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3A" w:rsidRDefault="006F7CF7" w:rsidP="00870155">
      <w:pPr>
        <w:jc w:val="center"/>
        <w:rPr>
          <w:rFonts w:hint="eastAsia"/>
          <w:kern w:val="0"/>
          <w:sz w:val="36"/>
        </w:rPr>
      </w:pPr>
      <w:r w:rsidRPr="00521194">
        <w:rPr>
          <w:rFonts w:hint="eastAsia"/>
          <w:spacing w:val="83"/>
          <w:kern w:val="0"/>
          <w:sz w:val="36"/>
          <w:fitText w:val="7200" w:id="-1827397119"/>
        </w:rPr>
        <w:t>店舗</w:t>
      </w:r>
      <w:r w:rsidR="00691020" w:rsidRPr="00521194">
        <w:rPr>
          <w:rFonts w:hint="eastAsia"/>
          <w:spacing w:val="83"/>
          <w:kern w:val="0"/>
          <w:sz w:val="36"/>
          <w:fitText w:val="7200" w:id="-1827397119"/>
        </w:rPr>
        <w:t>販売業</w:t>
      </w:r>
      <w:r w:rsidR="00AD60CD" w:rsidRPr="00521194">
        <w:rPr>
          <w:rFonts w:hint="eastAsia"/>
          <w:spacing w:val="83"/>
          <w:kern w:val="0"/>
          <w:sz w:val="36"/>
          <w:fitText w:val="7200" w:id="-1827397119"/>
        </w:rPr>
        <w:t>構造設備概</w:t>
      </w:r>
      <w:bookmarkStart w:id="0" w:name="_GoBack"/>
      <w:bookmarkEnd w:id="0"/>
      <w:r w:rsidR="00AD60CD" w:rsidRPr="00521194">
        <w:rPr>
          <w:rFonts w:hint="eastAsia"/>
          <w:spacing w:val="83"/>
          <w:kern w:val="0"/>
          <w:sz w:val="36"/>
          <w:fitText w:val="7200" w:id="-1827397119"/>
        </w:rPr>
        <w:t>要仕様</w:t>
      </w:r>
      <w:r w:rsidR="00AD60CD" w:rsidRPr="00521194">
        <w:rPr>
          <w:rFonts w:hint="eastAsia"/>
          <w:spacing w:val="1"/>
          <w:kern w:val="0"/>
          <w:sz w:val="36"/>
          <w:fitText w:val="7200" w:id="-1827397119"/>
        </w:rPr>
        <w:t>書</w:t>
      </w:r>
    </w:p>
    <w:p w:rsidR="00E06E3A" w:rsidRDefault="00E06E3A">
      <w:pPr>
        <w:spacing w:line="180" w:lineRule="exact"/>
        <w:jc w:val="center"/>
        <w:rPr>
          <w:rFonts w:hint="eastAsia"/>
          <w:sz w:val="36"/>
        </w:rPr>
      </w:pPr>
    </w:p>
    <w:tbl>
      <w:tblPr>
        <w:tblW w:w="0" w:type="auto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665"/>
        <w:gridCol w:w="1202"/>
        <w:gridCol w:w="838"/>
        <w:gridCol w:w="4756"/>
      </w:tblGrid>
      <w:tr w:rsidR="00AD60CD">
        <w:trPr>
          <w:trHeight w:val="585"/>
        </w:trPr>
        <w:tc>
          <w:tcPr>
            <w:tcW w:w="111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06E3A" w:rsidRDefault="00AD60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店舗の名称</w:t>
            </w:r>
          </w:p>
        </w:tc>
        <w:tc>
          <w:tcPr>
            <w:tcW w:w="286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3A" w:rsidRDefault="00E06E3A">
            <w:pPr>
              <w:rPr>
                <w:rFonts w:hint="eastAsia"/>
                <w:sz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6E3A" w:rsidRDefault="00AD60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75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E06E3A" w:rsidRDefault="00E06E3A">
            <w:pPr>
              <w:rPr>
                <w:rFonts w:hint="eastAsia"/>
                <w:sz w:val="18"/>
              </w:rPr>
            </w:pPr>
          </w:p>
        </w:tc>
      </w:tr>
      <w:tr w:rsidR="00AD60CD">
        <w:trPr>
          <w:gridAfter w:val="1"/>
          <w:wAfter w:w="4756" w:type="dxa"/>
          <w:cantSplit/>
          <w:trHeight w:val="585"/>
        </w:trPr>
        <w:tc>
          <w:tcPr>
            <w:tcW w:w="4815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6E3A" w:rsidRDefault="00AD60CD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 w:rsidRPr="00521194">
              <w:rPr>
                <w:rFonts w:hint="eastAsia"/>
                <w:spacing w:val="120"/>
                <w:kern w:val="0"/>
                <w:sz w:val="18"/>
                <w:fitText w:val="1890" w:id="1368082432"/>
              </w:rPr>
              <w:t>店舗の面</w:t>
            </w:r>
            <w:r w:rsidRPr="00521194">
              <w:rPr>
                <w:rFonts w:hint="eastAsia"/>
                <w:spacing w:val="15"/>
                <w:kern w:val="0"/>
                <w:sz w:val="18"/>
                <w:fitText w:val="1890" w:id="1368082432"/>
              </w:rPr>
              <w:t>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（１３．２</w:t>
            </w:r>
            <w:r>
              <w:rPr>
                <w:rFonts w:ascii="ＭＳ 明朝" w:hAnsi="ＭＳ 明朝" w:hint="eastAsia"/>
                <w:sz w:val="18"/>
              </w:rPr>
              <w:t>㎡以上）</w:t>
            </w:r>
          </w:p>
        </w:tc>
      </w:tr>
      <w:tr w:rsidR="00AD60CD">
        <w:trPr>
          <w:gridAfter w:val="1"/>
          <w:wAfter w:w="4756" w:type="dxa"/>
          <w:cantSplit/>
          <w:trHeight w:val="585"/>
        </w:trPr>
        <w:tc>
          <w:tcPr>
            <w:tcW w:w="481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E3A" w:rsidRDefault="00AD60CD">
            <w:pPr>
              <w:jc w:val="right"/>
              <w:rPr>
                <w:rFonts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㎡</w:t>
            </w:r>
          </w:p>
        </w:tc>
      </w:tr>
      <w:tr w:rsidR="00AD60CD">
        <w:trPr>
          <w:gridAfter w:val="1"/>
          <w:wAfter w:w="4756" w:type="dxa"/>
          <w:trHeight w:val="585"/>
        </w:trPr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3A" w:rsidRDefault="00AD60CD">
            <w:pPr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医薬品の陳列・交付場所の照度</w:t>
            </w:r>
          </w:p>
          <w:p w:rsidR="00E06E3A" w:rsidRDefault="00A909A4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（６０</w:t>
            </w:r>
            <w:r w:rsidR="00AD60CD">
              <w:rPr>
                <w:rFonts w:hint="eastAsia"/>
                <w:sz w:val="18"/>
              </w:rPr>
              <w:t>ルックス以上）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E3A" w:rsidRDefault="00AD60CD">
            <w:pPr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ルックス</w:t>
            </w:r>
          </w:p>
        </w:tc>
      </w:tr>
      <w:tr w:rsidR="00AD60CD">
        <w:trPr>
          <w:trHeight w:val="585"/>
        </w:trPr>
        <w:tc>
          <w:tcPr>
            <w:tcW w:w="4815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6E3A" w:rsidRDefault="00AD60CD">
            <w:pPr>
              <w:jc w:val="center"/>
              <w:rPr>
                <w:rFonts w:hint="eastAsia"/>
                <w:sz w:val="18"/>
              </w:rPr>
            </w:pPr>
            <w:r w:rsidRPr="00521194">
              <w:rPr>
                <w:rFonts w:hint="eastAsia"/>
                <w:spacing w:val="75"/>
                <w:kern w:val="0"/>
                <w:sz w:val="18"/>
                <w:fitText w:val="3360" w:id="1368034816"/>
              </w:rPr>
              <w:t>冷暗貯蔵設備の概要</w:t>
            </w:r>
            <w:r w:rsidRPr="00521194">
              <w:rPr>
                <w:rFonts w:hint="eastAsia"/>
                <w:spacing w:val="105"/>
                <w:kern w:val="0"/>
                <w:sz w:val="18"/>
                <w:fitText w:val="3360" w:id="1368034816"/>
              </w:rPr>
              <w:t>図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06E3A" w:rsidRDefault="00870155">
            <w:pPr>
              <w:jc w:val="center"/>
              <w:rPr>
                <w:rFonts w:hint="eastAsia"/>
                <w:sz w:val="18"/>
              </w:rPr>
            </w:pPr>
            <w:r w:rsidRPr="00521194">
              <w:rPr>
                <w:rFonts w:hint="eastAsia"/>
                <w:spacing w:val="30"/>
                <w:kern w:val="0"/>
                <w:sz w:val="18"/>
                <w:fitText w:val="3360" w:id="1368035072"/>
              </w:rPr>
              <w:t>鍵</w:t>
            </w:r>
            <w:r w:rsidR="00AD60CD" w:rsidRPr="00521194">
              <w:rPr>
                <w:rFonts w:hint="eastAsia"/>
                <w:spacing w:val="30"/>
                <w:kern w:val="0"/>
                <w:sz w:val="18"/>
                <w:fitText w:val="3360" w:id="1368035072"/>
              </w:rPr>
              <w:t>のかかる貯蔵設備の概要</w:t>
            </w:r>
            <w:r w:rsidR="00AD60CD" w:rsidRPr="00521194">
              <w:rPr>
                <w:rFonts w:hint="eastAsia"/>
                <w:spacing w:val="150"/>
                <w:kern w:val="0"/>
                <w:sz w:val="18"/>
                <w:fitText w:val="3360" w:id="1368035072"/>
              </w:rPr>
              <w:t>図</w:t>
            </w:r>
          </w:p>
        </w:tc>
      </w:tr>
      <w:tr w:rsidR="00AD60CD">
        <w:trPr>
          <w:trHeight w:val="10871"/>
        </w:trPr>
        <w:tc>
          <w:tcPr>
            <w:tcW w:w="481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E06E3A" w:rsidRDefault="00E06E3A">
            <w:pPr>
              <w:rPr>
                <w:rFonts w:hint="eastAsia"/>
                <w:sz w:val="24"/>
              </w:rPr>
            </w:pPr>
          </w:p>
        </w:tc>
        <w:tc>
          <w:tcPr>
            <w:tcW w:w="4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E06E3A" w:rsidRPr="00870155" w:rsidRDefault="00E06E3A">
            <w:pPr>
              <w:rPr>
                <w:rFonts w:hint="eastAsia"/>
                <w:sz w:val="24"/>
              </w:rPr>
            </w:pPr>
          </w:p>
        </w:tc>
      </w:tr>
    </w:tbl>
    <w:p w:rsidR="00E06E3A" w:rsidRDefault="00E06E3A">
      <w:pPr>
        <w:rPr>
          <w:rFonts w:hint="eastAsia"/>
          <w:sz w:val="18"/>
        </w:rPr>
      </w:pPr>
    </w:p>
    <w:sectPr w:rsidR="00E06E3A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5E" w:rsidRDefault="00D0625E" w:rsidP="00870155">
      <w:r>
        <w:separator/>
      </w:r>
    </w:p>
  </w:endnote>
  <w:endnote w:type="continuationSeparator" w:id="0">
    <w:p w:rsidR="00D0625E" w:rsidRDefault="00D0625E" w:rsidP="0087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5E" w:rsidRDefault="00D0625E" w:rsidP="00870155">
      <w:r>
        <w:separator/>
      </w:r>
    </w:p>
  </w:footnote>
  <w:footnote w:type="continuationSeparator" w:id="0">
    <w:p w:rsidR="00D0625E" w:rsidRDefault="00D0625E" w:rsidP="0087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F7"/>
    <w:rsid w:val="00521194"/>
    <w:rsid w:val="00691020"/>
    <w:rsid w:val="006F7CF7"/>
    <w:rsid w:val="00870155"/>
    <w:rsid w:val="00A909A4"/>
    <w:rsid w:val="00AD60CD"/>
    <w:rsid w:val="00D0625E"/>
    <w:rsid w:val="00DD3215"/>
    <w:rsid w:val="00E06E3A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header"/>
    <w:basedOn w:val="a"/>
    <w:link w:val="a5"/>
    <w:rsid w:val="00870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155"/>
    <w:rPr>
      <w:kern w:val="2"/>
      <w:sz w:val="21"/>
      <w:szCs w:val="24"/>
    </w:rPr>
  </w:style>
  <w:style w:type="paragraph" w:styleId="a6">
    <w:name w:val="footer"/>
    <w:basedOn w:val="a"/>
    <w:link w:val="a7"/>
    <w:rsid w:val="00870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1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header"/>
    <w:basedOn w:val="a"/>
    <w:link w:val="a5"/>
    <w:rsid w:val="00870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0155"/>
    <w:rPr>
      <w:kern w:val="2"/>
      <w:sz w:val="21"/>
      <w:szCs w:val="24"/>
    </w:rPr>
  </w:style>
  <w:style w:type="paragraph" w:styleId="a6">
    <w:name w:val="footer"/>
    <w:basedOn w:val="a"/>
    <w:link w:val="a7"/>
    <w:rsid w:val="00870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01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2</cp:revision>
  <cp:lastPrinted>1601-01-01T00:00:00Z</cp:lastPrinted>
  <dcterms:created xsi:type="dcterms:W3CDTF">2021-03-16T04:01:00Z</dcterms:created>
  <dcterms:modified xsi:type="dcterms:W3CDTF">2021-03-16T04:01:00Z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00080054000000000000010262b10207f74006b004c800</vt:lpwstr>
  </property>
</Properties>
</file>