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AF" w:rsidRPr="005030E7" w:rsidRDefault="00DD4FA7"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2661920</wp:posOffset>
                </wp:positionV>
                <wp:extent cx="1200150" cy="323850"/>
                <wp:effectExtent l="4445" t="4445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0F" w:rsidRDefault="00AC702E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法人にあっては、名</w:t>
                            </w:r>
                          </w:p>
                          <w:p w:rsidR="0099540F" w:rsidRDefault="00AC702E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6pt;margin-top:209.6pt;width:94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kC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" filled="f" stroked="f">
                <v:textbox>
                  <w:txbxContent>
                    <w:p w:rsidR="0099540F" w:rsidRDefault="00AC702E">
                      <w:pPr>
                        <w:spacing w:line="16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法人にあっては、名</w:t>
                      </w:r>
                    </w:p>
                    <w:p w:rsidR="0099540F" w:rsidRDefault="00AC702E">
                      <w:pPr>
                        <w:spacing w:line="16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F56AF" w:rsidRPr="005030E7">
        <w:rPr>
          <w:rFonts w:hint="eastAsia"/>
          <w:spacing w:val="1468"/>
          <w:kern w:val="0"/>
          <w:sz w:val="48"/>
          <w:fitText w:val="3896" w:id="-1966358528"/>
        </w:rPr>
        <w:t>証</w:t>
      </w:r>
      <w:r w:rsidR="002F56AF" w:rsidRPr="005030E7">
        <w:rPr>
          <w:rFonts w:hint="eastAsia"/>
          <w:kern w:val="0"/>
          <w:sz w:val="48"/>
          <w:fitText w:val="3896" w:id="-1966358528"/>
        </w:rPr>
        <w:t>書</w:t>
      </w:r>
    </w:p>
    <w:p w:rsidR="002F56AF" w:rsidRPr="005030E7" w:rsidRDefault="00641F76">
      <w:pPr>
        <w:ind w:firstLineChars="200" w:firstLine="480"/>
        <w:rPr>
          <w:rFonts w:hint="eastAsia"/>
          <w:sz w:val="24"/>
        </w:rPr>
      </w:pPr>
      <w:r w:rsidRPr="005030E7">
        <w:rPr>
          <w:rFonts w:hint="eastAsia"/>
          <w:sz w:val="24"/>
        </w:rPr>
        <w:t>私どもは下記事項を条件として</w:t>
      </w:r>
      <w:r w:rsidR="004126EF" w:rsidRPr="005030E7">
        <w:rPr>
          <w:rFonts w:hint="eastAsia"/>
          <w:sz w:val="24"/>
        </w:rPr>
        <w:t>雇用（</w:t>
      </w:r>
      <w:r w:rsidRPr="005030E7">
        <w:rPr>
          <w:rFonts w:hint="eastAsia"/>
          <w:sz w:val="24"/>
        </w:rPr>
        <w:t>使用</w:t>
      </w:r>
      <w:r w:rsidR="004126EF" w:rsidRPr="005030E7">
        <w:rPr>
          <w:rFonts w:hint="eastAsia"/>
          <w:sz w:val="24"/>
        </w:rPr>
        <w:t>）</w:t>
      </w:r>
      <w:r w:rsidR="00AC702E" w:rsidRPr="005030E7">
        <w:rPr>
          <w:rFonts w:hint="eastAsia"/>
          <w:sz w:val="24"/>
        </w:rPr>
        <w:t>関係にあることを証します。</w:t>
      </w:r>
    </w:p>
    <w:p w:rsidR="002F56AF" w:rsidRPr="005030E7" w:rsidRDefault="00AC702E">
      <w:pPr>
        <w:ind w:firstLineChars="400" w:firstLine="840"/>
        <w:rPr>
          <w:rFonts w:hint="eastAsia"/>
        </w:rPr>
      </w:pPr>
      <w:r w:rsidRPr="005030E7">
        <w:rPr>
          <w:rFonts w:hint="eastAsia"/>
        </w:rPr>
        <w:t xml:space="preserve">　　　年　　　月　　　日</w:t>
      </w:r>
    </w:p>
    <w:p w:rsidR="002F56AF" w:rsidRPr="005030E7" w:rsidRDefault="00DD4FA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423545</wp:posOffset>
                </wp:positionV>
                <wp:extent cx="90805" cy="257175"/>
                <wp:effectExtent l="8890" t="13970" r="5080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leftBracket">
                          <a:avLst>
                            <a:gd name="adj" fmla="val 236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8.7pt;margin-top:33.35pt;width:7.1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423545</wp:posOffset>
                </wp:positionV>
                <wp:extent cx="90805" cy="257175"/>
                <wp:effectExtent l="8890" t="13970" r="508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57175"/>
                        </a:xfrm>
                        <a:prstGeom prst="leftBracket">
                          <a:avLst>
                            <a:gd name="adj" fmla="val 236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118.45pt;margin-top:33.35pt;width:7.1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414020</wp:posOffset>
                </wp:positionV>
                <wp:extent cx="1200150" cy="495300"/>
                <wp:effectExtent l="444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0F" w:rsidRDefault="00AC702E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法人にあっては、主</w:t>
                            </w:r>
                          </w:p>
                          <w:p w:rsidR="0099540F" w:rsidRDefault="00AC702E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.6pt;margin-top:32.6pt;width:94.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N7tw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" filled="f" stroked="f">
                <v:textbox>
                  <w:txbxContent>
                    <w:p w:rsidR="0099540F" w:rsidRDefault="00AC702E">
                      <w:pPr>
                        <w:spacing w:line="16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法人にあっては、主</w:t>
                      </w:r>
                    </w:p>
                    <w:p w:rsidR="0099540F" w:rsidRDefault="00AC702E">
                      <w:pPr>
                        <w:spacing w:line="16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41F76" w:rsidRPr="00DC63E3">
        <w:rPr>
          <w:rFonts w:hint="eastAsia"/>
          <w:spacing w:val="52"/>
          <w:kern w:val="0"/>
          <w:fitText w:val="840" w:id="732734208"/>
        </w:rPr>
        <w:t>使</w:t>
      </w:r>
      <w:r w:rsidR="002F56AF" w:rsidRPr="00DC63E3">
        <w:rPr>
          <w:rFonts w:hint="eastAsia"/>
          <w:spacing w:val="52"/>
          <w:kern w:val="0"/>
          <w:fitText w:val="840" w:id="732734208"/>
        </w:rPr>
        <w:t>用</w:t>
      </w:r>
      <w:r w:rsidR="002F56AF" w:rsidRPr="00DC63E3">
        <w:rPr>
          <w:rFonts w:hint="eastAsia"/>
          <w:spacing w:val="1"/>
          <w:kern w:val="0"/>
          <w:fitText w:val="840" w:id="732734208"/>
        </w:rPr>
        <w:t>主</w:t>
      </w:r>
      <w:r w:rsidR="002F56AF" w:rsidRPr="005030E7">
        <w:rPr>
          <w:rFonts w:hint="eastAsia"/>
        </w:rPr>
        <w:t xml:space="preserve">　　　住　所</w:t>
      </w:r>
      <w:r w:rsidR="002F56AF" w:rsidRPr="005030E7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DC63E3" w:rsidRPr="005030E7" w:rsidRDefault="00DD4FA7" w:rsidP="00DC63E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394970</wp:posOffset>
                </wp:positionV>
                <wp:extent cx="90805" cy="257175"/>
                <wp:effectExtent l="8890" t="13970" r="5080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leftBracket">
                          <a:avLst>
                            <a:gd name="adj" fmla="val 236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5" style="position:absolute;left:0;text-align:left;margin-left:48.7pt;margin-top:31.1pt;width:7.1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CudgIAAAg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385445</wp:posOffset>
                </wp:positionV>
                <wp:extent cx="90805" cy="257175"/>
                <wp:effectExtent l="8890" t="13970" r="508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57175"/>
                        </a:xfrm>
                        <a:prstGeom prst="leftBracket">
                          <a:avLst>
                            <a:gd name="adj" fmla="val 236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5" style="position:absolute;left:0;text-align:left;margin-left:118.45pt;margin-top:30.35pt;width:7.1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"/>
            </w:pict>
          </mc:Fallback>
        </mc:AlternateContent>
      </w:r>
      <w:r w:rsidR="00AC702E" w:rsidRPr="005030E7">
        <w:rPr>
          <w:rFonts w:hint="eastAsia"/>
        </w:rPr>
        <w:t xml:space="preserve">　　　　　　　氏　名</w:t>
      </w:r>
      <w:r w:rsidR="00AC702E">
        <w:rPr>
          <w:rFonts w:hint="eastAsia"/>
          <w:u w:val="dotted"/>
        </w:rPr>
        <w:t xml:space="preserve">　　　　　　　　　　　　　　　　　　　　　　　　　　　　</w:t>
      </w:r>
      <w:r w:rsidR="00AC702E" w:rsidRPr="005030E7">
        <w:rPr>
          <w:rFonts w:hint="eastAsia"/>
          <w:u w:val="dotted"/>
        </w:rPr>
        <w:t xml:space="preserve">　　　　</w:t>
      </w:r>
    </w:p>
    <w:p w:rsidR="002F56AF" w:rsidRPr="005030E7" w:rsidRDefault="00AC702E">
      <w:pPr>
        <w:rPr>
          <w:rFonts w:hint="eastAsia"/>
        </w:rPr>
      </w:pPr>
      <w:r w:rsidRPr="00DC63E3">
        <w:rPr>
          <w:rFonts w:hint="eastAsia"/>
          <w:kern w:val="0"/>
        </w:rPr>
        <w:t>被</w:t>
      </w:r>
      <w:r w:rsidR="00641F76" w:rsidRPr="00DC63E3">
        <w:rPr>
          <w:rFonts w:hint="eastAsia"/>
          <w:kern w:val="0"/>
        </w:rPr>
        <w:t>使用</w:t>
      </w:r>
      <w:r w:rsidRPr="00DC63E3">
        <w:rPr>
          <w:rFonts w:hint="eastAsia"/>
          <w:kern w:val="0"/>
        </w:rPr>
        <w:t>者</w:t>
      </w:r>
      <w:r w:rsidRPr="005030E7">
        <w:rPr>
          <w:rFonts w:hint="eastAsia"/>
        </w:rPr>
        <w:t xml:space="preserve">　　　住　所</w:t>
      </w:r>
      <w:r w:rsidRPr="005030E7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2F56AF" w:rsidRPr="005030E7" w:rsidRDefault="00AC702E">
      <w:pPr>
        <w:rPr>
          <w:rFonts w:hint="eastAsia"/>
        </w:rPr>
      </w:pPr>
      <w:r w:rsidRPr="005030E7">
        <w:rPr>
          <w:rFonts w:hint="eastAsia"/>
        </w:rPr>
        <w:t xml:space="preserve">　　　　　　　氏　名</w:t>
      </w:r>
      <w:r w:rsidR="00DC63E3">
        <w:rPr>
          <w:rFonts w:hint="eastAsia"/>
          <w:u w:val="dotted"/>
        </w:rPr>
        <w:t xml:space="preserve">　　　　　　　　　　　　　　　　　　　　　　　　　　　　</w:t>
      </w:r>
      <w:r w:rsidR="00C935C3" w:rsidRPr="005030E7">
        <w:rPr>
          <w:rFonts w:hint="eastAsia"/>
          <w:u w:val="dotted"/>
        </w:rPr>
        <w:t xml:space="preserve">　</w:t>
      </w:r>
      <w:r w:rsidRPr="005030E7">
        <w:rPr>
          <w:rFonts w:hint="eastAsia"/>
          <w:u w:val="dotted"/>
        </w:rPr>
        <w:t xml:space="preserve">　　　</w:t>
      </w:r>
    </w:p>
    <w:p w:rsidR="00635995" w:rsidRPr="005030E7" w:rsidRDefault="0099540F" w:rsidP="00635995">
      <w:pPr>
        <w:adjustRightInd w:val="0"/>
        <w:snapToGrid w:val="0"/>
        <w:rPr>
          <w:rFonts w:hint="eastAsia"/>
        </w:rPr>
      </w:pPr>
      <w:r w:rsidRPr="005030E7">
        <w:rPr>
          <w:rFonts w:hint="eastAsia"/>
        </w:rPr>
        <w:t>＜</w:t>
      </w:r>
      <w:r w:rsidR="004126EF" w:rsidRPr="005030E7">
        <w:rPr>
          <w:rFonts w:hint="eastAsia"/>
        </w:rPr>
        <w:t>薬剤師の場合</w:t>
      </w:r>
      <w:r w:rsidR="00FE6507">
        <w:rPr>
          <w:rFonts w:hint="eastAsia"/>
        </w:rPr>
        <w:t>＞免許番号　第　　　　　　号　免許年月日　昭和･</w:t>
      </w:r>
      <w:r w:rsidR="004126EF" w:rsidRPr="005030E7">
        <w:rPr>
          <w:rFonts w:hint="eastAsia"/>
        </w:rPr>
        <w:t>平成</w:t>
      </w:r>
      <w:r w:rsidR="00FE6507">
        <w:rPr>
          <w:rFonts w:hint="eastAsia"/>
        </w:rPr>
        <w:t>･令和</w:t>
      </w:r>
      <w:r w:rsidR="004126EF" w:rsidRPr="005030E7">
        <w:rPr>
          <w:rFonts w:hint="eastAsia"/>
        </w:rPr>
        <w:t xml:space="preserve">　　年　　月　　日</w:t>
      </w:r>
    </w:p>
    <w:p w:rsidR="00635995" w:rsidRPr="00FE6507" w:rsidRDefault="00635995" w:rsidP="00635995">
      <w:pPr>
        <w:adjustRightInd w:val="0"/>
        <w:snapToGrid w:val="0"/>
        <w:rPr>
          <w:rFonts w:hint="eastAsia"/>
        </w:rPr>
      </w:pPr>
    </w:p>
    <w:p w:rsidR="00635995" w:rsidRPr="005030E7" w:rsidRDefault="00AC702E" w:rsidP="00635995">
      <w:pPr>
        <w:adjustRightInd w:val="0"/>
        <w:snapToGrid w:val="0"/>
        <w:rPr>
          <w:rFonts w:hint="eastAsia"/>
        </w:rPr>
      </w:pPr>
      <w:r w:rsidRPr="005030E7">
        <w:rPr>
          <w:rFonts w:hint="eastAsia"/>
        </w:rPr>
        <w:t>＜登録販売者の場合＞登録番号</w:t>
      </w:r>
      <w:r w:rsidR="007F35C0" w:rsidRPr="005030E7">
        <w:rPr>
          <w:rFonts w:hint="eastAsia"/>
        </w:rPr>
        <w:t xml:space="preserve">（　</w:t>
      </w:r>
      <w:r w:rsidRPr="005030E7">
        <w:rPr>
          <w:rFonts w:hint="eastAsia"/>
        </w:rPr>
        <w:t xml:space="preserve">　</w:t>
      </w:r>
      <w:r w:rsidR="007F35C0" w:rsidRPr="005030E7">
        <w:rPr>
          <w:rFonts w:hint="eastAsia"/>
        </w:rPr>
        <w:t>－　　－</w:t>
      </w:r>
      <w:r w:rsidRPr="005030E7">
        <w:rPr>
          <w:rFonts w:hint="eastAsia"/>
        </w:rPr>
        <w:t xml:space="preserve">　　　</w:t>
      </w:r>
      <w:r w:rsidR="007F35C0" w:rsidRPr="005030E7">
        <w:rPr>
          <w:rFonts w:hint="eastAsia"/>
        </w:rPr>
        <w:t>）</w:t>
      </w:r>
      <w:r w:rsidRPr="005030E7">
        <w:rPr>
          <w:rFonts w:hint="eastAsia"/>
        </w:rPr>
        <w:t>登録年月日　平成</w:t>
      </w:r>
      <w:r w:rsidR="00FE6507">
        <w:rPr>
          <w:rFonts w:hint="eastAsia"/>
        </w:rPr>
        <w:t>･令和</w:t>
      </w:r>
      <w:r w:rsidRPr="005030E7">
        <w:rPr>
          <w:rFonts w:hint="eastAsia"/>
        </w:rPr>
        <w:t xml:space="preserve">　　年　　月　　日</w:t>
      </w:r>
    </w:p>
    <w:p w:rsidR="002F56AF" w:rsidRPr="005030E7" w:rsidRDefault="00AC702E">
      <w:pPr>
        <w:jc w:val="center"/>
        <w:rPr>
          <w:rFonts w:hint="eastAsia"/>
        </w:rPr>
      </w:pPr>
      <w:r w:rsidRPr="005030E7">
        <w:rPr>
          <w:rFonts w:hint="eastAsia"/>
        </w:rPr>
        <w:t>記</w:t>
      </w:r>
    </w:p>
    <w:p w:rsidR="004126EF" w:rsidRPr="005030E7" w:rsidRDefault="002F56AF" w:rsidP="00AA554C">
      <w:pPr>
        <w:spacing w:line="0" w:lineRule="atLeast"/>
        <w:rPr>
          <w:rFonts w:hint="eastAsia"/>
        </w:rPr>
      </w:pPr>
      <w:r w:rsidRPr="005030E7">
        <w:rPr>
          <w:rFonts w:hint="eastAsia"/>
        </w:rPr>
        <w:t xml:space="preserve">１　</w:t>
      </w:r>
      <w:r w:rsidRPr="00256ED2">
        <w:rPr>
          <w:rFonts w:hint="eastAsia"/>
          <w:spacing w:val="525"/>
          <w:kern w:val="0"/>
          <w:fitText w:val="1470" w:id="1254854656"/>
        </w:rPr>
        <w:t>業</w:t>
      </w:r>
      <w:r w:rsidRPr="00256ED2">
        <w:rPr>
          <w:rFonts w:hint="eastAsia"/>
          <w:kern w:val="0"/>
          <w:fitText w:val="1470" w:id="1254854656"/>
        </w:rPr>
        <w:t>務</w:t>
      </w:r>
      <w:r w:rsidRPr="005030E7">
        <w:rPr>
          <w:rFonts w:hint="eastAsia"/>
        </w:rPr>
        <w:t xml:space="preserve">　　　</w:t>
      </w:r>
      <w:r w:rsidR="00AA554C" w:rsidRPr="005030E7">
        <w:rPr>
          <w:rFonts w:hint="eastAsia"/>
        </w:rPr>
        <w:t>□</w:t>
      </w:r>
      <w:r w:rsidR="00AC702E" w:rsidRPr="005030E7">
        <w:rPr>
          <w:rFonts w:hint="eastAsia"/>
        </w:rPr>
        <w:t xml:space="preserve">管理薬剤師　　　　</w:t>
      </w:r>
    </w:p>
    <w:p w:rsidR="00AA554C" w:rsidRPr="005030E7" w:rsidRDefault="00AC702E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</w:t>
      </w:r>
      <w:r w:rsidR="004126EF" w:rsidRPr="005030E7">
        <w:rPr>
          <w:rFonts w:hint="eastAsia"/>
        </w:rPr>
        <w:t>勤務薬剤師（□常勤　□非常勤　□派遣）</w:t>
      </w:r>
    </w:p>
    <w:p w:rsidR="00635995" w:rsidRPr="005030E7" w:rsidRDefault="00AC702E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□登録販売者（管理者）</w:t>
      </w:r>
    </w:p>
    <w:p w:rsidR="00635995" w:rsidRPr="005030E7" w:rsidRDefault="00AC702E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□登録販売者（□常勤　□非常勤　□派遣）</w:t>
      </w:r>
    </w:p>
    <w:p w:rsidR="008E386A" w:rsidRDefault="00AA554C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</w:t>
      </w:r>
      <w:r w:rsidR="00D5698F" w:rsidRPr="005030E7">
        <w:rPr>
          <w:rFonts w:hint="eastAsia"/>
        </w:rPr>
        <w:t>高度管理医療機器等</w:t>
      </w:r>
      <w:r w:rsidR="00AC702E" w:rsidRPr="005030E7">
        <w:rPr>
          <w:rFonts w:hint="eastAsia"/>
        </w:rPr>
        <w:t>販売業・</w:t>
      </w:r>
      <w:r w:rsidR="00C24531" w:rsidRPr="00EA760B">
        <w:rPr>
          <w:rFonts w:hint="eastAsia"/>
        </w:rPr>
        <w:t>貸与</w:t>
      </w:r>
      <w:r w:rsidR="00AC702E" w:rsidRPr="005030E7">
        <w:rPr>
          <w:rFonts w:hint="eastAsia"/>
        </w:rPr>
        <w:t>業管理者</w:t>
      </w:r>
    </w:p>
    <w:p w:rsidR="00DC63E3" w:rsidRPr="005030E7" w:rsidRDefault="00AC702E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</w:t>
      </w:r>
      <w:r>
        <w:rPr>
          <w:rFonts w:hint="eastAsia"/>
        </w:rPr>
        <w:t>再生医療等製品</w:t>
      </w:r>
      <w:r w:rsidRPr="005030E7">
        <w:rPr>
          <w:rFonts w:hint="eastAsia"/>
        </w:rPr>
        <w:t>販売業管理者</w:t>
      </w:r>
    </w:p>
    <w:p w:rsidR="00AA554C" w:rsidRPr="005030E7" w:rsidRDefault="00AC702E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□毒物劇物取扱責任者</w:t>
      </w:r>
    </w:p>
    <w:p w:rsidR="00A93BDE" w:rsidRPr="005030E7" w:rsidRDefault="00AC702E" w:rsidP="00256ED2">
      <w:pPr>
        <w:spacing w:line="320" w:lineRule="exact"/>
        <w:ind w:leftChars="1200" w:left="2520"/>
        <w:rPr>
          <w:rFonts w:hint="eastAsia"/>
        </w:rPr>
      </w:pPr>
      <w:r w:rsidRPr="005030E7">
        <w:rPr>
          <w:rFonts w:hint="eastAsia"/>
        </w:rPr>
        <w:t>□その他（　　　　　　　　　　　　　　　）</w:t>
      </w:r>
    </w:p>
    <w:p w:rsidR="002F56AF" w:rsidRPr="005030E7" w:rsidRDefault="008E386A">
      <w:pPr>
        <w:rPr>
          <w:rFonts w:hint="eastAsia"/>
        </w:rPr>
      </w:pPr>
      <w:r w:rsidRPr="005030E7">
        <w:rPr>
          <w:rFonts w:hint="eastAsia"/>
        </w:rPr>
        <w:t>２　勤務する</w:t>
      </w:r>
      <w:r w:rsidR="00C935C3" w:rsidRPr="005030E7">
        <w:rPr>
          <w:rFonts w:hint="eastAsia"/>
        </w:rPr>
        <w:t>店舗、</w:t>
      </w:r>
      <w:r w:rsidRPr="005030E7">
        <w:rPr>
          <w:rFonts w:hint="eastAsia"/>
        </w:rPr>
        <w:t>営業所</w:t>
      </w:r>
      <w:r w:rsidR="00C935C3" w:rsidRPr="005030E7">
        <w:rPr>
          <w:rFonts w:hint="eastAsia"/>
        </w:rPr>
        <w:t>等の名称</w:t>
      </w:r>
      <w:r w:rsidR="00635995" w:rsidRPr="005030E7">
        <w:rPr>
          <w:rFonts w:hint="eastAsia"/>
        </w:rPr>
        <w:t>（配置販売業の場合は営業区域）</w:t>
      </w:r>
    </w:p>
    <w:p w:rsidR="00635995" w:rsidRDefault="00635995" w:rsidP="00DC63E3">
      <w:pPr>
        <w:spacing w:line="260" w:lineRule="exact"/>
        <w:ind w:left="630" w:hangingChars="300" w:hanging="630"/>
        <w:rPr>
          <w:rFonts w:hint="eastAsia"/>
        </w:rPr>
      </w:pPr>
    </w:p>
    <w:p w:rsidR="00DC63E3" w:rsidRDefault="00DC63E3" w:rsidP="00DC63E3">
      <w:pPr>
        <w:spacing w:line="260" w:lineRule="exact"/>
        <w:ind w:left="630" w:hangingChars="300" w:hanging="630"/>
        <w:rPr>
          <w:rFonts w:hint="eastAsia"/>
        </w:rPr>
      </w:pPr>
    </w:p>
    <w:p w:rsidR="00F335B0" w:rsidRPr="005030E7" w:rsidRDefault="00F335B0" w:rsidP="00DC63E3">
      <w:pPr>
        <w:spacing w:line="260" w:lineRule="exact"/>
        <w:ind w:left="630" w:hangingChars="300" w:hanging="630"/>
        <w:rPr>
          <w:rFonts w:hint="eastAsia"/>
        </w:rPr>
      </w:pPr>
    </w:p>
    <w:p w:rsidR="008E386A" w:rsidRPr="005030E7" w:rsidRDefault="002F56AF">
      <w:pPr>
        <w:rPr>
          <w:rFonts w:hint="eastAsia"/>
          <w:kern w:val="0"/>
        </w:rPr>
      </w:pPr>
      <w:r w:rsidRPr="005030E7">
        <w:rPr>
          <w:rFonts w:hint="eastAsia"/>
        </w:rPr>
        <w:t xml:space="preserve">３　</w:t>
      </w:r>
      <w:r w:rsidR="004126EF" w:rsidRPr="005030E7">
        <w:rPr>
          <w:rFonts w:hint="eastAsia"/>
        </w:rPr>
        <w:t>勤務日及び勤務時間</w:t>
      </w:r>
    </w:p>
    <w:p w:rsidR="004126EF" w:rsidRPr="005030E7" w:rsidRDefault="004126EF" w:rsidP="00AA554C">
      <w:pPr>
        <w:spacing w:line="260" w:lineRule="exact"/>
        <w:ind w:left="630" w:hangingChars="300" w:hanging="630"/>
        <w:rPr>
          <w:rFonts w:hint="eastAsia"/>
        </w:rPr>
      </w:pPr>
    </w:p>
    <w:p w:rsidR="004126EF" w:rsidRPr="005030E7" w:rsidRDefault="004126EF" w:rsidP="00AA554C">
      <w:pPr>
        <w:spacing w:line="260" w:lineRule="exact"/>
        <w:ind w:left="630" w:hangingChars="300" w:hanging="630"/>
        <w:rPr>
          <w:rFonts w:hint="eastAsia"/>
        </w:rPr>
      </w:pPr>
    </w:p>
    <w:p w:rsidR="004126EF" w:rsidRPr="005030E7" w:rsidRDefault="004126EF" w:rsidP="008E386A">
      <w:pPr>
        <w:spacing w:line="240" w:lineRule="exact"/>
        <w:ind w:left="630" w:hangingChars="300" w:hanging="630"/>
        <w:rPr>
          <w:rFonts w:hint="eastAsia"/>
        </w:rPr>
      </w:pPr>
    </w:p>
    <w:p w:rsidR="002F56AF" w:rsidRPr="005030E7" w:rsidRDefault="00F91E8C" w:rsidP="00D83EF3">
      <w:pPr>
        <w:spacing w:line="240" w:lineRule="exact"/>
        <w:ind w:left="630" w:hangingChars="300" w:hanging="630"/>
        <w:rPr>
          <w:rFonts w:hint="eastAsia"/>
        </w:rPr>
      </w:pPr>
      <w:r>
        <w:rPr>
          <w:rFonts w:hint="eastAsia"/>
        </w:rPr>
        <w:t>備考　　勤務日及び勤務時間は、１</w:t>
      </w:r>
      <w:r w:rsidR="008E386A" w:rsidRPr="005030E7">
        <w:rPr>
          <w:rFonts w:hint="eastAsia"/>
        </w:rPr>
        <w:t>週間に勤務する通常の曜日及び通常の勤務時間を記載すること。</w:t>
      </w:r>
    </w:p>
    <w:sectPr w:rsidR="002F56AF" w:rsidRPr="005030E7" w:rsidSect="00DC63E3">
      <w:pgSz w:w="11906" w:h="16838" w:code="9"/>
      <w:pgMar w:top="1418" w:right="1134" w:bottom="1134" w:left="1418" w:header="851" w:footer="992" w:gutter="0"/>
      <w:cols w:space="425"/>
      <w:docGrid w:type="linesAndChars" w:linePitch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21" w:rsidRDefault="00036C21" w:rsidP="00461807">
      <w:r>
        <w:separator/>
      </w:r>
    </w:p>
  </w:endnote>
  <w:endnote w:type="continuationSeparator" w:id="0">
    <w:p w:rsidR="00036C21" w:rsidRDefault="00036C21" w:rsidP="0046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21" w:rsidRDefault="00036C21" w:rsidP="00461807">
      <w:r>
        <w:separator/>
      </w:r>
    </w:p>
  </w:footnote>
  <w:footnote w:type="continuationSeparator" w:id="0">
    <w:p w:rsidR="00036C21" w:rsidRDefault="00036C21" w:rsidP="0046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6"/>
    <w:rsid w:val="00036C21"/>
    <w:rsid w:val="000625EB"/>
    <w:rsid w:val="00112F93"/>
    <w:rsid w:val="00256ED2"/>
    <w:rsid w:val="002F56AF"/>
    <w:rsid w:val="003101F6"/>
    <w:rsid w:val="003456A1"/>
    <w:rsid w:val="00383670"/>
    <w:rsid w:val="004126EF"/>
    <w:rsid w:val="00461807"/>
    <w:rsid w:val="005030E7"/>
    <w:rsid w:val="0059616A"/>
    <w:rsid w:val="00632EAB"/>
    <w:rsid w:val="00635995"/>
    <w:rsid w:val="00641F76"/>
    <w:rsid w:val="007F35C0"/>
    <w:rsid w:val="008E386A"/>
    <w:rsid w:val="0099540F"/>
    <w:rsid w:val="00A93BDE"/>
    <w:rsid w:val="00AA554C"/>
    <w:rsid w:val="00AB600A"/>
    <w:rsid w:val="00AC702E"/>
    <w:rsid w:val="00BA5D0C"/>
    <w:rsid w:val="00BF2C1F"/>
    <w:rsid w:val="00C24531"/>
    <w:rsid w:val="00C935C3"/>
    <w:rsid w:val="00CD30F8"/>
    <w:rsid w:val="00D5698F"/>
    <w:rsid w:val="00D83EF3"/>
    <w:rsid w:val="00DC63E3"/>
    <w:rsid w:val="00DD4FA7"/>
    <w:rsid w:val="00E43BA6"/>
    <w:rsid w:val="00EA760B"/>
    <w:rsid w:val="00F335B0"/>
    <w:rsid w:val="00F37929"/>
    <w:rsid w:val="00F91E8C"/>
    <w:rsid w:val="00FD1D0E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="420" w:hangingChars="200" w:hanging="420"/>
    </w:pPr>
  </w:style>
  <w:style w:type="paragraph" w:styleId="a4">
    <w:name w:val="header"/>
    <w:basedOn w:val="a"/>
    <w:link w:val="a5"/>
    <w:rsid w:val="00C24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4531"/>
    <w:rPr>
      <w:kern w:val="2"/>
      <w:sz w:val="21"/>
      <w:szCs w:val="24"/>
    </w:rPr>
  </w:style>
  <w:style w:type="paragraph" w:styleId="a6">
    <w:name w:val="footer"/>
    <w:basedOn w:val="a"/>
    <w:link w:val="a7"/>
    <w:rsid w:val="00C2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45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="420" w:hangingChars="200" w:hanging="420"/>
    </w:pPr>
  </w:style>
  <w:style w:type="paragraph" w:styleId="a4">
    <w:name w:val="header"/>
    <w:basedOn w:val="a"/>
    <w:link w:val="a5"/>
    <w:rsid w:val="00C24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4531"/>
    <w:rPr>
      <w:kern w:val="2"/>
      <w:sz w:val="21"/>
      <w:szCs w:val="24"/>
    </w:rPr>
  </w:style>
  <w:style w:type="paragraph" w:styleId="a6">
    <w:name w:val="footer"/>
    <w:basedOn w:val="a"/>
    <w:link w:val="a7"/>
    <w:rsid w:val="00C2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4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E55717D.dotm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2</cp:revision>
  <cp:lastPrinted>1601-01-01T00:00:00Z</cp:lastPrinted>
  <dcterms:created xsi:type="dcterms:W3CDTF">2021-03-15T07:33:00Z</dcterms:created>
  <dcterms:modified xsi:type="dcterms:W3CDTF">2021-03-15T07:33:00Z</dcterms:modified>
</cp:coreProperties>
</file>