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8" w:rsidRPr="00CC3AD7" w:rsidRDefault="00685F4C" w:rsidP="009D08A2">
      <w:pPr>
        <w:jc w:val="center"/>
        <w:rPr>
          <w:rFonts w:ascii="ＭＳ 明朝" w:hAnsi="ＭＳ 明朝" w:cs="ＭＳ 明朝"/>
          <w:sz w:val="36"/>
          <w:szCs w:val="36"/>
        </w:rPr>
      </w:pPr>
      <w:r w:rsidRPr="00CC3AD7">
        <w:rPr>
          <w:rFonts w:ascii="ＭＳ 明朝" w:hAnsi="ＭＳ 明朝" w:cs="ＭＳ 明朝" w:hint="eastAsia"/>
          <w:spacing w:val="24"/>
          <w:kern w:val="0"/>
          <w:sz w:val="36"/>
          <w:szCs w:val="36"/>
          <w:fitText w:val="6480" w:id="-1822625024"/>
        </w:rPr>
        <w:t>クリーニング所開設届出事項変更</w:t>
      </w:r>
      <w:r w:rsidRPr="00CC3AD7">
        <w:rPr>
          <w:rFonts w:ascii="ＭＳ 明朝" w:hAnsi="ＭＳ 明朝" w:cs="ＭＳ 明朝" w:hint="eastAsia"/>
          <w:kern w:val="0"/>
          <w:sz w:val="36"/>
          <w:szCs w:val="36"/>
          <w:fitText w:val="6480" w:id="-1822625024"/>
        </w:rPr>
        <w:t>届</w:t>
      </w:r>
    </w:p>
    <w:p w:rsidR="00C918B8" w:rsidRPr="00CC3AD7" w:rsidRDefault="00C918B8" w:rsidP="00C918B8">
      <w:pPr>
        <w:jc w:val="right"/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sz w:val="22"/>
          <w:szCs w:val="22"/>
        </w:rPr>
        <w:t xml:space="preserve">年　　　月　　　日　</w:t>
      </w:r>
    </w:p>
    <w:p w:rsidR="00C918B8" w:rsidRPr="00CC3AD7" w:rsidRDefault="002467EF" w:rsidP="00C918B8">
      <w:pPr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CC3AD7">
        <w:rPr>
          <w:rFonts w:ascii="ＭＳ 明朝" w:hAnsi="ＭＳ 明朝" w:cs="ＭＳ 明朝" w:hint="eastAsia"/>
          <w:spacing w:val="20"/>
          <w:kern w:val="0"/>
          <w:sz w:val="22"/>
          <w:szCs w:val="22"/>
          <w:fitText w:val="3080" w:id="-1822624768"/>
        </w:rPr>
        <w:t>（</w:t>
      </w:r>
      <w:r w:rsidR="00C918B8" w:rsidRPr="00CC3AD7">
        <w:rPr>
          <w:rFonts w:ascii="ＭＳ 明朝" w:hAnsi="ＭＳ 明朝" w:cs="ＭＳ 明朝" w:hint="eastAsia"/>
          <w:spacing w:val="20"/>
          <w:kern w:val="0"/>
          <w:sz w:val="22"/>
          <w:szCs w:val="22"/>
          <w:fitText w:val="3080" w:id="-1822624768"/>
        </w:rPr>
        <w:t>あて先</w:t>
      </w:r>
      <w:r w:rsidRPr="00CC3AD7">
        <w:rPr>
          <w:rFonts w:ascii="ＭＳ 明朝" w:hAnsi="ＭＳ 明朝" w:cs="ＭＳ 明朝" w:hint="eastAsia"/>
          <w:spacing w:val="20"/>
          <w:kern w:val="0"/>
          <w:sz w:val="22"/>
          <w:szCs w:val="22"/>
          <w:fitText w:val="3080" w:id="-1822624768"/>
        </w:rPr>
        <w:t>）</w:t>
      </w:r>
      <w:r w:rsidR="00C918B8" w:rsidRPr="00CC3AD7">
        <w:rPr>
          <w:rFonts w:ascii="ＭＳ 明朝" w:hAnsi="ＭＳ 明朝" w:cs="ＭＳ 明朝" w:hint="eastAsia"/>
          <w:spacing w:val="20"/>
          <w:kern w:val="0"/>
          <w:sz w:val="22"/>
          <w:szCs w:val="22"/>
          <w:fitText w:val="3080" w:id="-1822624768"/>
        </w:rPr>
        <w:t>一宮市保健所</w:t>
      </w:r>
      <w:r w:rsidR="00C918B8" w:rsidRPr="00CC3AD7">
        <w:rPr>
          <w:rFonts w:ascii="ＭＳ 明朝" w:hAnsi="ＭＳ 明朝" w:cs="ＭＳ 明朝" w:hint="eastAsia"/>
          <w:kern w:val="0"/>
          <w:sz w:val="22"/>
          <w:szCs w:val="22"/>
          <w:fitText w:val="3080" w:id="-1822624768"/>
        </w:rPr>
        <w:t>長</w:t>
      </w:r>
    </w:p>
    <w:p w:rsidR="003F6040" w:rsidRPr="00CC3AD7" w:rsidRDefault="003F6040" w:rsidP="005F7B30">
      <w:pPr>
        <w:ind w:right="420" w:firstLineChars="64" w:firstLine="141"/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sz w:val="22"/>
          <w:szCs w:val="22"/>
        </w:rPr>
        <w:t xml:space="preserve">      </w:t>
      </w:r>
      <w:r w:rsidR="005F7B30" w:rsidRPr="00CC3AD7">
        <w:rPr>
          <w:rFonts w:ascii="ＭＳ 明朝" w:hAnsi="ＭＳ 明朝" w:cs="ＭＳ 明朝" w:hint="eastAsia"/>
          <w:sz w:val="22"/>
          <w:szCs w:val="22"/>
        </w:rPr>
        <w:t xml:space="preserve">                         </w:t>
      </w:r>
      <w:r w:rsidRPr="00CC3AD7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3540E1" w:rsidRPr="00CC3AD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675F9">
        <w:rPr>
          <w:rFonts w:ascii="ＭＳ 明朝" w:hAnsi="ＭＳ 明朝" w:cs="ＭＳ 明朝" w:hint="eastAsia"/>
          <w:kern w:val="0"/>
          <w:sz w:val="22"/>
          <w:szCs w:val="22"/>
        </w:rPr>
        <w:t>営業</w:t>
      </w:r>
      <w:r w:rsidR="003540E1" w:rsidRPr="00CC3AD7">
        <w:rPr>
          <w:rFonts w:ascii="ＭＳ 明朝" w:hAnsi="ＭＳ 明朝" w:cs="ＭＳ 明朝" w:hint="eastAsia"/>
          <w:kern w:val="0"/>
          <w:sz w:val="22"/>
          <w:szCs w:val="22"/>
        </w:rPr>
        <w:t>者</w:t>
      </w:r>
      <w:r w:rsidRPr="00CC3AD7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CC3AD7">
        <w:rPr>
          <w:rFonts w:ascii="ＭＳ 明朝" w:hAnsi="ＭＳ 明朝" w:cs="ＭＳ 明朝" w:hint="eastAsia"/>
          <w:spacing w:val="198"/>
          <w:kern w:val="0"/>
          <w:sz w:val="22"/>
          <w:szCs w:val="22"/>
          <w:fitText w:val="836" w:id="-1822173952"/>
        </w:rPr>
        <w:t>住</w:t>
      </w:r>
      <w:r w:rsidRPr="00CC3AD7">
        <w:rPr>
          <w:rFonts w:ascii="ＭＳ 明朝" w:hAnsi="ＭＳ 明朝" w:cs="ＭＳ 明朝" w:hint="eastAsia"/>
          <w:kern w:val="0"/>
          <w:sz w:val="22"/>
          <w:szCs w:val="22"/>
          <w:fitText w:val="836" w:id="-1822173952"/>
        </w:rPr>
        <w:t>所</w:t>
      </w:r>
      <w:r w:rsidRPr="00CC3AD7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BE0BC1" w:rsidRPr="00CC3AD7" w:rsidRDefault="00BE0BC1" w:rsidP="005F7B30">
      <w:pPr>
        <w:ind w:firstLineChars="2400" w:firstLine="4800"/>
        <w:rPr>
          <w:rFonts w:ascii="ＭＳ 明朝" w:hAnsi="ＭＳ 明朝"/>
          <w:sz w:val="20"/>
          <w:szCs w:val="20"/>
        </w:rPr>
      </w:pPr>
      <w:r w:rsidRPr="00CC3AD7">
        <w:rPr>
          <w:rFonts w:ascii="ＭＳ 明朝" w:hAnsi="ＭＳ 明朝" w:hint="eastAsia"/>
          <w:sz w:val="20"/>
          <w:szCs w:val="20"/>
        </w:rPr>
        <w:t>ふりがな</w:t>
      </w:r>
    </w:p>
    <w:p w:rsidR="00BE0BC1" w:rsidRPr="00CC3AD7" w:rsidRDefault="00BE0BC1" w:rsidP="005F7B30">
      <w:pPr>
        <w:ind w:firstLineChars="770" w:firstLine="4774"/>
        <w:rPr>
          <w:rFonts w:ascii="ＭＳ 明朝" w:hAnsi="ＭＳ 明朝"/>
          <w:sz w:val="20"/>
          <w:szCs w:val="20"/>
        </w:rPr>
      </w:pPr>
      <w:r w:rsidRPr="00CC3AD7">
        <w:rPr>
          <w:rFonts w:ascii="ＭＳ 明朝" w:hAnsi="ＭＳ 明朝" w:hint="eastAsia"/>
          <w:spacing w:val="210"/>
          <w:kern w:val="21"/>
          <w:sz w:val="20"/>
          <w:szCs w:val="20"/>
        </w:rPr>
        <w:t>氏</w:t>
      </w:r>
      <w:r w:rsidRPr="00CC3AD7">
        <w:rPr>
          <w:rFonts w:ascii="ＭＳ 明朝" w:hAnsi="ＭＳ 明朝" w:hint="eastAsia"/>
          <w:kern w:val="21"/>
          <w:sz w:val="20"/>
          <w:szCs w:val="20"/>
        </w:rPr>
        <w:t xml:space="preserve">名　　　　　　　　　　　　　　　　</w:t>
      </w:r>
    </w:p>
    <w:p w:rsidR="00BE0BC1" w:rsidRPr="00CC3AD7" w:rsidRDefault="00BE0BC1" w:rsidP="005F7B30">
      <w:pPr>
        <w:ind w:firstLineChars="2339" w:firstLine="4678"/>
        <w:rPr>
          <w:rFonts w:ascii="ＭＳ 明朝" w:hAnsi="ＭＳ 明朝"/>
          <w:kern w:val="21"/>
          <w:sz w:val="20"/>
          <w:szCs w:val="20"/>
        </w:rPr>
      </w:pPr>
      <w:r w:rsidRPr="00CC3AD7">
        <w:rPr>
          <w:rFonts w:ascii="ＭＳ 明朝" w:hAnsi="ＭＳ 明朝" w:hint="eastAsia"/>
          <w:kern w:val="21"/>
          <w:sz w:val="20"/>
          <w:szCs w:val="20"/>
        </w:rPr>
        <w:t>（法人にあっては名称及び代表者氏名）</w:t>
      </w:r>
    </w:p>
    <w:p w:rsidR="005F7B30" w:rsidRPr="00CC3AD7" w:rsidRDefault="005F7B30" w:rsidP="005F7B30">
      <w:pPr>
        <w:ind w:firstLineChars="2410" w:firstLine="4820"/>
        <w:rPr>
          <w:rFonts w:ascii="ＭＳ 明朝" w:hAnsi="ＭＳ 明朝"/>
          <w:sz w:val="20"/>
          <w:szCs w:val="20"/>
        </w:rPr>
      </w:pPr>
      <w:r w:rsidRPr="00CC3AD7">
        <w:rPr>
          <w:rFonts w:ascii="ＭＳ 明朝" w:hAnsi="ＭＳ 明朝" w:hint="eastAsia"/>
          <w:sz w:val="20"/>
          <w:szCs w:val="20"/>
        </w:rPr>
        <w:t>電話番号</w:t>
      </w:r>
    </w:p>
    <w:p w:rsidR="00C918B8" w:rsidRPr="00CC3AD7" w:rsidRDefault="00C918B8" w:rsidP="003F6040">
      <w:pPr>
        <w:wordWrap w:val="0"/>
        <w:ind w:rightChars="-36" w:right="-76"/>
        <w:jc w:val="right"/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vanish/>
          <w:sz w:val="22"/>
          <w:szCs w:val="22"/>
        </w:rPr>
        <w:t>氏名</w:t>
      </w:r>
      <w:r w:rsidRPr="00CC3AD7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5A026A" w:rsidRPr="00CC3AD7">
        <w:rPr>
          <w:rFonts w:ascii="ＭＳ 明朝" w:hAnsi="ＭＳ 明朝" w:cs="ＭＳ 明朝" w:hint="eastAsia"/>
          <w:sz w:val="22"/>
          <w:szCs w:val="22"/>
        </w:rPr>
        <w:t xml:space="preserve"> </w:t>
      </w:r>
    </w:p>
    <w:p w:rsidR="00C45327" w:rsidRPr="00CC3AD7" w:rsidRDefault="00C918B8" w:rsidP="00405C9D">
      <w:pPr>
        <w:tabs>
          <w:tab w:val="left" w:pos="8931"/>
        </w:tabs>
        <w:ind w:leftChars="-203" w:left="-1" w:right="-285" w:hangingChars="193" w:hanging="425"/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vanish/>
          <w:sz w:val="22"/>
          <w:szCs w:val="22"/>
        </w:rPr>
        <w:t>印法人にあっては、名称及び代表者氏名</w:t>
      </w:r>
      <w:r w:rsidRPr="00CC3AD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85F4C" w:rsidRPr="00CC3AD7">
        <w:rPr>
          <w:rFonts w:ascii="ＭＳ 明朝" w:hAnsi="ＭＳ 明朝" w:cs="ＭＳ 明朝" w:hint="eastAsia"/>
          <w:sz w:val="22"/>
          <w:szCs w:val="22"/>
        </w:rPr>
        <w:t xml:space="preserve">　　次のとおり、クリーニング所開設届の届出事項に変更を生じましたので、クリーニング業</w:t>
      </w:r>
      <w:r w:rsidRPr="00CC3AD7">
        <w:rPr>
          <w:rFonts w:ascii="ＭＳ 明朝" w:hAnsi="ＭＳ 明朝" w:cs="ＭＳ 明朝" w:hint="eastAsia"/>
          <w:sz w:val="22"/>
          <w:szCs w:val="22"/>
        </w:rPr>
        <w:t>法第</w:t>
      </w:r>
      <w:r w:rsidR="00685F4C" w:rsidRPr="00CC3AD7">
        <w:rPr>
          <w:rFonts w:ascii="ＭＳ 明朝" w:hAnsi="ＭＳ 明朝" w:cs="ＭＳ 明朝" w:hint="eastAsia"/>
          <w:sz w:val="22"/>
          <w:szCs w:val="22"/>
        </w:rPr>
        <w:t>５条</w:t>
      </w:r>
    </w:p>
    <w:p w:rsidR="00C918B8" w:rsidRPr="00CC3AD7" w:rsidRDefault="00685F4C" w:rsidP="00C45327">
      <w:pPr>
        <w:tabs>
          <w:tab w:val="left" w:pos="8931"/>
        </w:tabs>
        <w:ind w:leftChars="-53" w:left="-111" w:right="-285" w:firstLineChars="50" w:firstLine="110"/>
        <w:rPr>
          <w:rFonts w:ascii="ＭＳ 明朝" w:hAnsi="ＭＳ 明朝" w:cs="ＭＳ 明朝"/>
          <w:sz w:val="22"/>
          <w:szCs w:val="22"/>
        </w:rPr>
      </w:pPr>
      <w:r w:rsidRPr="00CC3AD7">
        <w:rPr>
          <w:rFonts w:ascii="ＭＳ 明朝" w:hAnsi="ＭＳ 明朝" w:cs="ＭＳ 明朝" w:hint="eastAsia"/>
          <w:sz w:val="22"/>
          <w:szCs w:val="22"/>
        </w:rPr>
        <w:t>第３</w:t>
      </w:r>
      <w:r w:rsidR="00C918B8" w:rsidRPr="00CC3AD7">
        <w:rPr>
          <w:rFonts w:ascii="ＭＳ 明朝" w:hAnsi="ＭＳ 明朝" w:cs="ＭＳ 明朝" w:hint="eastAsia"/>
          <w:sz w:val="22"/>
          <w:szCs w:val="22"/>
        </w:rPr>
        <w:t>項の規定により届け出ます。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276"/>
        <w:gridCol w:w="7795"/>
      </w:tblGrid>
      <w:tr w:rsidR="003540E1" w:rsidRPr="00CC3AD7" w:rsidTr="004675F9">
        <w:trPr>
          <w:cantSplit/>
          <w:trHeight w:val="851"/>
          <w:jc w:val="center"/>
        </w:trPr>
        <w:tc>
          <w:tcPr>
            <w:tcW w:w="6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3AD7">
              <w:rPr>
                <w:rFonts w:ascii="ＭＳ 明朝" w:hAnsi="ＭＳ 明朝" w:hint="eastAsia"/>
                <w:sz w:val="20"/>
                <w:szCs w:val="20"/>
              </w:rPr>
              <w:t>クリーニング所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540E1" w:rsidRPr="00CC3AD7" w:rsidTr="004675F9">
        <w:trPr>
          <w:cantSplit/>
          <w:trHeight w:val="851"/>
          <w:jc w:val="center"/>
        </w:trPr>
        <w:tc>
          <w:tcPr>
            <w:tcW w:w="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540E1" w:rsidRPr="00CC3AD7" w:rsidTr="00D517A6">
        <w:trPr>
          <w:cantSplit/>
          <w:trHeight w:val="1701"/>
          <w:jc w:val="center"/>
        </w:trPr>
        <w:tc>
          <w:tcPr>
            <w:tcW w:w="19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4B5D8A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C3AD7">
              <w:rPr>
                <w:rFonts w:ascii="ＭＳ 明朝" w:hAnsi="ＭＳ 明朝" w:hint="eastAsia"/>
                <w:kern w:val="0"/>
                <w:sz w:val="20"/>
                <w:szCs w:val="20"/>
              </w:rPr>
              <w:t>クリーニング所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>【□名称　□所在地　□構造設備】</w:t>
            </w:r>
          </w:p>
          <w:p w:rsidR="003540E1" w:rsidRPr="00CC3AD7" w:rsidRDefault="004B5D8A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EA2593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1400" w:id="-1394850560"/>
              </w:rPr>
              <w:t>営業</w:t>
            </w:r>
            <w:r w:rsidRPr="00EA2593">
              <w:rPr>
                <w:rFonts w:ascii="ＭＳ 明朝" w:hAnsi="ＭＳ 明朝" w:hint="eastAsia"/>
                <w:kern w:val="0"/>
                <w:sz w:val="20"/>
                <w:szCs w:val="20"/>
                <w:fitText w:val="1400" w:id="-1394850560"/>
              </w:rPr>
              <w:t>者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>【□氏名</w:t>
            </w:r>
            <w:r w:rsidR="008E0FD8" w:rsidRPr="00CC3AD7">
              <w:rPr>
                <w:rFonts w:ascii="ＭＳ 明朝" w:hAnsi="ＭＳ 明朝" w:hint="eastAsia"/>
                <w:sz w:val="20"/>
                <w:szCs w:val="20"/>
              </w:rPr>
              <w:t xml:space="preserve">（法人にあっては名称及び代表者の氏名）□本籍　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>□住所】</w:t>
            </w:r>
          </w:p>
          <w:p w:rsidR="004B5D8A" w:rsidRPr="00CC3AD7" w:rsidRDefault="008E0FD8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EA2593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1400" w:id="-1394850559"/>
              </w:rPr>
              <w:t>管理</w:t>
            </w:r>
            <w:r w:rsidRPr="00EA2593">
              <w:rPr>
                <w:rFonts w:ascii="ＭＳ 明朝" w:hAnsi="ＭＳ 明朝" w:hint="eastAsia"/>
                <w:kern w:val="0"/>
                <w:sz w:val="20"/>
                <w:szCs w:val="20"/>
                <w:fitText w:val="1400" w:id="-1394850559"/>
              </w:rPr>
              <w:t>人</w:t>
            </w:r>
            <w:r w:rsidR="004B5D8A" w:rsidRPr="00CC3AD7">
              <w:rPr>
                <w:rFonts w:ascii="ＭＳ 明朝" w:hAnsi="ＭＳ 明朝" w:hint="eastAsia"/>
                <w:sz w:val="20"/>
                <w:szCs w:val="20"/>
              </w:rPr>
              <w:t xml:space="preserve">【□氏名　</w:t>
            </w:r>
            <w:r w:rsidRPr="00CC3AD7">
              <w:rPr>
                <w:rFonts w:ascii="ＭＳ 明朝" w:hAnsi="ＭＳ 明朝" w:hint="eastAsia"/>
                <w:sz w:val="20"/>
                <w:szCs w:val="20"/>
              </w:rPr>
              <w:t xml:space="preserve">□本籍　□生年月日　</w:t>
            </w:r>
            <w:r w:rsidR="004B5D8A" w:rsidRPr="00CC3AD7">
              <w:rPr>
                <w:rFonts w:ascii="ＭＳ 明朝" w:hAnsi="ＭＳ 明朝" w:hint="eastAsia"/>
                <w:sz w:val="20"/>
                <w:szCs w:val="20"/>
              </w:rPr>
              <w:t>□住所】</w:t>
            </w:r>
          </w:p>
          <w:p w:rsidR="003540E1" w:rsidRPr="00CC3AD7" w:rsidRDefault="008E0FD8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C3AD7">
              <w:rPr>
                <w:rFonts w:ascii="ＭＳ 明朝" w:hAnsi="ＭＳ 明朝" w:hint="eastAsia"/>
                <w:sz w:val="20"/>
                <w:szCs w:val="20"/>
              </w:rPr>
              <w:t>クリーニング師【</w:t>
            </w:r>
            <w:r w:rsidR="00CC3AD7" w:rsidRPr="00CC3AD7">
              <w:rPr>
                <w:rFonts w:ascii="ＭＳ 明朝" w:hAnsi="ＭＳ 明朝" w:hint="eastAsia"/>
                <w:sz w:val="20"/>
                <w:szCs w:val="20"/>
              </w:rPr>
              <w:t>□氏名　□本籍　□生年月日　□住所　□登録番号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 xml:space="preserve">】　</w:t>
            </w:r>
          </w:p>
          <w:p w:rsidR="00D517A6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EA2593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1400" w:id="-1394850304"/>
              </w:rPr>
              <w:t>その</w:t>
            </w:r>
            <w:r w:rsidRPr="00EA2593">
              <w:rPr>
                <w:rFonts w:ascii="ＭＳ 明朝" w:hAnsi="ＭＳ 明朝" w:hint="eastAsia"/>
                <w:kern w:val="0"/>
                <w:sz w:val="20"/>
                <w:szCs w:val="20"/>
                <w:fitText w:val="1400" w:id="-1394850304"/>
              </w:rPr>
              <w:t>他</w:t>
            </w:r>
            <w:r w:rsidR="004B5D8A" w:rsidRPr="00CC3AD7">
              <w:rPr>
                <w:rFonts w:ascii="ＭＳ 明朝" w:hAnsi="ＭＳ 明朝" w:hint="eastAsia"/>
                <w:sz w:val="20"/>
                <w:szCs w:val="20"/>
              </w:rPr>
              <w:t>【□</w:t>
            </w:r>
            <w:r w:rsidR="00CC3AD7">
              <w:rPr>
                <w:rFonts w:ascii="ＭＳ 明朝" w:hAnsi="ＭＳ 明朝" w:hint="eastAsia"/>
                <w:sz w:val="20"/>
                <w:szCs w:val="20"/>
              </w:rPr>
              <w:t>従事者数</w:t>
            </w:r>
            <w:r w:rsidR="00D517A6">
              <w:rPr>
                <w:rFonts w:ascii="ＭＳ 明朝" w:hAnsi="ＭＳ 明朝" w:hint="eastAsia"/>
                <w:sz w:val="20"/>
                <w:szCs w:val="20"/>
              </w:rPr>
              <w:t xml:space="preserve">　□クリーニング所の種類　□指定洗濯物の取扱い</w:t>
            </w:r>
          </w:p>
          <w:p w:rsidR="003540E1" w:rsidRPr="00CC3AD7" w:rsidRDefault="00D517A6" w:rsidP="00D517A6">
            <w:pPr>
              <w:autoSpaceDE w:val="0"/>
              <w:autoSpaceDN w:val="0"/>
              <w:snapToGrid w:val="0"/>
              <w:ind w:firstLineChars="800" w:firstLine="16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3540E1" w:rsidRPr="00CC3AD7">
              <w:rPr>
                <w:rFonts w:ascii="ＭＳ 明朝" w:hAnsi="ＭＳ 明朝" w:hint="eastAsia"/>
                <w:sz w:val="20"/>
                <w:szCs w:val="20"/>
              </w:rPr>
              <w:t xml:space="preserve">　　　　　　）】</w:t>
            </w:r>
          </w:p>
        </w:tc>
      </w:tr>
      <w:tr w:rsidR="003540E1" w:rsidRPr="00CC3AD7" w:rsidTr="004675F9">
        <w:trPr>
          <w:cantSplit/>
          <w:trHeight w:val="1247"/>
          <w:jc w:val="center"/>
        </w:trPr>
        <w:tc>
          <w:tcPr>
            <w:tcW w:w="6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pacing w:val="80"/>
                <w:sz w:val="22"/>
                <w:szCs w:val="22"/>
              </w:rPr>
              <w:t>変更内</w:t>
            </w:r>
            <w:r w:rsidRPr="00CC3AD7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C3AD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540E1" w:rsidRPr="00CC3AD7" w:rsidTr="004675F9">
        <w:trPr>
          <w:cantSplit/>
          <w:trHeight w:val="1247"/>
          <w:jc w:val="center"/>
        </w:trPr>
        <w:tc>
          <w:tcPr>
            <w:tcW w:w="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540E1" w:rsidRPr="00CC3AD7" w:rsidTr="004675F9">
        <w:trPr>
          <w:cantSplit/>
          <w:trHeight w:val="567"/>
          <w:jc w:val="center"/>
        </w:trPr>
        <w:tc>
          <w:tcPr>
            <w:tcW w:w="19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3540E1" w:rsidRPr="00CC3AD7" w:rsidTr="00D517A6">
        <w:trPr>
          <w:cantSplit/>
          <w:trHeight w:val="851"/>
          <w:jc w:val="center"/>
        </w:trPr>
        <w:tc>
          <w:tcPr>
            <w:tcW w:w="19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7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540E1" w:rsidRPr="00CC3AD7" w:rsidRDefault="003540E1" w:rsidP="003540E1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C918B8" w:rsidRPr="00CC3AD7" w:rsidRDefault="005F43C6" w:rsidP="00B3289C">
      <w:pPr>
        <w:ind w:firstLineChars="100" w:firstLine="210"/>
        <w:rPr>
          <w:rFonts w:ascii="ＭＳ 明朝" w:hAnsi="ＭＳ 明朝"/>
          <w:szCs w:val="21"/>
        </w:rPr>
      </w:pPr>
      <w:r w:rsidRPr="00CC3AD7">
        <w:rPr>
          <w:rFonts w:ascii="ＭＳ 明朝" w:hAnsi="ＭＳ 明朝" w:hint="eastAsia"/>
          <w:szCs w:val="21"/>
        </w:rPr>
        <w:t>(添付書類)</w:t>
      </w:r>
    </w:p>
    <w:p w:rsidR="00694194" w:rsidRPr="00CC3AD7" w:rsidRDefault="008831D0" w:rsidP="00694194">
      <w:pPr>
        <w:ind w:leftChars="-67" w:hangingChars="67" w:hanging="141"/>
        <w:rPr>
          <w:rFonts w:ascii="ＭＳ 明朝" w:hAnsi="ＭＳ 明朝" w:cs="ＭＳ 明朝"/>
          <w:szCs w:val="21"/>
        </w:rPr>
      </w:pPr>
      <w:r w:rsidRPr="00CC3AD7">
        <w:rPr>
          <w:rFonts w:ascii="ＭＳ 明朝" w:hAnsi="ＭＳ 明朝" w:cs="ＭＳ 明朝" w:hint="eastAsia"/>
          <w:szCs w:val="21"/>
        </w:rPr>
        <w:t xml:space="preserve">　</w:t>
      </w:r>
      <w:r w:rsidR="00B3289C" w:rsidRPr="00CC3AD7">
        <w:rPr>
          <w:rFonts w:ascii="ＭＳ 明朝" w:hAnsi="ＭＳ 明朝" w:cs="ＭＳ 明朝" w:hint="eastAsia"/>
          <w:szCs w:val="21"/>
        </w:rPr>
        <w:t xml:space="preserve">　</w:t>
      </w:r>
      <w:r w:rsidRPr="00CC3AD7">
        <w:rPr>
          <w:rFonts w:ascii="ＭＳ 明朝" w:hAnsi="ＭＳ 明朝" w:cs="ＭＳ 明朝" w:hint="eastAsia"/>
          <w:szCs w:val="21"/>
        </w:rPr>
        <w:t>クリーニン</w:t>
      </w:r>
      <w:r w:rsidR="008E0079">
        <w:rPr>
          <w:rFonts w:ascii="ＭＳ 明朝" w:hAnsi="ＭＳ 明朝" w:cs="ＭＳ 明朝" w:hint="eastAsia"/>
          <w:szCs w:val="21"/>
        </w:rPr>
        <w:t>グ所の構造設備を変更する場合にあっては、その平面図（設備の用途等を明示したもの）</w:t>
      </w:r>
    </w:p>
    <w:p w:rsidR="003D5B0B" w:rsidRPr="003D5B0B" w:rsidRDefault="003D5B0B" w:rsidP="003D5B0B">
      <w:pPr>
        <w:rPr>
          <w:rFonts w:ascii="ＭＳ 明朝" w:hAnsi="ＭＳ 明朝" w:hint="eastAsia"/>
          <w:szCs w:val="21"/>
        </w:rPr>
      </w:pPr>
      <w:r w:rsidRPr="003D5B0B">
        <w:rPr>
          <w:rFonts w:ascii="ＭＳ 明朝" w:hAnsi="ＭＳ 明朝" w:hint="eastAsia"/>
          <w:szCs w:val="21"/>
        </w:rPr>
        <w:t xml:space="preserve">（注意） </w:t>
      </w:r>
    </w:p>
    <w:p w:rsidR="00694194" w:rsidRPr="00EA2593" w:rsidRDefault="003D5B0B" w:rsidP="003D5B0B">
      <w:pPr>
        <w:ind w:firstLineChars="100" w:firstLine="210"/>
        <w:rPr>
          <w:rFonts w:ascii="ＭＳ 明朝" w:hAnsi="ＭＳ 明朝"/>
          <w:szCs w:val="21"/>
        </w:rPr>
      </w:pPr>
      <w:r w:rsidRPr="003D5B0B">
        <w:rPr>
          <w:rFonts w:ascii="ＭＳ 明朝" w:hAnsi="ＭＳ 明朝" w:hint="eastAsia"/>
          <w:szCs w:val="21"/>
        </w:rPr>
        <w:t>所在地の変更は住所表記</w:t>
      </w:r>
      <w:bookmarkStart w:id="0" w:name="_GoBack"/>
      <w:bookmarkEnd w:id="0"/>
      <w:r w:rsidRPr="003D5B0B">
        <w:rPr>
          <w:rFonts w:ascii="ＭＳ 明朝" w:hAnsi="ＭＳ 明朝" w:hint="eastAsia"/>
          <w:szCs w:val="21"/>
        </w:rPr>
        <w:t>の変更に限ります。</w:t>
      </w:r>
    </w:p>
    <w:sectPr w:rsidR="00694194" w:rsidRPr="00EA2593" w:rsidSect="002467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D7" w:rsidRDefault="00CC3AD7" w:rsidP="00F60D58">
      <w:r>
        <w:separator/>
      </w:r>
    </w:p>
  </w:endnote>
  <w:endnote w:type="continuationSeparator" w:id="0">
    <w:p w:rsidR="00CC3AD7" w:rsidRDefault="00CC3AD7" w:rsidP="00F6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D7" w:rsidRDefault="00CC3AD7" w:rsidP="00F60D58">
      <w:r>
        <w:separator/>
      </w:r>
    </w:p>
  </w:footnote>
  <w:footnote w:type="continuationSeparator" w:id="0">
    <w:p w:rsidR="00CC3AD7" w:rsidRDefault="00CC3AD7" w:rsidP="00F6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3"/>
    <w:rsid w:val="000562CB"/>
    <w:rsid w:val="0022141A"/>
    <w:rsid w:val="002467EF"/>
    <w:rsid w:val="00250666"/>
    <w:rsid w:val="00274BF3"/>
    <w:rsid w:val="002B2171"/>
    <w:rsid w:val="002F66EA"/>
    <w:rsid w:val="003540E1"/>
    <w:rsid w:val="00387ED9"/>
    <w:rsid w:val="003D5B0B"/>
    <w:rsid w:val="003E223C"/>
    <w:rsid w:val="003F6040"/>
    <w:rsid w:val="00402420"/>
    <w:rsid w:val="00405C9D"/>
    <w:rsid w:val="004675F9"/>
    <w:rsid w:val="004B5D8A"/>
    <w:rsid w:val="004D58E3"/>
    <w:rsid w:val="00516402"/>
    <w:rsid w:val="00544ACA"/>
    <w:rsid w:val="00584F0D"/>
    <w:rsid w:val="00596D42"/>
    <w:rsid w:val="005A026A"/>
    <w:rsid w:val="005F43C6"/>
    <w:rsid w:val="005F7B30"/>
    <w:rsid w:val="00602789"/>
    <w:rsid w:val="00621BC0"/>
    <w:rsid w:val="00685F4C"/>
    <w:rsid w:val="00694194"/>
    <w:rsid w:val="006967BE"/>
    <w:rsid w:val="006E2C58"/>
    <w:rsid w:val="006F25EA"/>
    <w:rsid w:val="007065C5"/>
    <w:rsid w:val="00716582"/>
    <w:rsid w:val="007202EE"/>
    <w:rsid w:val="007325C3"/>
    <w:rsid w:val="00842215"/>
    <w:rsid w:val="00867CCF"/>
    <w:rsid w:val="0087751D"/>
    <w:rsid w:val="008831D0"/>
    <w:rsid w:val="00892DC7"/>
    <w:rsid w:val="008E0079"/>
    <w:rsid w:val="008E0FD8"/>
    <w:rsid w:val="009D08A2"/>
    <w:rsid w:val="009D516B"/>
    <w:rsid w:val="00A27343"/>
    <w:rsid w:val="00A332B2"/>
    <w:rsid w:val="00A375B4"/>
    <w:rsid w:val="00AD4D24"/>
    <w:rsid w:val="00B32794"/>
    <w:rsid w:val="00B3289C"/>
    <w:rsid w:val="00B3390C"/>
    <w:rsid w:val="00B9725E"/>
    <w:rsid w:val="00BE0BC1"/>
    <w:rsid w:val="00BE7931"/>
    <w:rsid w:val="00C13137"/>
    <w:rsid w:val="00C45327"/>
    <w:rsid w:val="00C72625"/>
    <w:rsid w:val="00C918B8"/>
    <w:rsid w:val="00CC3AD7"/>
    <w:rsid w:val="00CF57A0"/>
    <w:rsid w:val="00CF6366"/>
    <w:rsid w:val="00D517A6"/>
    <w:rsid w:val="00DB48F1"/>
    <w:rsid w:val="00DF12DA"/>
    <w:rsid w:val="00E855F5"/>
    <w:rsid w:val="00EA2593"/>
    <w:rsid w:val="00EB4655"/>
    <w:rsid w:val="00F261F4"/>
    <w:rsid w:val="00F51905"/>
    <w:rsid w:val="00F60D58"/>
    <w:rsid w:val="00F802A5"/>
    <w:rsid w:val="00F8276E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  <w:style w:type="paragraph" w:customStyle="1" w:styleId="Default">
    <w:name w:val="Default"/>
    <w:rsid w:val="00694194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  <w:style w:type="paragraph" w:customStyle="1" w:styleId="Default">
    <w:name w:val="Default"/>
    <w:rsid w:val="00694194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29307163.dotm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中村 景子 11829</cp:lastModifiedBy>
  <cp:revision>6</cp:revision>
  <cp:lastPrinted>2023-01-20T03:35:00Z</cp:lastPrinted>
  <dcterms:created xsi:type="dcterms:W3CDTF">2023-01-20T03:26:00Z</dcterms:created>
  <dcterms:modified xsi:type="dcterms:W3CDTF">2023-03-24T01:11:00Z</dcterms:modified>
</cp:coreProperties>
</file>