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B8" w:rsidRPr="00242415" w:rsidRDefault="00997C3E" w:rsidP="00C918B8">
      <w:pPr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242415">
        <w:rPr>
          <w:rFonts w:asciiTheme="minorEastAsia" w:eastAsiaTheme="minorEastAsia" w:hAnsiTheme="minorEastAsia" w:cs="ＭＳ 明朝" w:hint="eastAsia"/>
          <w:sz w:val="36"/>
          <w:szCs w:val="36"/>
        </w:rPr>
        <w:t>無店舗取次店営業</w:t>
      </w:r>
      <w:r w:rsidR="00685F4C" w:rsidRPr="00242415">
        <w:rPr>
          <w:rFonts w:asciiTheme="minorEastAsia" w:eastAsiaTheme="minorEastAsia" w:hAnsiTheme="minorEastAsia" w:cs="ＭＳ 明朝" w:hint="eastAsia"/>
          <w:sz w:val="36"/>
          <w:szCs w:val="36"/>
        </w:rPr>
        <w:t>届出事項変更届</w:t>
      </w:r>
    </w:p>
    <w:p w:rsidR="00C918B8" w:rsidRPr="00621BC0" w:rsidRDefault="00C918B8" w:rsidP="00C918B8">
      <w:pPr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621BC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年　　　月　　　日　</w:t>
      </w:r>
    </w:p>
    <w:p w:rsidR="00C918B8" w:rsidRPr="00621BC0" w:rsidRDefault="00C918B8" w:rsidP="00C918B8">
      <w:pPr>
        <w:jc w:val="right"/>
        <w:rPr>
          <w:rFonts w:asciiTheme="minorEastAsia" w:eastAsiaTheme="minorEastAsia" w:hAnsiTheme="minorEastAsia" w:cs="ＭＳ 明朝"/>
          <w:sz w:val="22"/>
          <w:szCs w:val="22"/>
        </w:rPr>
      </w:pPr>
    </w:p>
    <w:p w:rsidR="00BE710A" w:rsidRPr="00621BC0" w:rsidRDefault="00BE710A" w:rsidP="00321062">
      <w:pPr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Pr="00321062">
        <w:rPr>
          <w:rFonts w:asciiTheme="minorEastAsia" w:eastAsiaTheme="minorEastAsia" w:hAnsiTheme="minorEastAsia" w:cs="ＭＳ 明朝" w:hint="eastAsia"/>
          <w:spacing w:val="32"/>
          <w:kern w:val="0"/>
          <w:sz w:val="22"/>
          <w:szCs w:val="22"/>
          <w:fitText w:val="3080" w:id="-1823138047"/>
        </w:rPr>
        <w:t>(あて先)一宮市保健所</w:t>
      </w:r>
      <w:r w:rsidRPr="00321062">
        <w:rPr>
          <w:rFonts w:asciiTheme="minorEastAsia" w:eastAsiaTheme="minorEastAsia" w:hAnsiTheme="minorEastAsia" w:cs="ＭＳ 明朝" w:hint="eastAsia"/>
          <w:spacing w:val="10"/>
          <w:kern w:val="0"/>
          <w:sz w:val="22"/>
          <w:szCs w:val="22"/>
          <w:fitText w:val="3080" w:id="-1823138047"/>
        </w:rPr>
        <w:t>長</w:t>
      </w:r>
      <w:r w:rsidRPr="00621BC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　</w:t>
      </w:r>
    </w:p>
    <w:p w:rsidR="00BE710A" w:rsidRPr="00621BC0" w:rsidRDefault="00D32179" w:rsidP="00D32179">
      <w:pPr>
        <w:ind w:right="-143" w:firstLineChars="1260" w:firstLine="4158"/>
        <w:rPr>
          <w:rFonts w:asciiTheme="minorEastAsia" w:eastAsiaTheme="minorEastAsia" w:hAnsiTheme="minorEastAsia" w:cs="ＭＳ 明朝"/>
          <w:sz w:val="22"/>
          <w:szCs w:val="22"/>
        </w:rPr>
      </w:pPr>
      <w:r w:rsidRPr="00321062">
        <w:rPr>
          <w:rFonts w:asciiTheme="minorEastAsia" w:eastAsiaTheme="minorEastAsia" w:hAnsiTheme="minorEastAsia" w:cs="ＭＳ 明朝" w:hint="eastAsia"/>
          <w:spacing w:val="55"/>
          <w:kern w:val="0"/>
          <w:sz w:val="22"/>
          <w:szCs w:val="22"/>
          <w:fitText w:val="880" w:id="-1822165248"/>
        </w:rPr>
        <w:t>営業</w:t>
      </w:r>
      <w:r w:rsidR="00BE710A" w:rsidRPr="00321062">
        <w:rPr>
          <w:rFonts w:asciiTheme="minorEastAsia" w:eastAsiaTheme="minorEastAsia" w:hAnsiTheme="minorEastAsia" w:cs="ＭＳ 明朝" w:hint="eastAsia"/>
          <w:kern w:val="0"/>
          <w:sz w:val="22"/>
          <w:szCs w:val="22"/>
          <w:fitText w:val="880" w:id="-1822165248"/>
        </w:rPr>
        <w:t>者</w:t>
      </w:r>
      <w:r w:rsidR="00BE710A" w:rsidRPr="00621BC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住　　所　　　　　　　　　　　　　</w:t>
      </w:r>
    </w:p>
    <w:p w:rsidR="00BE710A" w:rsidRPr="004F5A0F" w:rsidRDefault="00BE710A" w:rsidP="00D32179">
      <w:pPr>
        <w:ind w:left="5040" w:right="-143" w:firstLine="252"/>
        <w:rPr>
          <w:rFonts w:ascii="ＭＳ 明朝" w:hAnsi="ＭＳ 明朝"/>
          <w:sz w:val="20"/>
          <w:szCs w:val="20"/>
        </w:rPr>
      </w:pPr>
      <w:r w:rsidRPr="004F5A0F">
        <w:rPr>
          <w:rFonts w:ascii="ＭＳ 明朝" w:hAnsi="ＭＳ 明朝" w:hint="eastAsia"/>
          <w:sz w:val="20"/>
          <w:szCs w:val="20"/>
        </w:rPr>
        <w:t>ふりがな</w:t>
      </w:r>
    </w:p>
    <w:p w:rsidR="00BE710A" w:rsidRPr="004F5A0F" w:rsidRDefault="00BE710A" w:rsidP="00D32179">
      <w:pPr>
        <w:ind w:left="5040" w:right="-143" w:firstLine="252"/>
        <w:rPr>
          <w:rFonts w:ascii="ＭＳ 明朝" w:hAnsi="ＭＳ 明朝"/>
          <w:sz w:val="20"/>
          <w:szCs w:val="20"/>
        </w:rPr>
      </w:pPr>
      <w:r w:rsidRPr="004F5A0F">
        <w:rPr>
          <w:rFonts w:ascii="ＭＳ 明朝" w:hAnsi="ＭＳ 明朝" w:hint="eastAsia"/>
          <w:spacing w:val="210"/>
          <w:kern w:val="21"/>
          <w:sz w:val="20"/>
          <w:szCs w:val="20"/>
        </w:rPr>
        <w:t>氏</w:t>
      </w:r>
      <w:r w:rsidRPr="004F5A0F">
        <w:rPr>
          <w:rFonts w:ascii="ＭＳ 明朝" w:hAnsi="ＭＳ 明朝" w:hint="eastAsia"/>
          <w:kern w:val="21"/>
          <w:sz w:val="20"/>
          <w:szCs w:val="20"/>
        </w:rPr>
        <w:t xml:space="preserve">名　　　　　　　　　　　　　　　　</w:t>
      </w:r>
    </w:p>
    <w:p w:rsidR="00BE710A" w:rsidRDefault="00BE710A" w:rsidP="00BA672B">
      <w:pPr>
        <w:ind w:left="5040" w:right="-568" w:firstLineChars="77" w:firstLine="154"/>
        <w:rPr>
          <w:rFonts w:ascii="ＭＳ 明朝" w:hAnsi="ＭＳ 明朝"/>
          <w:sz w:val="20"/>
          <w:szCs w:val="20"/>
        </w:rPr>
      </w:pPr>
      <w:r w:rsidRPr="004F5A0F">
        <w:rPr>
          <w:rFonts w:ascii="ＭＳ 明朝" w:hAnsi="ＭＳ 明朝" w:hint="eastAsia"/>
          <w:kern w:val="21"/>
          <w:sz w:val="20"/>
          <w:szCs w:val="20"/>
        </w:rPr>
        <w:t>（法人にあっては名称及び代表者氏名）</w:t>
      </w:r>
    </w:p>
    <w:p w:rsidR="00BA672B" w:rsidRPr="00617ACB" w:rsidRDefault="00C918B8" w:rsidP="00BA672B">
      <w:pPr>
        <w:ind w:left="5040" w:right="840" w:firstLine="294"/>
        <w:rPr>
          <w:rFonts w:ascii="ＭＳ 明朝" w:hAnsi="ＭＳ 明朝"/>
          <w:sz w:val="20"/>
          <w:szCs w:val="20"/>
        </w:rPr>
      </w:pPr>
      <w:r w:rsidRPr="00621BC0">
        <w:rPr>
          <w:rFonts w:asciiTheme="minorEastAsia" w:eastAsiaTheme="minorEastAsia" w:hAnsiTheme="minorEastAsia" w:cs="ＭＳ 明朝" w:hint="eastAsia"/>
          <w:vanish/>
          <w:sz w:val="22"/>
          <w:szCs w:val="22"/>
        </w:rPr>
        <w:t>法人にあっては、名称及び代表者氏名</w:t>
      </w:r>
      <w:r w:rsidR="00BA672B" w:rsidRPr="004F5A0F">
        <w:rPr>
          <w:rFonts w:ascii="ＭＳ 明朝" w:hAnsi="ＭＳ 明朝" w:hint="eastAsia"/>
          <w:sz w:val="20"/>
          <w:szCs w:val="20"/>
        </w:rPr>
        <w:t>電話番号</w:t>
      </w:r>
    </w:p>
    <w:p w:rsidR="00C918B8" w:rsidRPr="00621BC0" w:rsidRDefault="00C918B8" w:rsidP="00D32179">
      <w:pPr>
        <w:tabs>
          <w:tab w:val="left" w:pos="8245"/>
        </w:tabs>
        <w:ind w:right="-143" w:firstLineChars="2341" w:firstLine="5150"/>
        <w:rPr>
          <w:rFonts w:asciiTheme="minorEastAsia" w:eastAsiaTheme="minorEastAsia" w:hAnsiTheme="minorEastAsia" w:cs="ＭＳ 明朝"/>
          <w:sz w:val="22"/>
          <w:szCs w:val="22"/>
        </w:rPr>
      </w:pPr>
    </w:p>
    <w:p w:rsidR="00C918B8" w:rsidRDefault="00997C3E" w:rsidP="00C918B8">
      <w:pPr>
        <w:spacing w:after="240"/>
        <w:ind w:left="210" w:hanging="210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次のとおり、無店舗取次店営業</w:t>
      </w:r>
      <w:r w:rsidR="00685F4C">
        <w:rPr>
          <w:rFonts w:asciiTheme="minorEastAsia" w:eastAsiaTheme="minorEastAsia" w:hAnsiTheme="minorEastAsia" w:cs="ＭＳ 明朝" w:hint="eastAsia"/>
          <w:sz w:val="22"/>
          <w:szCs w:val="22"/>
        </w:rPr>
        <w:t>届の届出事項に変更を生じましたので、クリーニング業</w:t>
      </w:r>
      <w:r w:rsidR="00C918B8" w:rsidRPr="00621BC0">
        <w:rPr>
          <w:rFonts w:asciiTheme="minorEastAsia" w:eastAsiaTheme="minorEastAsia" w:hAnsiTheme="minorEastAsia" w:cs="ＭＳ 明朝" w:hint="eastAsia"/>
          <w:sz w:val="22"/>
          <w:szCs w:val="22"/>
        </w:rPr>
        <w:t>法第</w:t>
      </w:r>
      <w:r w:rsidR="00685F4C">
        <w:rPr>
          <w:rFonts w:asciiTheme="minorEastAsia" w:eastAsiaTheme="minorEastAsia" w:hAnsiTheme="minorEastAsia" w:cs="ＭＳ 明朝" w:hint="eastAsia"/>
          <w:sz w:val="22"/>
          <w:szCs w:val="22"/>
        </w:rPr>
        <w:t>５条第３</w:t>
      </w:r>
      <w:r w:rsidR="00C918B8" w:rsidRPr="00621BC0">
        <w:rPr>
          <w:rFonts w:asciiTheme="minorEastAsia" w:eastAsiaTheme="minorEastAsia" w:hAnsiTheme="minorEastAsia" w:cs="ＭＳ 明朝" w:hint="eastAsia"/>
          <w:sz w:val="22"/>
          <w:szCs w:val="22"/>
        </w:rPr>
        <w:t>項の規定により届け出ます。</w:t>
      </w:r>
    </w:p>
    <w:tbl>
      <w:tblPr>
        <w:tblW w:w="9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450"/>
        <w:gridCol w:w="7621"/>
      </w:tblGrid>
      <w:tr w:rsidR="00077329" w:rsidRPr="00CC3AD7" w:rsidTr="00F23C10">
        <w:trPr>
          <w:cantSplit/>
          <w:trHeight w:val="851"/>
          <w:jc w:val="center"/>
        </w:trPr>
        <w:tc>
          <w:tcPr>
            <w:tcW w:w="21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329" w:rsidRPr="00CC3AD7" w:rsidRDefault="00077329" w:rsidP="00077329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無店舗取次店名称</w:t>
            </w:r>
          </w:p>
        </w:tc>
        <w:tc>
          <w:tcPr>
            <w:tcW w:w="76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77329" w:rsidRPr="00CC3AD7" w:rsidRDefault="00077329" w:rsidP="00321062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077329" w:rsidRPr="00CC3AD7" w:rsidRDefault="00077329" w:rsidP="00321062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21062" w:rsidRPr="00CC3AD7" w:rsidTr="00077329">
        <w:trPr>
          <w:cantSplit/>
          <w:trHeight w:val="1701"/>
          <w:jc w:val="center"/>
        </w:trPr>
        <w:tc>
          <w:tcPr>
            <w:tcW w:w="21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76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077329" w:rsidP="00321062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F4CFF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400" w:id="-1318849791"/>
              </w:rPr>
              <w:t>無店舗取次</w:t>
            </w:r>
            <w:r w:rsidRPr="00CF4CFF">
              <w:rPr>
                <w:rFonts w:ascii="ＭＳ 明朝" w:hAnsi="ＭＳ 明朝" w:hint="eastAsia"/>
                <w:spacing w:val="-7"/>
                <w:kern w:val="0"/>
                <w:sz w:val="20"/>
                <w:szCs w:val="20"/>
                <w:fitText w:val="1400" w:id="-1318849791"/>
              </w:rPr>
              <w:t>店</w:t>
            </w:r>
            <w:r w:rsidR="00804EDA">
              <w:rPr>
                <w:rFonts w:ascii="ＭＳ 明朝" w:hAnsi="ＭＳ 明朝" w:hint="eastAsia"/>
                <w:kern w:val="0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□名称　□営業区域</w:t>
            </w:r>
            <w:r w:rsidR="00321062" w:rsidRPr="00CC3AD7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F23C10" w:rsidRDefault="00321062" w:rsidP="00F23C10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F4CFF"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1400" w:id="-1318849535"/>
              </w:rPr>
              <w:t>営業</w:t>
            </w:r>
            <w:r w:rsidRPr="00CF4CFF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00" w:id="-1318849535"/>
              </w:rPr>
              <w:t>者</w:t>
            </w:r>
            <w:r w:rsidR="00804EDA">
              <w:rPr>
                <w:rFonts w:ascii="ＭＳ 明朝" w:hAnsi="ＭＳ 明朝" w:hint="eastAsia"/>
                <w:kern w:val="0"/>
                <w:sz w:val="20"/>
                <w:szCs w:val="20"/>
              </w:rPr>
              <w:t>【</w:t>
            </w:r>
            <w:r w:rsidR="00F23C10">
              <w:rPr>
                <w:rFonts w:ascii="ＭＳ 明朝" w:hAnsi="ＭＳ 明朝" w:hint="eastAsia"/>
                <w:sz w:val="20"/>
                <w:szCs w:val="20"/>
              </w:rPr>
              <w:t>□氏名（法人にあっては名称及び代表者の氏名）□本籍　□住所</w:t>
            </w:r>
          </w:p>
          <w:p w:rsidR="00321062" w:rsidRPr="00CC3AD7" w:rsidRDefault="00F23C10" w:rsidP="00F23C10">
            <w:pPr>
              <w:autoSpaceDE w:val="0"/>
              <w:autoSpaceDN w:val="0"/>
              <w:snapToGrid w:val="0"/>
              <w:ind w:firstLineChars="800" w:firstLine="1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□電話番号</w:t>
            </w:r>
            <w:r w:rsidR="00321062" w:rsidRPr="00CC3AD7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2F6273" w:rsidRPr="00CC3AD7" w:rsidRDefault="002F6273" w:rsidP="002F6273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F4CFF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400" w:id="-1318849792"/>
              </w:rPr>
              <w:t>業務用車</w:t>
            </w:r>
            <w:r w:rsidRPr="00CF4CFF">
              <w:rPr>
                <w:rFonts w:ascii="ＭＳ 明朝" w:hAnsi="ＭＳ 明朝" w:hint="eastAsia"/>
                <w:spacing w:val="52"/>
                <w:kern w:val="0"/>
                <w:sz w:val="20"/>
                <w:szCs w:val="20"/>
                <w:fitText w:val="1400" w:id="-1318849792"/>
              </w:rPr>
              <w:t>両</w:t>
            </w:r>
            <w:r w:rsidR="00804EDA">
              <w:rPr>
                <w:rFonts w:ascii="ＭＳ 明朝" w:hAnsi="ＭＳ 明朝" w:hint="eastAsia"/>
                <w:kern w:val="0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□自動車登録番号又は車両番号　□保管場所</w:t>
            </w:r>
            <w:r w:rsidR="002E487F">
              <w:rPr>
                <w:rFonts w:ascii="ＭＳ 明朝" w:hAnsi="ＭＳ 明朝" w:hint="eastAsia"/>
                <w:sz w:val="20"/>
                <w:szCs w:val="20"/>
              </w:rPr>
              <w:t xml:space="preserve">　□構造の概要</w:t>
            </w:r>
            <w:r w:rsidRPr="00CC3AD7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:rsidR="00321062" w:rsidRPr="00CC3AD7" w:rsidRDefault="00804EDA" w:rsidP="00321062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F4CFF">
              <w:rPr>
                <w:rFonts w:ascii="ＭＳ 明朝" w:hAnsi="ＭＳ 明朝" w:hint="eastAsia"/>
                <w:w w:val="94"/>
                <w:kern w:val="0"/>
                <w:sz w:val="20"/>
                <w:szCs w:val="20"/>
                <w:fitText w:val="1400" w:id="-1318849536"/>
              </w:rPr>
              <w:t>クリーニング</w:t>
            </w:r>
            <w:r w:rsidRPr="00CF4CFF">
              <w:rPr>
                <w:rFonts w:ascii="ＭＳ 明朝" w:hAnsi="ＭＳ 明朝" w:hint="eastAsia"/>
                <w:spacing w:val="67"/>
                <w:w w:val="94"/>
                <w:kern w:val="0"/>
                <w:sz w:val="20"/>
                <w:szCs w:val="20"/>
                <w:fitText w:val="1400" w:id="-1318849536"/>
              </w:rPr>
              <w:t>師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【</w:t>
            </w:r>
            <w:r w:rsidR="00321062" w:rsidRPr="00CC3AD7">
              <w:rPr>
                <w:rFonts w:ascii="ＭＳ 明朝" w:hAnsi="ＭＳ 明朝" w:hint="eastAsia"/>
                <w:sz w:val="20"/>
                <w:szCs w:val="20"/>
              </w:rPr>
              <w:t xml:space="preserve">□氏名　□本籍　□生年月日　□住所　□登録番号】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  <w:p w:rsidR="00321062" w:rsidRPr="00804EDA" w:rsidRDefault="00321062" w:rsidP="00804EDA">
            <w:pPr>
              <w:autoSpaceDE w:val="0"/>
              <w:autoSpaceDN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F4CFF"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1400" w:id="-1318873342"/>
              </w:rPr>
              <w:t>その</w:t>
            </w:r>
            <w:r w:rsidRPr="00CF4CFF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400" w:id="-1318873342"/>
              </w:rPr>
              <w:t>他</w:t>
            </w:r>
            <w:r w:rsidR="00804EDA">
              <w:rPr>
                <w:rFonts w:ascii="ＭＳ 明朝" w:hAnsi="ＭＳ 明朝" w:hint="eastAsia"/>
                <w:kern w:val="0"/>
                <w:sz w:val="20"/>
                <w:szCs w:val="20"/>
              </w:rPr>
              <w:t>【</w:t>
            </w:r>
            <w:r w:rsidRPr="00CC3AD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804EDA">
              <w:rPr>
                <w:rFonts w:ascii="ＭＳ 明朝" w:hAnsi="ＭＳ 明朝" w:hint="eastAsia"/>
                <w:sz w:val="20"/>
                <w:szCs w:val="20"/>
              </w:rPr>
              <w:t>従事者数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□指定洗濯物の取扱い□その他</w:t>
            </w:r>
            <w:r w:rsidRPr="00CC3AD7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="00804ED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C3AD7">
              <w:rPr>
                <w:rFonts w:ascii="ＭＳ 明朝" w:hAnsi="ＭＳ 明朝" w:hint="eastAsia"/>
                <w:sz w:val="20"/>
                <w:szCs w:val="20"/>
              </w:rPr>
              <w:t xml:space="preserve">　　　　）】</w:t>
            </w:r>
          </w:p>
        </w:tc>
      </w:tr>
      <w:tr w:rsidR="00321062" w:rsidRPr="00CC3AD7" w:rsidTr="00285604">
        <w:trPr>
          <w:cantSplit/>
          <w:trHeight w:val="1418"/>
          <w:jc w:val="center"/>
        </w:trPr>
        <w:tc>
          <w:tcPr>
            <w:tcW w:w="68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pacing w:val="80"/>
                <w:sz w:val="22"/>
                <w:szCs w:val="22"/>
              </w:rPr>
              <w:t>変更内</w:t>
            </w:r>
            <w:r w:rsidRPr="00CC3AD7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14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76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21062" w:rsidRPr="00CC3AD7" w:rsidTr="00285604">
        <w:trPr>
          <w:cantSplit/>
          <w:trHeight w:val="1418"/>
          <w:jc w:val="center"/>
        </w:trPr>
        <w:tc>
          <w:tcPr>
            <w:tcW w:w="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76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21062" w:rsidRPr="00CC3AD7" w:rsidTr="00285604">
        <w:trPr>
          <w:cantSplit/>
          <w:trHeight w:val="737"/>
          <w:jc w:val="center"/>
        </w:trPr>
        <w:tc>
          <w:tcPr>
            <w:tcW w:w="21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76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321062" w:rsidRPr="00CC3AD7" w:rsidTr="00285604">
        <w:trPr>
          <w:cantSplit/>
          <w:trHeight w:val="737"/>
          <w:jc w:val="center"/>
        </w:trPr>
        <w:tc>
          <w:tcPr>
            <w:tcW w:w="213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</w:p>
        </w:tc>
        <w:tc>
          <w:tcPr>
            <w:tcW w:w="76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1062" w:rsidRPr="00CC3AD7" w:rsidRDefault="00321062" w:rsidP="00321062">
            <w:pPr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CC3AD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8831D0" w:rsidRPr="00CF4CFF" w:rsidRDefault="008831D0" w:rsidP="00CF4CFF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8831D0" w:rsidRPr="00CF4CFF" w:rsidSect="003210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04" w:rsidRDefault="00285604" w:rsidP="00F60D58">
      <w:r>
        <w:separator/>
      </w:r>
    </w:p>
  </w:endnote>
  <w:endnote w:type="continuationSeparator" w:id="0">
    <w:p w:rsidR="00285604" w:rsidRDefault="00285604" w:rsidP="00F6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04" w:rsidRDefault="00285604" w:rsidP="00F60D58">
      <w:r>
        <w:separator/>
      </w:r>
    </w:p>
  </w:footnote>
  <w:footnote w:type="continuationSeparator" w:id="0">
    <w:p w:rsidR="00285604" w:rsidRDefault="00285604" w:rsidP="00F6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C3"/>
    <w:rsid w:val="000562CB"/>
    <w:rsid w:val="00077329"/>
    <w:rsid w:val="00121B15"/>
    <w:rsid w:val="001C0094"/>
    <w:rsid w:val="0022141A"/>
    <w:rsid w:val="00222A41"/>
    <w:rsid w:val="00242415"/>
    <w:rsid w:val="00285604"/>
    <w:rsid w:val="002B0953"/>
    <w:rsid w:val="002B2171"/>
    <w:rsid w:val="002E487F"/>
    <w:rsid w:val="002F6273"/>
    <w:rsid w:val="00321062"/>
    <w:rsid w:val="00386F38"/>
    <w:rsid w:val="003A204C"/>
    <w:rsid w:val="003B616C"/>
    <w:rsid w:val="003F71AF"/>
    <w:rsid w:val="00471C84"/>
    <w:rsid w:val="004D58E3"/>
    <w:rsid w:val="00504D78"/>
    <w:rsid w:val="0051026E"/>
    <w:rsid w:val="00544ACA"/>
    <w:rsid w:val="00596D42"/>
    <w:rsid w:val="005A026A"/>
    <w:rsid w:val="005F43C6"/>
    <w:rsid w:val="00621BC0"/>
    <w:rsid w:val="00667675"/>
    <w:rsid w:val="00685F4C"/>
    <w:rsid w:val="006E2C58"/>
    <w:rsid w:val="006F25EA"/>
    <w:rsid w:val="007065C5"/>
    <w:rsid w:val="00716582"/>
    <w:rsid w:val="007202EE"/>
    <w:rsid w:val="007325C3"/>
    <w:rsid w:val="00804EDA"/>
    <w:rsid w:val="00842215"/>
    <w:rsid w:val="008831D0"/>
    <w:rsid w:val="00892DC7"/>
    <w:rsid w:val="00997C3E"/>
    <w:rsid w:val="009D516B"/>
    <w:rsid w:val="009F3A5D"/>
    <w:rsid w:val="00A01D5A"/>
    <w:rsid w:val="00A332B2"/>
    <w:rsid w:val="00AC28ED"/>
    <w:rsid w:val="00AD4D24"/>
    <w:rsid w:val="00B32794"/>
    <w:rsid w:val="00B9725E"/>
    <w:rsid w:val="00BA672B"/>
    <w:rsid w:val="00BC199F"/>
    <w:rsid w:val="00BE710A"/>
    <w:rsid w:val="00BE7931"/>
    <w:rsid w:val="00C10F29"/>
    <w:rsid w:val="00C3294F"/>
    <w:rsid w:val="00C72625"/>
    <w:rsid w:val="00C743AB"/>
    <w:rsid w:val="00C756D4"/>
    <w:rsid w:val="00C81CFE"/>
    <w:rsid w:val="00C918B8"/>
    <w:rsid w:val="00CF4CFF"/>
    <w:rsid w:val="00D32179"/>
    <w:rsid w:val="00DF12DA"/>
    <w:rsid w:val="00E16D28"/>
    <w:rsid w:val="00E6741A"/>
    <w:rsid w:val="00E92217"/>
    <w:rsid w:val="00EB4655"/>
    <w:rsid w:val="00F23C10"/>
    <w:rsid w:val="00F261F4"/>
    <w:rsid w:val="00F60D58"/>
    <w:rsid w:val="00F8276E"/>
    <w:rsid w:val="00F8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D58"/>
  </w:style>
  <w:style w:type="paragraph" w:styleId="a5">
    <w:name w:val="footer"/>
    <w:basedOn w:val="a"/>
    <w:link w:val="a6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D58"/>
  </w:style>
  <w:style w:type="paragraph" w:customStyle="1" w:styleId="Default">
    <w:name w:val="Default"/>
    <w:rsid w:val="00C743AB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D58"/>
  </w:style>
  <w:style w:type="paragraph" w:styleId="a5">
    <w:name w:val="footer"/>
    <w:basedOn w:val="a"/>
    <w:link w:val="a6"/>
    <w:uiPriority w:val="99"/>
    <w:unhideWhenUsed/>
    <w:rsid w:val="00F60D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D58"/>
  </w:style>
  <w:style w:type="paragraph" w:customStyle="1" w:styleId="Default">
    <w:name w:val="Default"/>
    <w:rsid w:val="00C743AB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29307163.dotm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上澤 愛 11828</dc:creator>
  <cp:lastModifiedBy>中村 景子 11829</cp:lastModifiedBy>
  <cp:revision>4</cp:revision>
  <cp:lastPrinted>2023-01-12T06:57:00Z</cp:lastPrinted>
  <dcterms:created xsi:type="dcterms:W3CDTF">2023-01-20T03:33:00Z</dcterms:created>
  <dcterms:modified xsi:type="dcterms:W3CDTF">2023-03-24T01:13:00Z</dcterms:modified>
</cp:coreProperties>
</file>