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2"/>
        <w:gridCol w:w="710"/>
        <w:gridCol w:w="1426"/>
        <w:gridCol w:w="3570"/>
        <w:gridCol w:w="3566"/>
      </w:tblGrid>
      <w:tr w:rsidR="00D24532" w:rsidTr="00CB34DA">
        <w:trPr>
          <w:trHeight w:val="1690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B2232" w:rsidRPr="00D33145" w:rsidRDefault="00D24532" w:rsidP="006D75D2">
            <w:pPr>
              <w:jc w:val="distribute"/>
              <w:rPr>
                <w:sz w:val="22"/>
                <w:szCs w:val="22"/>
              </w:rPr>
            </w:pPr>
            <w:r w:rsidRPr="00D33145">
              <w:rPr>
                <w:rFonts w:hint="eastAsia"/>
                <w:sz w:val="22"/>
                <w:szCs w:val="22"/>
              </w:rPr>
              <w:t>事業場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2232" w:rsidRPr="00D33145" w:rsidRDefault="00D24532" w:rsidP="006D75D2">
            <w:pPr>
              <w:jc w:val="distribute"/>
              <w:rPr>
                <w:sz w:val="22"/>
                <w:szCs w:val="22"/>
              </w:rPr>
            </w:pPr>
            <w:r w:rsidRPr="00D33145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7205" w:type="dxa"/>
            <w:gridSpan w:val="2"/>
            <w:shd w:val="clear" w:color="auto" w:fill="auto"/>
            <w:vAlign w:val="center"/>
          </w:tcPr>
          <w:p w:rsidR="00CB34DA" w:rsidRDefault="00CB34DA" w:rsidP="00CB34DA">
            <w:pPr>
              <w:rPr>
                <w:rFonts w:ascii="ＭＳ 明朝" w:hAnsi="ＭＳ 明朝"/>
                <w:spacing w:val="39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C99546" wp14:editId="33707905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36195</wp:posOffset>
                      </wp:positionV>
                      <wp:extent cx="1395730" cy="932815"/>
                      <wp:effectExtent l="0" t="0" r="0" b="635"/>
                      <wp:wrapNone/>
                      <wp:docPr id="1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932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5F72" w:rsidRPr="007833F5" w:rsidRDefault="00A25F72" w:rsidP="00A25F72">
                                  <w:pPr>
                                    <w:spacing w:line="160" w:lineRule="atLeas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833F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１（電気めっき業）</w:t>
                                  </w:r>
                                </w:p>
                                <w:p w:rsidR="00A25F72" w:rsidRPr="007833F5" w:rsidRDefault="00A25F72" w:rsidP="00A25F72">
                                  <w:pPr>
                                    <w:spacing w:line="160" w:lineRule="atLeas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833F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２（金属熱処理業）</w:t>
                                  </w:r>
                                </w:p>
                                <w:p w:rsidR="00A25F72" w:rsidRPr="007833F5" w:rsidRDefault="00A25F72" w:rsidP="00A25F72">
                                  <w:pPr>
                                    <w:spacing w:line="160" w:lineRule="atLeas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833F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３（運送業）</w:t>
                                  </w:r>
                                </w:p>
                                <w:p w:rsidR="00A25F72" w:rsidRPr="007833F5" w:rsidRDefault="00A25F72" w:rsidP="00A25F72">
                                  <w:pPr>
                                    <w:spacing w:line="160" w:lineRule="atLeas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833F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４（しろあり防除業）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2" o:spid="_x0000_s1026" type="#_x0000_t202" style="position:absolute;left:0;text-align:left;margin-left:94.6pt;margin-top:2.85pt;width:109.9pt;height:7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ZztAIAALs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" filled="f" stroked="f">
                      <v:textbox inset=",.57mm,,.57mm">
                        <w:txbxContent>
                          <w:p w:rsidR="00A25F72" w:rsidRPr="007833F5" w:rsidRDefault="00A25F72" w:rsidP="00A25F72">
                            <w:pPr>
                              <w:spacing w:line="160" w:lineRule="atLeas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833F5"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１（電気めっき業）</w:t>
                            </w:r>
                          </w:p>
                          <w:p w:rsidR="00A25F72" w:rsidRPr="007833F5" w:rsidRDefault="00A25F72" w:rsidP="00A25F72">
                            <w:pPr>
                              <w:spacing w:line="160" w:lineRule="atLeas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833F5">
                              <w:rPr>
                                <w:rFonts w:ascii="ＭＳ 明朝" w:hAnsi="ＭＳ 明朝" w:hint="eastAsia"/>
                                <w:sz w:val="20"/>
                              </w:rPr>
                              <w:t>２（金属熱処理業）</w:t>
                            </w:r>
                          </w:p>
                          <w:p w:rsidR="00A25F72" w:rsidRPr="007833F5" w:rsidRDefault="00A25F72" w:rsidP="00A25F72">
                            <w:pPr>
                              <w:spacing w:line="160" w:lineRule="atLeas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833F5">
                              <w:rPr>
                                <w:rFonts w:ascii="ＭＳ 明朝" w:hAnsi="ＭＳ 明朝" w:hint="eastAsia"/>
                                <w:sz w:val="20"/>
                              </w:rPr>
                              <w:t>３（運送業）</w:t>
                            </w:r>
                          </w:p>
                          <w:p w:rsidR="00A25F72" w:rsidRPr="007833F5" w:rsidRDefault="00A25F72" w:rsidP="00A25F72">
                            <w:pPr>
                              <w:spacing w:line="160" w:lineRule="atLeas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833F5">
                              <w:rPr>
                                <w:rFonts w:ascii="ＭＳ 明朝" w:hAnsi="ＭＳ 明朝" w:hint="eastAsia"/>
                                <w:sz w:val="20"/>
                              </w:rPr>
                              <w:t>４（しろあり防除業）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34DA" w:rsidRDefault="00CB34DA" w:rsidP="00CB34DA">
            <w:pPr>
              <w:rPr>
                <w:rFonts w:ascii="ＭＳ 明朝" w:hAnsi="ＭＳ 明朝"/>
                <w:spacing w:val="39"/>
                <w:sz w:val="22"/>
                <w:szCs w:val="22"/>
              </w:rPr>
            </w:pPr>
          </w:p>
          <w:p w:rsidR="003B2232" w:rsidRPr="00CB34DA" w:rsidRDefault="00A25F72" w:rsidP="00CB34DA">
            <w:pPr>
              <w:rPr>
                <w:rFonts w:ascii="ＭＳ 明朝" w:hAnsi="ＭＳ 明朝"/>
                <w:spacing w:val="39"/>
                <w:sz w:val="22"/>
                <w:szCs w:val="22"/>
              </w:rPr>
            </w:pPr>
            <w:r w:rsidRPr="00D33145">
              <w:rPr>
                <w:rFonts w:ascii="ＭＳ 明朝" w:hAnsi="ＭＳ 明朝" w:hint="eastAsia"/>
                <w:spacing w:val="39"/>
                <w:sz w:val="22"/>
                <w:szCs w:val="22"/>
              </w:rPr>
              <w:t>令第４１条第　　　　　　　　号に規定する事業</w:t>
            </w:r>
          </w:p>
        </w:tc>
      </w:tr>
      <w:tr w:rsidR="00D24532" w:rsidTr="00D33145">
        <w:trPr>
          <w:trHeight w:val="851"/>
        </w:trPr>
        <w:tc>
          <w:tcPr>
            <w:tcW w:w="1188" w:type="dxa"/>
            <w:gridSpan w:val="2"/>
            <w:vMerge/>
            <w:shd w:val="clear" w:color="auto" w:fill="auto"/>
          </w:tcPr>
          <w:p w:rsidR="003B2232" w:rsidRPr="00D33145" w:rsidRDefault="003B2232" w:rsidP="006D75D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2232" w:rsidRPr="00D33145" w:rsidRDefault="00D24532" w:rsidP="006D75D2">
            <w:pPr>
              <w:jc w:val="distribute"/>
              <w:rPr>
                <w:sz w:val="22"/>
                <w:szCs w:val="22"/>
              </w:rPr>
            </w:pPr>
            <w:r w:rsidRPr="00D3314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3B2232" w:rsidRDefault="003B2232" w:rsidP="006D75D2"/>
        </w:tc>
      </w:tr>
      <w:tr w:rsidR="00D24532" w:rsidTr="00D33145">
        <w:trPr>
          <w:trHeight w:val="851"/>
        </w:trPr>
        <w:tc>
          <w:tcPr>
            <w:tcW w:w="1188" w:type="dxa"/>
            <w:gridSpan w:val="2"/>
            <w:vMerge/>
            <w:shd w:val="clear" w:color="auto" w:fill="auto"/>
          </w:tcPr>
          <w:p w:rsidR="003B2232" w:rsidRPr="00D33145" w:rsidRDefault="003B2232" w:rsidP="006D75D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2232" w:rsidRPr="00D33145" w:rsidRDefault="00D24532" w:rsidP="006D75D2">
            <w:pPr>
              <w:jc w:val="distribute"/>
              <w:rPr>
                <w:sz w:val="22"/>
                <w:szCs w:val="22"/>
              </w:rPr>
            </w:pPr>
            <w:r w:rsidRPr="00D3314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3B2232" w:rsidRDefault="003B2232" w:rsidP="006D75D2"/>
        </w:tc>
      </w:tr>
      <w:tr w:rsidR="00D24532" w:rsidTr="00CB34DA">
        <w:trPr>
          <w:trHeight w:val="1634"/>
        </w:trPr>
        <w:tc>
          <w:tcPr>
            <w:tcW w:w="2628" w:type="dxa"/>
            <w:gridSpan w:val="3"/>
            <w:shd w:val="clear" w:color="auto" w:fill="auto"/>
            <w:vAlign w:val="center"/>
          </w:tcPr>
          <w:p w:rsidR="003B2232" w:rsidRPr="00D33145" w:rsidRDefault="00D24532" w:rsidP="006D75D2">
            <w:pPr>
              <w:jc w:val="distribute"/>
              <w:rPr>
                <w:sz w:val="22"/>
                <w:szCs w:val="22"/>
              </w:rPr>
            </w:pPr>
            <w:r w:rsidRPr="00D33145">
              <w:rPr>
                <w:rFonts w:hint="eastAsia"/>
                <w:sz w:val="22"/>
                <w:szCs w:val="22"/>
              </w:rPr>
              <w:t>取扱品目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3B2232" w:rsidRDefault="003B2232" w:rsidP="006D75D2"/>
        </w:tc>
      </w:tr>
      <w:tr w:rsidR="00D24532" w:rsidTr="00B241AE">
        <w:trPr>
          <w:trHeight w:val="234"/>
        </w:trPr>
        <w:tc>
          <w:tcPr>
            <w:tcW w:w="468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3B2232" w:rsidRPr="00D33145" w:rsidRDefault="00B241AE" w:rsidP="00B241AE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B2232" w:rsidRPr="00D33145" w:rsidRDefault="00D24532" w:rsidP="006D75D2">
            <w:pPr>
              <w:jc w:val="center"/>
              <w:rPr>
                <w:sz w:val="22"/>
                <w:szCs w:val="22"/>
              </w:rPr>
            </w:pPr>
            <w:r w:rsidRPr="00D33145">
              <w:rPr>
                <w:rFonts w:hint="eastAsia"/>
                <w:sz w:val="22"/>
                <w:szCs w:val="22"/>
              </w:rPr>
              <w:t xml:space="preserve">事　</w:t>
            </w:r>
            <w:r w:rsidR="00481675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D33145">
              <w:rPr>
                <w:rFonts w:hint="eastAsia"/>
                <w:sz w:val="22"/>
                <w:szCs w:val="22"/>
              </w:rPr>
              <w:t xml:space="preserve">　　項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3B2232" w:rsidRPr="006D75D2" w:rsidRDefault="00D24532" w:rsidP="006D75D2">
            <w:pPr>
              <w:jc w:val="center"/>
              <w:rPr>
                <w:sz w:val="24"/>
              </w:rPr>
            </w:pPr>
            <w:r w:rsidRPr="006D75D2"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3B2232" w:rsidRPr="006D75D2" w:rsidRDefault="00D24532" w:rsidP="006D75D2">
            <w:pPr>
              <w:jc w:val="center"/>
              <w:rPr>
                <w:sz w:val="24"/>
              </w:rPr>
            </w:pPr>
            <w:r w:rsidRPr="006D75D2">
              <w:rPr>
                <w:rFonts w:hint="eastAsia"/>
                <w:sz w:val="24"/>
              </w:rPr>
              <w:t>変　　更　　後</w:t>
            </w:r>
          </w:p>
        </w:tc>
      </w:tr>
      <w:tr w:rsidR="00D24532" w:rsidTr="00B241AE">
        <w:trPr>
          <w:trHeight w:val="1250"/>
        </w:trPr>
        <w:tc>
          <w:tcPr>
            <w:tcW w:w="468" w:type="dxa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3B2232" w:rsidRPr="00D33145" w:rsidRDefault="003B2232" w:rsidP="006D7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B2232" w:rsidRPr="00D33145" w:rsidRDefault="003B2232" w:rsidP="006D7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2" w:type="dxa"/>
            <w:shd w:val="clear" w:color="auto" w:fill="auto"/>
          </w:tcPr>
          <w:p w:rsidR="003B2232" w:rsidRDefault="003B2232" w:rsidP="006D75D2">
            <w:pPr>
              <w:jc w:val="left"/>
            </w:pPr>
          </w:p>
        </w:tc>
        <w:tc>
          <w:tcPr>
            <w:tcW w:w="3603" w:type="dxa"/>
            <w:shd w:val="clear" w:color="auto" w:fill="auto"/>
          </w:tcPr>
          <w:p w:rsidR="003B2232" w:rsidRDefault="003B2232" w:rsidP="006D75D2">
            <w:pPr>
              <w:jc w:val="left"/>
            </w:pPr>
          </w:p>
        </w:tc>
      </w:tr>
      <w:tr w:rsidR="00D24532" w:rsidTr="00BB4658">
        <w:trPr>
          <w:trHeight w:val="851"/>
        </w:trPr>
        <w:tc>
          <w:tcPr>
            <w:tcW w:w="2628" w:type="dxa"/>
            <w:gridSpan w:val="3"/>
            <w:shd w:val="clear" w:color="auto" w:fill="auto"/>
            <w:vAlign w:val="center"/>
          </w:tcPr>
          <w:p w:rsidR="003B2232" w:rsidRPr="00D33145" w:rsidRDefault="00D24532" w:rsidP="006D75D2">
            <w:pPr>
              <w:jc w:val="distribute"/>
              <w:rPr>
                <w:sz w:val="22"/>
                <w:szCs w:val="22"/>
              </w:rPr>
            </w:pPr>
            <w:r w:rsidRPr="00D33145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7205" w:type="dxa"/>
            <w:gridSpan w:val="2"/>
            <w:shd w:val="clear" w:color="auto" w:fill="auto"/>
            <w:vAlign w:val="center"/>
          </w:tcPr>
          <w:p w:rsidR="003B2232" w:rsidRPr="00D33145" w:rsidRDefault="00B42A6A" w:rsidP="006D75D2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3110F9">
              <w:rPr>
                <w:rFonts w:hint="eastAsia"/>
                <w:sz w:val="24"/>
              </w:rPr>
              <w:t xml:space="preserve">　　　　</w:t>
            </w:r>
            <w:r w:rsidRPr="006D75D2">
              <w:rPr>
                <w:rFonts w:hint="eastAsia"/>
                <w:sz w:val="24"/>
              </w:rPr>
              <w:t xml:space="preserve">　　　</w:t>
            </w:r>
            <w:r w:rsidRPr="00D33145">
              <w:rPr>
                <w:rFonts w:hint="eastAsia"/>
                <w:sz w:val="22"/>
                <w:szCs w:val="22"/>
              </w:rPr>
              <w:t xml:space="preserve">　年　　　　月　　　　日</w:t>
            </w:r>
          </w:p>
        </w:tc>
      </w:tr>
      <w:tr w:rsidR="00D24532" w:rsidTr="001252EB">
        <w:trPr>
          <w:trHeight w:val="1498"/>
        </w:trPr>
        <w:tc>
          <w:tcPr>
            <w:tcW w:w="2628" w:type="dxa"/>
            <w:gridSpan w:val="3"/>
            <w:shd w:val="clear" w:color="auto" w:fill="auto"/>
            <w:vAlign w:val="center"/>
          </w:tcPr>
          <w:p w:rsidR="003B2232" w:rsidRPr="00D33145" w:rsidRDefault="00D24532" w:rsidP="006D75D2">
            <w:pPr>
              <w:jc w:val="center"/>
              <w:rPr>
                <w:sz w:val="22"/>
                <w:szCs w:val="22"/>
              </w:rPr>
            </w:pPr>
            <w:r w:rsidRPr="00D33145">
              <w:rPr>
                <w:rFonts w:hint="eastAsia"/>
                <w:sz w:val="22"/>
                <w:szCs w:val="22"/>
              </w:rPr>
              <w:t>備　　　　　考</w:t>
            </w:r>
          </w:p>
        </w:tc>
        <w:tc>
          <w:tcPr>
            <w:tcW w:w="7205" w:type="dxa"/>
            <w:gridSpan w:val="2"/>
            <w:shd w:val="clear" w:color="auto" w:fill="auto"/>
            <w:vAlign w:val="bottom"/>
          </w:tcPr>
          <w:p w:rsidR="00D33145" w:rsidRPr="00C12768" w:rsidRDefault="00D33145" w:rsidP="00D33145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事業場</w:t>
            </w:r>
            <w:r w:rsidRPr="00C12768">
              <w:rPr>
                <w:rFonts w:ascii="ＭＳ 明朝" w:hAnsi="ＭＳ 明朝" w:hint="eastAsia"/>
                <w:szCs w:val="22"/>
              </w:rPr>
              <w:t xml:space="preserve">電話（　　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C12768">
              <w:rPr>
                <w:rFonts w:ascii="ＭＳ 明朝" w:hAnsi="ＭＳ 明朝" w:hint="eastAsia"/>
                <w:szCs w:val="22"/>
              </w:rPr>
              <w:t xml:space="preserve">　）　　　－　　　　</w:t>
            </w:r>
          </w:p>
          <w:p w:rsidR="003B2232" w:rsidRDefault="00D33145" w:rsidP="00D33145">
            <w:pPr>
              <w:rPr>
                <w:lang w:eastAsia="zh-CN"/>
              </w:rPr>
            </w:pPr>
            <w:r w:rsidRPr="00C12768">
              <w:rPr>
                <w:rFonts w:ascii="ＭＳ 明朝" w:hAnsi="ＭＳ 明朝" w:hint="eastAsia"/>
                <w:szCs w:val="22"/>
              </w:rPr>
              <w:t xml:space="preserve">担当者名（　　　　　　　　） 連絡先（　</w:t>
            </w:r>
            <w:r>
              <w:rPr>
                <w:rFonts w:ascii="ＭＳ 明朝" w:hAnsi="ＭＳ 明朝" w:hint="eastAsia"/>
                <w:szCs w:val="22"/>
              </w:rPr>
              <w:t xml:space="preserve">　 　）　　</w:t>
            </w:r>
            <w:r w:rsidRPr="00C12768">
              <w:rPr>
                <w:rFonts w:ascii="ＭＳ 明朝" w:hAnsi="ＭＳ 明朝" w:hint="eastAsia"/>
                <w:szCs w:val="22"/>
              </w:rPr>
              <w:t xml:space="preserve">　－　　　</w:t>
            </w:r>
          </w:p>
        </w:tc>
      </w:tr>
    </w:tbl>
    <w:p w:rsidR="003B2232" w:rsidRPr="00A066C0" w:rsidRDefault="00D24532" w:rsidP="003B2232">
      <w:pPr>
        <w:jc w:val="center"/>
        <w:rPr>
          <w:sz w:val="36"/>
          <w:szCs w:val="36"/>
        </w:rPr>
      </w:pPr>
      <w:r w:rsidRPr="003A0F74">
        <w:rPr>
          <w:rFonts w:hint="eastAsia"/>
          <w:spacing w:val="240"/>
          <w:kern w:val="0"/>
          <w:sz w:val="36"/>
          <w:szCs w:val="36"/>
          <w:fitText w:val="5400" w:id="-1825846783"/>
        </w:rPr>
        <w:t xml:space="preserve">変　　更　　</w:t>
      </w:r>
      <w:r w:rsidRPr="003A0F74">
        <w:rPr>
          <w:rFonts w:hint="eastAsia"/>
          <w:kern w:val="0"/>
          <w:sz w:val="36"/>
          <w:szCs w:val="36"/>
          <w:fitText w:val="5400" w:id="-1825846783"/>
        </w:rPr>
        <w:t>届</w:t>
      </w:r>
    </w:p>
    <w:p w:rsidR="0002255A" w:rsidRPr="0002255A" w:rsidRDefault="004C778B">
      <w:pPr>
        <w:rPr>
          <w:sz w:val="24"/>
        </w:rPr>
      </w:pPr>
      <w:r>
        <w:rPr>
          <w:rFonts w:hint="eastAsia"/>
          <w:sz w:val="24"/>
        </w:rPr>
        <w:t>上記により、変更</w:t>
      </w:r>
      <w:r w:rsidR="00537FED" w:rsidRPr="0002255A">
        <w:rPr>
          <w:rFonts w:hint="eastAsia"/>
          <w:sz w:val="24"/>
        </w:rPr>
        <w:t>の届出をします。</w:t>
      </w:r>
    </w:p>
    <w:p w:rsidR="00461157" w:rsidRPr="007833F5" w:rsidRDefault="00461157" w:rsidP="00461157">
      <w:pPr>
        <w:jc w:val="left"/>
        <w:rPr>
          <w:rFonts w:ascii="ＭＳ 明朝" w:hAnsi="ＭＳ 明朝"/>
        </w:rPr>
      </w:pPr>
    </w:p>
    <w:p w:rsidR="00461157" w:rsidRPr="00D33145" w:rsidRDefault="00461157" w:rsidP="00D33145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D33145">
        <w:rPr>
          <w:rFonts w:ascii="ＭＳ 明朝" w:hAnsi="ＭＳ 明朝" w:hint="eastAsia"/>
          <w:sz w:val="22"/>
          <w:szCs w:val="22"/>
        </w:rPr>
        <w:t xml:space="preserve">      年     月   </w:t>
      </w:r>
      <w:r w:rsidRPr="00D33145">
        <w:rPr>
          <w:rFonts w:ascii="ＭＳ 明朝" w:hAnsi="ＭＳ 明朝" w:hint="eastAsia"/>
          <w:color w:val="FF0000"/>
          <w:sz w:val="22"/>
          <w:szCs w:val="22"/>
        </w:rPr>
        <w:t xml:space="preserve"> </w:t>
      </w:r>
      <w:r w:rsidRPr="00D33145">
        <w:rPr>
          <w:rFonts w:ascii="ＭＳ 明朝" w:hAnsi="ＭＳ 明朝" w:hint="eastAsia"/>
          <w:sz w:val="22"/>
          <w:szCs w:val="22"/>
        </w:rPr>
        <w:t xml:space="preserve"> 日</w:t>
      </w:r>
    </w:p>
    <w:p w:rsidR="00461157" w:rsidRPr="00D33145" w:rsidRDefault="00461157" w:rsidP="00461157">
      <w:pPr>
        <w:jc w:val="left"/>
        <w:rPr>
          <w:rFonts w:ascii="ＭＳ 明朝" w:hAnsi="ＭＳ 明朝"/>
          <w:sz w:val="22"/>
          <w:szCs w:val="22"/>
        </w:rPr>
      </w:pPr>
    </w:p>
    <w:p w:rsidR="00D33145" w:rsidRPr="00D33145" w:rsidRDefault="00461157" w:rsidP="00D33145">
      <w:pPr>
        <w:spacing w:line="360" w:lineRule="auto"/>
        <w:jc w:val="left"/>
        <w:rPr>
          <w:rFonts w:ascii="ＭＳ 明朝" w:hAnsi="ＭＳ 明朝"/>
          <w:sz w:val="18"/>
          <w:szCs w:val="18"/>
        </w:rPr>
      </w:pPr>
      <w:r w:rsidRPr="00D33145">
        <w:rPr>
          <w:rFonts w:ascii="ＭＳ 明朝" w:hAnsi="ＭＳ 明朝" w:hint="eastAsia"/>
          <w:sz w:val="22"/>
          <w:szCs w:val="22"/>
        </w:rPr>
        <w:t xml:space="preserve">                                  </w:t>
      </w:r>
      <w:r w:rsidR="00D33145">
        <w:rPr>
          <w:rFonts w:ascii="ＭＳ 明朝" w:hAnsi="ＭＳ 明朝" w:hint="eastAsia"/>
          <w:sz w:val="22"/>
          <w:szCs w:val="22"/>
        </w:rPr>
        <w:t xml:space="preserve"> </w:t>
      </w:r>
      <w:r w:rsidR="00D33145" w:rsidRPr="00D33145">
        <w:rPr>
          <w:rFonts w:ascii="ＭＳ 明朝" w:hAnsi="ＭＳ 明朝" w:hint="eastAsia"/>
          <w:sz w:val="22"/>
          <w:szCs w:val="22"/>
        </w:rPr>
        <w:t>住 所</w:t>
      </w:r>
      <w:r w:rsidR="00D33145" w:rsidRPr="00D33145">
        <w:rPr>
          <w:rFonts w:ascii="ＭＳ 明朝" w:hAnsi="ＭＳ 明朝" w:hint="eastAsia"/>
          <w:sz w:val="18"/>
          <w:szCs w:val="18"/>
        </w:rPr>
        <w:t>（法人にあっては、主たる事務所の所在地）</w:t>
      </w:r>
    </w:p>
    <w:p w:rsidR="00D33145" w:rsidRPr="00D33145" w:rsidRDefault="00D33145" w:rsidP="00D33145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D33145">
        <w:rPr>
          <w:rFonts w:ascii="ＭＳ 明朝" w:hAnsi="ＭＳ 明朝" w:hint="eastAsia"/>
          <w:sz w:val="22"/>
          <w:szCs w:val="22"/>
        </w:rPr>
        <w:t xml:space="preserve">                                      </w:t>
      </w:r>
      <w:r w:rsidRPr="00D33145">
        <w:rPr>
          <w:rFonts w:ascii="ＭＳ 明朝" w:hAnsi="ＭＳ 明朝" w:hint="eastAsia"/>
          <w:color w:val="FF0000"/>
          <w:sz w:val="22"/>
          <w:szCs w:val="22"/>
        </w:rPr>
        <w:t xml:space="preserve">  </w:t>
      </w:r>
    </w:p>
    <w:p w:rsidR="00D33145" w:rsidRPr="00D33145" w:rsidRDefault="00D33145" w:rsidP="00D33145">
      <w:pPr>
        <w:spacing w:line="360" w:lineRule="auto"/>
        <w:jc w:val="left"/>
        <w:rPr>
          <w:rFonts w:ascii="ＭＳ 明朝" w:hAnsi="ＭＳ 明朝"/>
          <w:sz w:val="18"/>
          <w:szCs w:val="18"/>
        </w:rPr>
      </w:pPr>
      <w:r w:rsidRPr="00D33145">
        <w:rPr>
          <w:rFonts w:ascii="ＭＳ 明朝" w:hAnsi="ＭＳ 明朝" w:hint="eastAsia"/>
          <w:sz w:val="22"/>
          <w:szCs w:val="22"/>
        </w:rPr>
        <w:t xml:space="preserve">                                   氏 名</w:t>
      </w:r>
      <w:r w:rsidRPr="00D33145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461157" w:rsidRPr="00D33145" w:rsidRDefault="00461157" w:rsidP="00461157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D33145">
        <w:rPr>
          <w:rFonts w:ascii="ＭＳ 明朝" w:hAnsi="ＭＳ 明朝" w:hint="eastAsia"/>
          <w:sz w:val="22"/>
          <w:szCs w:val="22"/>
        </w:rPr>
        <w:t xml:space="preserve">                                      </w:t>
      </w:r>
      <w:r w:rsidRPr="00D33145">
        <w:rPr>
          <w:rFonts w:ascii="ＭＳ 明朝" w:hAnsi="ＭＳ 明朝" w:hint="eastAsia"/>
          <w:color w:val="FF0000"/>
          <w:sz w:val="22"/>
          <w:szCs w:val="22"/>
        </w:rPr>
        <w:t xml:space="preserve">  </w:t>
      </w:r>
    </w:p>
    <w:p w:rsidR="00461157" w:rsidRPr="007833F5" w:rsidRDefault="00461157" w:rsidP="00461157">
      <w:pPr>
        <w:ind w:left="2835"/>
        <w:jc w:val="left"/>
        <w:rPr>
          <w:rFonts w:ascii="ＭＳ 明朝" w:hAnsi="ＭＳ 明朝"/>
          <w:color w:val="FF0000"/>
        </w:rPr>
      </w:pPr>
      <w:r w:rsidRPr="007833F5">
        <w:rPr>
          <w:rFonts w:ascii="ＭＳ 明朝" w:hAnsi="ＭＳ 明朝" w:hint="eastAsia"/>
          <w:color w:val="FF0000"/>
        </w:rPr>
        <w:t xml:space="preserve">          </w:t>
      </w:r>
    </w:p>
    <w:p w:rsidR="00461157" w:rsidRPr="007833F5" w:rsidRDefault="00461157" w:rsidP="00461157">
      <w:pPr>
        <w:jc w:val="left"/>
        <w:rPr>
          <w:rFonts w:ascii="ＭＳ 明朝" w:hAnsi="ＭＳ 明朝"/>
          <w:kern w:val="0"/>
          <w:sz w:val="24"/>
        </w:rPr>
      </w:pPr>
      <w:r w:rsidRPr="00D33145">
        <w:rPr>
          <w:rFonts w:ascii="ＭＳ 明朝" w:hAnsi="ＭＳ 明朝" w:hint="eastAsia"/>
          <w:spacing w:val="47"/>
          <w:kern w:val="0"/>
          <w:sz w:val="24"/>
          <w:fitText w:val="3920" w:id="-1825848832"/>
        </w:rPr>
        <w:t>（あて先）一宮市保健所</w:t>
      </w:r>
      <w:r w:rsidRPr="00D33145">
        <w:rPr>
          <w:rFonts w:ascii="ＭＳ 明朝" w:hAnsi="ＭＳ 明朝" w:hint="eastAsia"/>
          <w:spacing w:val="3"/>
          <w:kern w:val="0"/>
          <w:sz w:val="24"/>
          <w:fitText w:val="3920" w:id="-1825848832"/>
        </w:rPr>
        <w:t>長</w:t>
      </w:r>
    </w:p>
    <w:sectPr w:rsidR="00461157" w:rsidRPr="007833F5" w:rsidSect="0083748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16" w:rsidRDefault="00793716" w:rsidP="00461157">
      <w:r>
        <w:separator/>
      </w:r>
    </w:p>
  </w:endnote>
  <w:endnote w:type="continuationSeparator" w:id="0">
    <w:p w:rsidR="00793716" w:rsidRDefault="00793716" w:rsidP="0046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16" w:rsidRDefault="00793716" w:rsidP="00461157">
      <w:r>
        <w:separator/>
      </w:r>
    </w:p>
  </w:footnote>
  <w:footnote w:type="continuationSeparator" w:id="0">
    <w:p w:rsidR="00793716" w:rsidRDefault="00793716" w:rsidP="0046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82"/>
    <w:rsid w:val="0001549C"/>
    <w:rsid w:val="0002255A"/>
    <w:rsid w:val="00080C1B"/>
    <w:rsid w:val="000D0EA7"/>
    <w:rsid w:val="000D6D82"/>
    <w:rsid w:val="001252EB"/>
    <w:rsid w:val="00151CA9"/>
    <w:rsid w:val="0017142B"/>
    <w:rsid w:val="001A068E"/>
    <w:rsid w:val="001A3432"/>
    <w:rsid w:val="001B2735"/>
    <w:rsid w:val="001E24D8"/>
    <w:rsid w:val="00202803"/>
    <w:rsid w:val="00231D0A"/>
    <w:rsid w:val="00271250"/>
    <w:rsid w:val="00275AE2"/>
    <w:rsid w:val="00281FB7"/>
    <w:rsid w:val="00284323"/>
    <w:rsid w:val="002A0B53"/>
    <w:rsid w:val="002C522C"/>
    <w:rsid w:val="002C7D20"/>
    <w:rsid w:val="002F0AA7"/>
    <w:rsid w:val="00303B00"/>
    <w:rsid w:val="003110F9"/>
    <w:rsid w:val="00316760"/>
    <w:rsid w:val="0034031C"/>
    <w:rsid w:val="00397288"/>
    <w:rsid w:val="003A0F74"/>
    <w:rsid w:val="003B2232"/>
    <w:rsid w:val="00415B6A"/>
    <w:rsid w:val="00427F7D"/>
    <w:rsid w:val="00461157"/>
    <w:rsid w:val="00481675"/>
    <w:rsid w:val="004C6C32"/>
    <w:rsid w:val="004C778B"/>
    <w:rsid w:val="005229DD"/>
    <w:rsid w:val="00537FED"/>
    <w:rsid w:val="00565126"/>
    <w:rsid w:val="00592FE8"/>
    <w:rsid w:val="005F1E19"/>
    <w:rsid w:val="00625495"/>
    <w:rsid w:val="006569E8"/>
    <w:rsid w:val="00670D15"/>
    <w:rsid w:val="006D75D2"/>
    <w:rsid w:val="00715B73"/>
    <w:rsid w:val="0075177D"/>
    <w:rsid w:val="00766730"/>
    <w:rsid w:val="00793716"/>
    <w:rsid w:val="007C080F"/>
    <w:rsid w:val="008134F1"/>
    <w:rsid w:val="00837482"/>
    <w:rsid w:val="008A0B95"/>
    <w:rsid w:val="00934AF1"/>
    <w:rsid w:val="0094422E"/>
    <w:rsid w:val="00954152"/>
    <w:rsid w:val="009708C3"/>
    <w:rsid w:val="009C5009"/>
    <w:rsid w:val="00A066C0"/>
    <w:rsid w:val="00A25F72"/>
    <w:rsid w:val="00A54D4B"/>
    <w:rsid w:val="00A72817"/>
    <w:rsid w:val="00AA36D3"/>
    <w:rsid w:val="00AF74DC"/>
    <w:rsid w:val="00B04176"/>
    <w:rsid w:val="00B139CF"/>
    <w:rsid w:val="00B241AE"/>
    <w:rsid w:val="00B42A6A"/>
    <w:rsid w:val="00B52C23"/>
    <w:rsid w:val="00B70E9C"/>
    <w:rsid w:val="00BA7A17"/>
    <w:rsid w:val="00BB4658"/>
    <w:rsid w:val="00BC0E03"/>
    <w:rsid w:val="00BE3A34"/>
    <w:rsid w:val="00BF5694"/>
    <w:rsid w:val="00C2346B"/>
    <w:rsid w:val="00C6063E"/>
    <w:rsid w:val="00CB34DA"/>
    <w:rsid w:val="00CB7416"/>
    <w:rsid w:val="00D24532"/>
    <w:rsid w:val="00D33145"/>
    <w:rsid w:val="00DD3A6F"/>
    <w:rsid w:val="00E548FE"/>
    <w:rsid w:val="00EC18E5"/>
    <w:rsid w:val="00ED0B8B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next w:val="a"/>
    <w:rsid w:val="00DD3A6F"/>
    <w:pPr>
      <w:jc w:val="right"/>
    </w:pPr>
    <w:rPr>
      <w:rFonts w:ascii="ＭＳ 明朝" w:hAnsi="Times New Roman"/>
      <w:sz w:val="24"/>
      <w:szCs w:val="20"/>
    </w:rPr>
  </w:style>
  <w:style w:type="paragraph" w:styleId="a5">
    <w:name w:val="header"/>
    <w:basedOn w:val="a"/>
    <w:link w:val="a6"/>
    <w:rsid w:val="00461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1157"/>
    <w:rPr>
      <w:kern w:val="2"/>
      <w:sz w:val="21"/>
      <w:szCs w:val="24"/>
    </w:rPr>
  </w:style>
  <w:style w:type="paragraph" w:styleId="a7">
    <w:name w:val="footer"/>
    <w:basedOn w:val="a"/>
    <w:link w:val="a8"/>
    <w:rsid w:val="0046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115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next w:val="a"/>
    <w:rsid w:val="00DD3A6F"/>
    <w:pPr>
      <w:jc w:val="right"/>
    </w:pPr>
    <w:rPr>
      <w:rFonts w:ascii="ＭＳ 明朝" w:hAnsi="Times New Roman"/>
      <w:sz w:val="24"/>
      <w:szCs w:val="20"/>
    </w:rPr>
  </w:style>
  <w:style w:type="paragraph" w:styleId="a5">
    <w:name w:val="header"/>
    <w:basedOn w:val="a"/>
    <w:link w:val="a6"/>
    <w:rsid w:val="00461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1157"/>
    <w:rPr>
      <w:kern w:val="2"/>
      <w:sz w:val="21"/>
      <w:szCs w:val="24"/>
    </w:rPr>
  </w:style>
  <w:style w:type="paragraph" w:styleId="a7">
    <w:name w:val="footer"/>
    <w:basedOn w:val="a"/>
    <w:link w:val="a8"/>
    <w:rsid w:val="0046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11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54B1BFB.dotm</Template>
  <TotalTime>4</TotalTime>
  <Pages>1</Pages>
  <Words>148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5</cp:revision>
  <cp:lastPrinted>1900-12-31T15:00:00Z</cp:lastPrinted>
  <dcterms:created xsi:type="dcterms:W3CDTF">2021-03-17T00:01:00Z</dcterms:created>
  <dcterms:modified xsi:type="dcterms:W3CDTF">2021-03-17T00:53:00Z</dcterms:modified>
</cp:coreProperties>
</file>