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B8" w:rsidRPr="00740F2C" w:rsidRDefault="00F547A7" w:rsidP="001E77C7">
      <w:pPr>
        <w:jc w:val="center"/>
        <w:rPr>
          <w:rFonts w:asciiTheme="minorEastAsia" w:eastAsiaTheme="minorEastAsia" w:hAnsiTheme="minorEastAsia" w:cs="ＭＳ 明朝"/>
          <w:sz w:val="22"/>
          <w:szCs w:val="22"/>
        </w:rPr>
      </w:pPr>
      <w:r w:rsidRPr="001E77C7">
        <w:rPr>
          <w:rFonts w:asciiTheme="minorEastAsia" w:eastAsiaTheme="minorEastAsia" w:hAnsiTheme="minorEastAsia" w:cs="ＭＳ 明朝" w:hint="eastAsia"/>
          <w:spacing w:val="36"/>
          <w:kern w:val="0"/>
          <w:sz w:val="36"/>
          <w:szCs w:val="36"/>
          <w:fitText w:val="6840" w:id="-1821132800"/>
        </w:rPr>
        <w:t>旅館</w:t>
      </w:r>
      <w:r w:rsidR="00285483" w:rsidRPr="001E77C7">
        <w:rPr>
          <w:rFonts w:asciiTheme="minorEastAsia" w:eastAsiaTheme="minorEastAsia" w:hAnsiTheme="minorEastAsia" w:cs="ＭＳ 明朝" w:hint="eastAsia"/>
          <w:spacing w:val="36"/>
          <w:kern w:val="0"/>
          <w:sz w:val="36"/>
          <w:szCs w:val="36"/>
          <w:fitText w:val="6840" w:id="-1821132800"/>
        </w:rPr>
        <w:t>業許可申請書等記載</w:t>
      </w:r>
      <w:r w:rsidR="00685F4C" w:rsidRPr="001E77C7">
        <w:rPr>
          <w:rFonts w:asciiTheme="minorEastAsia" w:eastAsiaTheme="minorEastAsia" w:hAnsiTheme="minorEastAsia" w:cs="ＭＳ 明朝" w:hint="eastAsia"/>
          <w:spacing w:val="36"/>
          <w:kern w:val="0"/>
          <w:sz w:val="36"/>
          <w:szCs w:val="36"/>
          <w:fitText w:val="6840" w:id="-1821132800"/>
        </w:rPr>
        <w:t>事項変更</w:t>
      </w:r>
      <w:r w:rsidR="00685F4C" w:rsidRPr="001E77C7">
        <w:rPr>
          <w:rFonts w:asciiTheme="minorEastAsia" w:eastAsiaTheme="minorEastAsia" w:hAnsiTheme="minorEastAsia" w:cs="ＭＳ 明朝" w:hint="eastAsia"/>
          <w:kern w:val="0"/>
          <w:sz w:val="36"/>
          <w:szCs w:val="36"/>
          <w:fitText w:val="6840" w:id="-1821132800"/>
        </w:rPr>
        <w:t>届</w:t>
      </w:r>
    </w:p>
    <w:p w:rsidR="00971D64" w:rsidRDefault="00C918B8" w:rsidP="00971D64">
      <w:pPr>
        <w:jc w:val="right"/>
        <w:rPr>
          <w:rFonts w:asciiTheme="minorEastAsia" w:eastAsiaTheme="minorEastAsia" w:hAnsiTheme="minorEastAsia" w:cs="ＭＳ 明朝"/>
          <w:sz w:val="22"/>
          <w:szCs w:val="22"/>
        </w:rPr>
      </w:pPr>
      <w:bookmarkStart w:id="0" w:name="_Hlk66626246"/>
      <w:r w:rsidRPr="00740F2C">
        <w:rPr>
          <w:rFonts w:asciiTheme="minorEastAsia" w:eastAsiaTheme="minorEastAsia" w:hAnsiTheme="minorEastAsia" w:cs="ＭＳ 明朝" w:hint="eastAsia"/>
          <w:sz w:val="22"/>
          <w:szCs w:val="22"/>
        </w:rPr>
        <w:t>年　　　月　　　日</w:t>
      </w:r>
      <w:bookmarkEnd w:id="0"/>
      <w:r w:rsidRPr="00740F2C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</w:p>
    <w:p w:rsidR="00C918B8" w:rsidRPr="00740F2C" w:rsidRDefault="00F95BAC" w:rsidP="00971D64">
      <w:pPr>
        <w:jc w:val="left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 </w:t>
      </w:r>
      <w:r w:rsidR="00C918B8" w:rsidRPr="00E53E39">
        <w:rPr>
          <w:rFonts w:asciiTheme="minorEastAsia" w:eastAsiaTheme="minorEastAsia" w:hAnsiTheme="minorEastAsia" w:cs="ＭＳ 明朝" w:hint="eastAsia"/>
          <w:spacing w:val="10"/>
          <w:kern w:val="0"/>
          <w:sz w:val="22"/>
          <w:szCs w:val="22"/>
          <w:fitText w:val="2640" w:id="-1820177152"/>
        </w:rPr>
        <w:t>(あて先)一宮市保健所長</w:t>
      </w:r>
    </w:p>
    <w:p w:rsidR="00C918B8" w:rsidRPr="00740F2C" w:rsidRDefault="00F547A7" w:rsidP="009C77DA">
      <w:pPr>
        <w:tabs>
          <w:tab w:val="left" w:pos="8945"/>
        </w:tabs>
        <w:spacing w:line="0" w:lineRule="atLeast"/>
        <w:ind w:leftChars="13" w:left="27" w:right="839" w:firstLineChars="2591" w:firstLine="17075"/>
        <w:rPr>
          <w:rFonts w:asciiTheme="minorEastAsia" w:eastAsiaTheme="minorEastAsia" w:hAnsiTheme="minorEastAsia" w:cs="ＭＳ 明朝"/>
          <w:sz w:val="22"/>
          <w:szCs w:val="22"/>
        </w:rPr>
      </w:pPr>
      <w:r w:rsidRPr="00F547A7">
        <w:rPr>
          <w:rFonts w:asciiTheme="minorEastAsia" w:eastAsiaTheme="minorEastAsia" w:hAnsiTheme="minorEastAsia" w:cs="ＭＳ 明朝" w:hint="eastAsia"/>
          <w:spacing w:val="247"/>
          <w:w w:val="75"/>
          <w:kern w:val="0"/>
          <w:sz w:val="22"/>
          <w:szCs w:val="22"/>
          <w:fitText w:val="660" w:id="-1837410560"/>
        </w:rPr>
        <w:t>営</w:t>
      </w:r>
      <w:r w:rsidR="00C918B8" w:rsidRPr="00740F2C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　　　　　　　　</w:t>
      </w:r>
      <w:r w:rsidR="00F95BAC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            </w:t>
      </w:r>
      <w:r w:rsidR="00F23A44" w:rsidRPr="00740F2C">
        <w:rPr>
          <w:rFonts w:asciiTheme="minorEastAsia" w:eastAsiaTheme="minorEastAsia" w:hAnsiTheme="minorEastAsia" w:cs="ＭＳ 明朝" w:hint="eastAsia"/>
          <w:sz w:val="22"/>
          <w:szCs w:val="22"/>
        </w:rPr>
        <w:t>営業</w:t>
      </w:r>
      <w:r w:rsidR="00C918B8" w:rsidRPr="00740F2C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者　住　　所　　　　　　　　　　　　　</w:t>
      </w:r>
    </w:p>
    <w:p w:rsidR="00C918B8" w:rsidRPr="00740F2C" w:rsidRDefault="00C918B8" w:rsidP="006F286B">
      <w:pPr>
        <w:wordWrap w:val="0"/>
        <w:spacing w:line="276" w:lineRule="auto"/>
        <w:ind w:rightChars="581" w:right="1220"/>
        <w:jc w:val="right"/>
        <w:rPr>
          <w:rFonts w:asciiTheme="minorEastAsia" w:eastAsiaTheme="minorEastAsia" w:hAnsiTheme="minorEastAsia" w:cs="ＭＳ 明朝"/>
          <w:sz w:val="22"/>
          <w:szCs w:val="22"/>
        </w:rPr>
      </w:pPr>
      <w:r w:rsidRPr="00740F2C">
        <w:rPr>
          <w:rFonts w:asciiTheme="minorEastAsia" w:eastAsiaTheme="minorEastAsia" w:hAnsiTheme="minorEastAsia" w:cs="ＭＳ 明朝"/>
          <w:sz w:val="22"/>
          <w:szCs w:val="22"/>
        </w:rPr>
        <w:fldChar w:fldCharType="begin"/>
      </w:r>
      <w:r w:rsidRPr="00740F2C">
        <w:rPr>
          <w:rFonts w:asciiTheme="minorEastAsia" w:eastAsiaTheme="minorEastAsia" w:hAnsiTheme="minorEastAsia" w:cs="ＭＳ 明朝"/>
          <w:sz w:val="22"/>
          <w:szCs w:val="22"/>
        </w:rPr>
        <w:instrText xml:space="preserve"> eq \o\ad(\s\up 9(</w:instrText>
      </w:r>
      <w:r w:rsidRPr="00740F2C">
        <w:rPr>
          <w:rFonts w:asciiTheme="minorEastAsia" w:eastAsiaTheme="minorEastAsia" w:hAnsiTheme="minorEastAsia" w:cs="ＭＳ 明朝" w:hint="eastAsia"/>
          <w:sz w:val="22"/>
          <w:szCs w:val="22"/>
        </w:rPr>
        <w:instrText>ふりがな</w:instrText>
      </w:r>
      <w:r w:rsidRPr="00740F2C">
        <w:rPr>
          <w:rFonts w:asciiTheme="minorEastAsia" w:eastAsiaTheme="minorEastAsia" w:hAnsiTheme="minorEastAsia" w:cs="ＭＳ 明朝"/>
          <w:sz w:val="22"/>
          <w:szCs w:val="22"/>
        </w:rPr>
        <w:instrText>),</w:instrText>
      </w:r>
      <w:r w:rsidRPr="00740F2C">
        <w:rPr>
          <w:rFonts w:asciiTheme="minorEastAsia" w:eastAsiaTheme="minorEastAsia" w:hAnsiTheme="minorEastAsia" w:cs="ＭＳ 明朝" w:hint="eastAsia"/>
          <w:sz w:val="22"/>
          <w:szCs w:val="22"/>
        </w:rPr>
        <w:instrText>氏　　名</w:instrText>
      </w:r>
      <w:r w:rsidRPr="00740F2C">
        <w:rPr>
          <w:rFonts w:asciiTheme="minorEastAsia" w:eastAsiaTheme="minorEastAsia" w:hAnsiTheme="minorEastAsia" w:cs="ＭＳ 明朝"/>
          <w:sz w:val="22"/>
          <w:szCs w:val="22"/>
        </w:rPr>
        <w:instrText>)</w:instrText>
      </w:r>
      <w:r w:rsidRPr="00740F2C">
        <w:rPr>
          <w:rFonts w:asciiTheme="minorEastAsia" w:eastAsiaTheme="minorEastAsia" w:hAnsiTheme="minorEastAsia" w:cs="ＭＳ 明朝"/>
          <w:sz w:val="22"/>
          <w:szCs w:val="22"/>
        </w:rPr>
        <w:fldChar w:fldCharType="end"/>
      </w:r>
      <w:r w:rsidRPr="00740F2C">
        <w:rPr>
          <w:rFonts w:asciiTheme="minorEastAsia" w:eastAsiaTheme="minorEastAsia" w:hAnsiTheme="minorEastAsia" w:cs="ＭＳ 明朝" w:hint="eastAsia"/>
          <w:vanish/>
          <w:sz w:val="22"/>
          <w:szCs w:val="22"/>
        </w:rPr>
        <w:t>氏名</w:t>
      </w:r>
      <w:r w:rsidRPr="00740F2C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　　　　　　</w:t>
      </w:r>
      <w:r w:rsidR="005A026A" w:rsidRPr="00740F2C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 </w:t>
      </w:r>
    </w:p>
    <w:p w:rsidR="00C918B8" w:rsidRDefault="00532838" w:rsidP="00B32794">
      <w:pPr>
        <w:tabs>
          <w:tab w:val="left" w:pos="8245"/>
        </w:tabs>
        <w:ind w:right="140" w:firstLineChars="2341" w:firstLine="5150"/>
        <w:rPr>
          <w:rFonts w:asciiTheme="minorEastAsia" w:eastAsiaTheme="minorEastAsia" w:hAnsiTheme="minorEastAsia" w:cs="ＭＳ 明朝"/>
          <w:sz w:val="22"/>
          <w:szCs w:val="22"/>
        </w:rPr>
      </w:pPr>
      <w:r w:rsidRPr="00987C6F">
        <w:rPr>
          <w:sz w:val="22"/>
          <w:szCs w:val="22"/>
        </w:rPr>
        <w:t>(</w:t>
      </w:r>
      <w:r w:rsidRPr="00987C6F">
        <w:rPr>
          <w:rFonts w:hint="eastAsia"/>
          <w:sz w:val="22"/>
          <w:szCs w:val="22"/>
        </w:rPr>
        <w:t>法人にあっては名称及び代表者氏名</w:t>
      </w:r>
      <w:r w:rsidRPr="00987C6F">
        <w:rPr>
          <w:sz w:val="22"/>
          <w:szCs w:val="22"/>
        </w:rPr>
        <w:t>)</w:t>
      </w:r>
      <w:r w:rsidR="00C918B8" w:rsidRPr="00740F2C">
        <w:rPr>
          <w:rFonts w:asciiTheme="minorEastAsia" w:eastAsiaTheme="minorEastAsia" w:hAnsiTheme="minorEastAsia" w:cs="ＭＳ 明朝" w:hint="eastAsia"/>
          <w:vanish/>
          <w:sz w:val="22"/>
          <w:szCs w:val="22"/>
        </w:rPr>
        <w:t>印法人にあっては、名称及び代表者氏名</w:t>
      </w:r>
      <w:r w:rsidR="00C918B8" w:rsidRPr="00740F2C">
        <w:rPr>
          <w:rFonts w:asciiTheme="minorEastAsia" w:eastAsiaTheme="minorEastAsia" w:hAnsiTheme="minorEastAsia" w:cs="ＭＳ 明朝" w:hint="eastAsia"/>
          <w:w w:val="50"/>
          <w:sz w:val="22"/>
          <w:szCs w:val="22"/>
        </w:rPr>
        <w:t xml:space="preserve">　　</w:t>
      </w:r>
      <w:r w:rsidR="00C918B8" w:rsidRPr="00740F2C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</w:p>
    <w:p w:rsidR="00F95BAC" w:rsidRDefault="002671F3" w:rsidP="00B32794">
      <w:pPr>
        <w:tabs>
          <w:tab w:val="left" w:pos="8245"/>
        </w:tabs>
        <w:ind w:right="140" w:firstLineChars="2341" w:firstLine="5150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電話番号</w:t>
      </w:r>
    </w:p>
    <w:p w:rsidR="009C77DA" w:rsidRDefault="009C77DA" w:rsidP="00B32794">
      <w:pPr>
        <w:tabs>
          <w:tab w:val="left" w:pos="8245"/>
        </w:tabs>
        <w:ind w:right="140" w:firstLineChars="2341" w:firstLine="5150"/>
        <w:rPr>
          <w:rFonts w:asciiTheme="minorEastAsia" w:eastAsiaTheme="minorEastAsia" w:hAnsiTheme="minorEastAsia" w:cs="ＭＳ 明朝"/>
          <w:sz w:val="22"/>
          <w:szCs w:val="22"/>
        </w:rPr>
      </w:pPr>
    </w:p>
    <w:p w:rsidR="00AA3F6A" w:rsidRPr="00350B8A" w:rsidRDefault="00F95BAC" w:rsidP="00D2243E">
      <w:pPr>
        <w:spacing w:after="240"/>
        <w:ind w:firstLineChars="100" w:firstLine="220"/>
        <w:textAlignment w:val="center"/>
        <w:rPr>
          <w:rFonts w:asciiTheme="minorEastAsia" w:eastAsiaTheme="minorEastAsia" w:hAnsiTheme="minorEastAsia" w:cs="ＭＳ 明朝"/>
          <w:sz w:val="22"/>
          <w:szCs w:val="22"/>
        </w:rPr>
      </w:pPr>
      <w:r w:rsidRPr="00350B8A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 </w:t>
      </w:r>
      <w:r w:rsidR="00AA3F6A" w:rsidRPr="00350B8A">
        <w:rPr>
          <w:rFonts w:asciiTheme="minorEastAsia" w:eastAsiaTheme="minorEastAsia" w:hAnsiTheme="minorEastAsia" w:cs="ＭＳ 明朝" w:hint="eastAsia"/>
          <w:sz w:val="22"/>
          <w:szCs w:val="22"/>
        </w:rPr>
        <w:t>次のとおり、</w:t>
      </w:r>
      <w:r w:rsidR="00E47C14" w:rsidRPr="00E47C14">
        <w:rPr>
          <w:rFonts w:asciiTheme="minorEastAsia" w:eastAsiaTheme="minorEastAsia" w:hAnsiTheme="minorEastAsia" w:cs="ＭＳ 明朝" w:hint="eastAsia"/>
          <w:sz w:val="44"/>
          <w:szCs w:val="44"/>
          <w:eastAsianLayout w:id="-1818462976" w:combine="1"/>
        </w:rPr>
        <w:t>旅館業営業許可</w:t>
      </w:r>
      <w:r w:rsidR="00B84903">
        <w:rPr>
          <w:rFonts w:asciiTheme="minorEastAsia" w:eastAsiaTheme="minorEastAsia" w:hAnsiTheme="minorEastAsia" w:cs="ＭＳ 明朝" w:hint="eastAsia"/>
          <w:sz w:val="44"/>
          <w:szCs w:val="44"/>
          <w:eastAsianLayout w:id="-1818462976" w:combine="1"/>
        </w:rPr>
        <w:t xml:space="preserve">申請書　　</w:t>
      </w:r>
      <w:r w:rsidR="00E47C14" w:rsidRPr="00E47C14">
        <w:rPr>
          <w:rFonts w:asciiTheme="minorEastAsia" w:eastAsiaTheme="minorEastAsia" w:hAnsiTheme="minorEastAsia" w:cs="ＭＳ 明朝" w:hint="eastAsia"/>
          <w:sz w:val="44"/>
          <w:szCs w:val="44"/>
          <w:eastAsianLayout w:id="-1818462976" w:combine="1"/>
        </w:rPr>
        <w:t>営業者地位承継承認</w:t>
      </w:r>
      <w:r w:rsidR="00B84903">
        <w:rPr>
          <w:rFonts w:asciiTheme="minorEastAsia" w:eastAsiaTheme="minorEastAsia" w:hAnsiTheme="minorEastAsia" w:cs="ＭＳ 明朝" w:hint="eastAsia"/>
          <w:sz w:val="44"/>
          <w:szCs w:val="44"/>
          <w:eastAsianLayout w:id="-1818462976" w:combine="1"/>
        </w:rPr>
        <w:t>申請</w:t>
      </w:r>
      <w:r w:rsidR="00E47C14" w:rsidRPr="00E47C14">
        <w:rPr>
          <w:rFonts w:asciiTheme="minorEastAsia" w:eastAsiaTheme="minorEastAsia" w:hAnsiTheme="minorEastAsia" w:cs="ＭＳ 明朝" w:hint="eastAsia"/>
          <w:sz w:val="44"/>
          <w:szCs w:val="44"/>
          <w:eastAsianLayout w:id="-1818462976" w:combine="1"/>
        </w:rPr>
        <w:t>書</w:t>
      </w:r>
      <w:r w:rsidR="00AA3F6A" w:rsidRPr="00350B8A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="00F547A7" w:rsidRPr="00350B8A">
        <w:rPr>
          <w:rFonts w:asciiTheme="minorEastAsia" w:eastAsiaTheme="minorEastAsia" w:hAnsiTheme="minorEastAsia" w:cs="ＭＳ 明朝" w:hint="eastAsia"/>
          <w:sz w:val="22"/>
          <w:szCs w:val="22"/>
        </w:rPr>
        <w:t>の記載事</w:t>
      </w:r>
      <w:bookmarkStart w:id="1" w:name="_GoBack"/>
      <w:bookmarkEnd w:id="1"/>
      <w:r w:rsidR="00F547A7" w:rsidRPr="00350B8A">
        <w:rPr>
          <w:rFonts w:asciiTheme="minorEastAsia" w:eastAsiaTheme="minorEastAsia" w:hAnsiTheme="minorEastAsia" w:cs="ＭＳ 明朝" w:hint="eastAsia"/>
          <w:sz w:val="22"/>
          <w:szCs w:val="22"/>
        </w:rPr>
        <w:t>項に変更を生じましたので、旅館業</w:t>
      </w:r>
      <w:r w:rsidR="00C918B8" w:rsidRPr="00350B8A">
        <w:rPr>
          <w:rFonts w:asciiTheme="minorEastAsia" w:eastAsiaTheme="minorEastAsia" w:hAnsiTheme="minorEastAsia" w:cs="ＭＳ 明朝" w:hint="eastAsia"/>
          <w:sz w:val="22"/>
          <w:szCs w:val="22"/>
        </w:rPr>
        <w:t>法</w:t>
      </w:r>
      <w:r w:rsidR="00285483" w:rsidRPr="00350B8A">
        <w:rPr>
          <w:rFonts w:asciiTheme="minorEastAsia" w:eastAsiaTheme="minorEastAsia" w:hAnsiTheme="minorEastAsia" w:cs="ＭＳ 明朝" w:hint="eastAsia"/>
          <w:sz w:val="22"/>
          <w:szCs w:val="22"/>
        </w:rPr>
        <w:t>施行規則</w:t>
      </w:r>
      <w:r w:rsidR="00C918B8" w:rsidRPr="00350B8A">
        <w:rPr>
          <w:rFonts w:asciiTheme="minorEastAsia" w:eastAsiaTheme="minorEastAsia" w:hAnsiTheme="minorEastAsia" w:cs="ＭＳ 明朝" w:hint="eastAsia"/>
          <w:sz w:val="22"/>
          <w:szCs w:val="22"/>
        </w:rPr>
        <w:t>第</w:t>
      </w:r>
      <w:r w:rsidR="00285483" w:rsidRPr="00350B8A">
        <w:rPr>
          <w:rFonts w:asciiTheme="minorEastAsia" w:eastAsiaTheme="minorEastAsia" w:hAnsiTheme="minorEastAsia" w:cs="ＭＳ 明朝" w:hint="eastAsia"/>
          <w:sz w:val="22"/>
          <w:szCs w:val="22"/>
        </w:rPr>
        <w:t>４条</w:t>
      </w:r>
      <w:r w:rsidR="00C918B8" w:rsidRPr="00350B8A">
        <w:rPr>
          <w:rFonts w:asciiTheme="minorEastAsia" w:eastAsiaTheme="minorEastAsia" w:hAnsiTheme="minorEastAsia" w:cs="ＭＳ 明朝" w:hint="eastAsia"/>
          <w:sz w:val="22"/>
          <w:szCs w:val="22"/>
        </w:rPr>
        <w:t>の規定により届け出ます。</w:t>
      </w:r>
    </w:p>
    <w:tbl>
      <w:tblPr>
        <w:tblW w:w="99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643"/>
        <w:gridCol w:w="6736"/>
      </w:tblGrid>
      <w:tr w:rsidR="00BC363F" w:rsidRPr="008A76FD" w:rsidTr="00B81DD0">
        <w:trPr>
          <w:trHeight w:val="624"/>
          <w:jc w:val="center"/>
        </w:trPr>
        <w:tc>
          <w:tcPr>
            <w:tcW w:w="583" w:type="dxa"/>
            <w:vMerge w:val="restart"/>
            <w:tcBorders>
              <w:top w:val="single" w:sz="12" w:space="0" w:color="auto"/>
            </w:tcBorders>
            <w:textDirection w:val="tbRlV"/>
          </w:tcPr>
          <w:p w:rsidR="00BC363F" w:rsidRPr="005154BC" w:rsidRDefault="00BC363F" w:rsidP="00BC363F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5154BC">
              <w:rPr>
                <w:rFonts w:hint="eastAsia"/>
                <w:sz w:val="22"/>
                <w:szCs w:val="22"/>
              </w:rPr>
              <w:t>旅館業</w:t>
            </w:r>
          </w:p>
        </w:tc>
        <w:tc>
          <w:tcPr>
            <w:tcW w:w="2643" w:type="dxa"/>
            <w:tcBorders>
              <w:top w:val="single" w:sz="1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3F" w:rsidRPr="005154BC" w:rsidRDefault="00BC363F" w:rsidP="00FC15ED">
            <w:pPr>
              <w:jc w:val="distribute"/>
              <w:rPr>
                <w:sz w:val="22"/>
                <w:szCs w:val="22"/>
              </w:rPr>
            </w:pPr>
            <w:r w:rsidRPr="005154BC">
              <w:rPr>
                <w:rFonts w:hint="eastAsia"/>
                <w:sz w:val="22"/>
                <w:szCs w:val="22"/>
              </w:rPr>
              <w:t>営業許可年月日</w:t>
            </w:r>
            <w:r w:rsidR="00CB2CB7" w:rsidRPr="005154BC">
              <w:rPr>
                <w:rFonts w:hint="eastAsia"/>
                <w:sz w:val="22"/>
                <w:szCs w:val="22"/>
              </w:rPr>
              <w:t>及び</w:t>
            </w:r>
            <w:r w:rsidRPr="005154BC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7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363F" w:rsidRPr="005154BC" w:rsidRDefault="00CB2CB7" w:rsidP="00CB2CB7">
            <w:pPr>
              <w:ind w:right="220" w:firstLineChars="300" w:firstLine="660"/>
              <w:jc w:val="center"/>
              <w:rPr>
                <w:sz w:val="22"/>
                <w:szCs w:val="22"/>
              </w:rPr>
            </w:pPr>
            <w:r w:rsidRPr="005154BC">
              <w:rPr>
                <w:rFonts w:hint="eastAsia"/>
                <w:sz w:val="22"/>
                <w:szCs w:val="22"/>
              </w:rPr>
              <w:t xml:space="preserve">　　　年　　　月　　　</w:t>
            </w:r>
            <w:r w:rsidR="00BC363F" w:rsidRPr="005154BC">
              <w:rPr>
                <w:rFonts w:hint="eastAsia"/>
                <w:sz w:val="22"/>
                <w:szCs w:val="22"/>
              </w:rPr>
              <w:t>日</w:t>
            </w:r>
            <w:r w:rsidR="00865A6C">
              <w:rPr>
                <w:rFonts w:hint="eastAsia"/>
                <w:sz w:val="22"/>
                <w:szCs w:val="22"/>
              </w:rPr>
              <w:t xml:space="preserve">　　　　　第</w:t>
            </w:r>
            <w:r w:rsidRPr="005154BC">
              <w:rPr>
                <w:rFonts w:hint="eastAsia"/>
                <w:sz w:val="22"/>
                <w:szCs w:val="22"/>
              </w:rPr>
              <w:t xml:space="preserve">　　　　　　号</w:t>
            </w:r>
          </w:p>
        </w:tc>
      </w:tr>
      <w:tr w:rsidR="00BC363F" w:rsidRPr="008A76FD" w:rsidTr="00B81DD0">
        <w:trPr>
          <w:trHeight w:val="624"/>
          <w:jc w:val="center"/>
        </w:trPr>
        <w:tc>
          <w:tcPr>
            <w:tcW w:w="583" w:type="dxa"/>
            <w:vMerge/>
          </w:tcPr>
          <w:p w:rsidR="00BC363F" w:rsidRPr="005154BC" w:rsidRDefault="00BC363F" w:rsidP="00FC15ED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3F" w:rsidRPr="005154BC" w:rsidRDefault="00CB2CB7" w:rsidP="00FC15ED">
            <w:pPr>
              <w:jc w:val="distribute"/>
              <w:rPr>
                <w:sz w:val="22"/>
                <w:szCs w:val="22"/>
              </w:rPr>
            </w:pPr>
            <w:r w:rsidRPr="005154BC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6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63F" w:rsidRPr="005154BC" w:rsidRDefault="00BC363F" w:rsidP="00306E75">
            <w:pPr>
              <w:rPr>
                <w:sz w:val="22"/>
                <w:szCs w:val="22"/>
              </w:rPr>
            </w:pPr>
          </w:p>
        </w:tc>
      </w:tr>
      <w:tr w:rsidR="00CB2CB7" w:rsidRPr="008A76FD" w:rsidTr="00B81DD0">
        <w:trPr>
          <w:trHeight w:val="624"/>
          <w:jc w:val="center"/>
        </w:trPr>
        <w:tc>
          <w:tcPr>
            <w:tcW w:w="583" w:type="dxa"/>
            <w:vMerge/>
          </w:tcPr>
          <w:p w:rsidR="00CB2CB7" w:rsidRPr="005154BC" w:rsidRDefault="00CB2CB7" w:rsidP="00FC15ED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CB7" w:rsidRPr="005154BC" w:rsidRDefault="00CB2CB7" w:rsidP="00FC15ED">
            <w:pPr>
              <w:jc w:val="distribute"/>
              <w:rPr>
                <w:sz w:val="22"/>
                <w:szCs w:val="22"/>
              </w:rPr>
            </w:pPr>
            <w:r w:rsidRPr="005154BC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CB7" w:rsidRPr="005154BC" w:rsidRDefault="00CB2CB7" w:rsidP="00306E75">
            <w:pPr>
              <w:rPr>
                <w:sz w:val="22"/>
                <w:szCs w:val="22"/>
              </w:rPr>
            </w:pPr>
          </w:p>
        </w:tc>
      </w:tr>
      <w:tr w:rsidR="00BC363F" w:rsidRPr="008A76FD" w:rsidTr="00B81DD0">
        <w:trPr>
          <w:trHeight w:val="624"/>
          <w:jc w:val="center"/>
        </w:trPr>
        <w:tc>
          <w:tcPr>
            <w:tcW w:w="583" w:type="dxa"/>
            <w:vMerge/>
            <w:tcBorders>
              <w:bottom w:val="single" w:sz="12" w:space="0" w:color="auto"/>
            </w:tcBorders>
          </w:tcPr>
          <w:p w:rsidR="00BC363F" w:rsidRPr="005154BC" w:rsidRDefault="00BC363F" w:rsidP="00FC15ED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3F" w:rsidRPr="005154BC" w:rsidRDefault="00BC363F" w:rsidP="00FC15ED">
            <w:pPr>
              <w:jc w:val="distribute"/>
              <w:rPr>
                <w:sz w:val="22"/>
                <w:szCs w:val="22"/>
              </w:rPr>
            </w:pPr>
            <w:r w:rsidRPr="005154BC">
              <w:rPr>
                <w:rFonts w:hint="eastAsia"/>
                <w:sz w:val="22"/>
                <w:szCs w:val="22"/>
              </w:rPr>
              <w:t>営業の種別</w:t>
            </w:r>
          </w:p>
        </w:tc>
        <w:tc>
          <w:tcPr>
            <w:tcW w:w="67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363F" w:rsidRPr="005154BC" w:rsidRDefault="00BC363F" w:rsidP="00F95BAC">
            <w:pPr>
              <w:ind w:firstLineChars="100" w:firstLine="220"/>
              <w:jc w:val="center"/>
              <w:rPr>
                <w:rFonts w:ascii="?l?r ??fc"/>
                <w:sz w:val="22"/>
                <w:szCs w:val="22"/>
              </w:rPr>
            </w:pPr>
            <w:r w:rsidRPr="005154BC">
              <w:rPr>
                <w:rFonts w:hint="eastAsia"/>
                <w:sz w:val="22"/>
                <w:szCs w:val="22"/>
              </w:rPr>
              <w:t>□</w:t>
            </w:r>
            <w:r w:rsidRPr="005154BC">
              <w:rPr>
                <w:sz w:val="22"/>
                <w:szCs w:val="22"/>
              </w:rPr>
              <w:t xml:space="preserve"> </w:t>
            </w:r>
            <w:r w:rsidRPr="005154BC">
              <w:rPr>
                <w:rFonts w:hint="eastAsia"/>
                <w:sz w:val="22"/>
                <w:szCs w:val="22"/>
              </w:rPr>
              <w:t>旅館・ホテル営業　　□</w:t>
            </w:r>
            <w:r w:rsidRPr="005154BC">
              <w:rPr>
                <w:sz w:val="22"/>
                <w:szCs w:val="22"/>
              </w:rPr>
              <w:t xml:space="preserve"> </w:t>
            </w:r>
            <w:r w:rsidRPr="005154BC">
              <w:rPr>
                <w:rFonts w:hint="eastAsia"/>
                <w:sz w:val="22"/>
                <w:szCs w:val="22"/>
              </w:rPr>
              <w:t>簡易宿所営業　　□</w:t>
            </w:r>
            <w:r w:rsidRPr="005154BC">
              <w:rPr>
                <w:sz w:val="22"/>
                <w:szCs w:val="22"/>
              </w:rPr>
              <w:t xml:space="preserve"> </w:t>
            </w:r>
            <w:r w:rsidRPr="005154BC">
              <w:rPr>
                <w:rFonts w:hint="eastAsia"/>
                <w:sz w:val="22"/>
                <w:szCs w:val="22"/>
              </w:rPr>
              <w:t>下宿営業</w:t>
            </w:r>
          </w:p>
        </w:tc>
      </w:tr>
      <w:tr w:rsidR="005154BC" w:rsidRPr="008A76FD" w:rsidTr="009C77DA">
        <w:trPr>
          <w:trHeight w:val="1072"/>
          <w:jc w:val="center"/>
        </w:trPr>
        <w:tc>
          <w:tcPr>
            <w:tcW w:w="3226" w:type="dxa"/>
            <w:gridSpan w:val="2"/>
            <w:vAlign w:val="center"/>
          </w:tcPr>
          <w:p w:rsidR="005154BC" w:rsidRPr="005154BC" w:rsidRDefault="005154BC" w:rsidP="00720F02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pacing w:val="52"/>
                <w:sz w:val="22"/>
              </w:rPr>
            </w:pPr>
            <w:r w:rsidRPr="005154BC">
              <w:rPr>
                <w:rFonts w:asciiTheme="minorEastAsia" w:hAnsiTheme="minorEastAsia" w:hint="eastAsia"/>
                <w:spacing w:val="52"/>
                <w:sz w:val="22"/>
              </w:rPr>
              <w:t>変更事項</w:t>
            </w:r>
          </w:p>
        </w:tc>
        <w:tc>
          <w:tcPr>
            <w:tcW w:w="6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4BC" w:rsidRDefault="0013088A" w:rsidP="005154BC">
            <w:pPr>
              <w:ind w:right="220"/>
              <w:jc w:val="left"/>
              <w:rPr>
                <w:sz w:val="22"/>
                <w:szCs w:val="22"/>
              </w:rPr>
            </w:pPr>
            <w:r w:rsidRPr="00B84903">
              <w:rPr>
                <w:rFonts w:hint="eastAsia"/>
                <w:spacing w:val="90"/>
                <w:kern w:val="0"/>
                <w:sz w:val="22"/>
                <w:szCs w:val="22"/>
                <w:fitText w:val="660" w:id="-1417418240"/>
              </w:rPr>
              <w:t>施</w:t>
            </w:r>
            <w:r w:rsidRPr="00B84903">
              <w:rPr>
                <w:rFonts w:hint="eastAsia"/>
                <w:kern w:val="0"/>
                <w:sz w:val="22"/>
                <w:szCs w:val="22"/>
                <w:fitText w:val="660" w:id="-1417418240"/>
              </w:rPr>
              <w:t>設</w:t>
            </w:r>
            <w:r w:rsidR="005154BC">
              <w:rPr>
                <w:rFonts w:hint="eastAsia"/>
                <w:sz w:val="22"/>
                <w:szCs w:val="22"/>
              </w:rPr>
              <w:t>【□名称　□所在地　□構造設備】</w:t>
            </w:r>
          </w:p>
          <w:p w:rsidR="005154BC" w:rsidRDefault="005154BC" w:rsidP="005154BC">
            <w:pPr>
              <w:ind w:right="220"/>
              <w:jc w:val="left"/>
              <w:rPr>
                <w:sz w:val="22"/>
                <w:szCs w:val="22"/>
              </w:rPr>
            </w:pPr>
            <w:r w:rsidRPr="0013088A">
              <w:rPr>
                <w:rFonts w:hint="eastAsia"/>
                <w:kern w:val="0"/>
                <w:sz w:val="22"/>
                <w:szCs w:val="22"/>
              </w:rPr>
              <w:t>営業者</w:t>
            </w:r>
            <w:r>
              <w:rPr>
                <w:rFonts w:hint="eastAsia"/>
                <w:sz w:val="22"/>
                <w:szCs w:val="22"/>
              </w:rPr>
              <w:t>【□氏名</w:t>
            </w:r>
            <w:r w:rsidR="008525C6" w:rsidRPr="008525C6">
              <w:rPr>
                <w:rFonts w:asciiTheme="minorEastAsia" w:eastAsiaTheme="minorEastAsia" w:hAnsiTheme="minorEastAsia" w:hint="eastAsia"/>
                <w:szCs w:val="21"/>
              </w:rPr>
              <w:t>（法人にあっては名称及び代表者の氏名）</w:t>
            </w:r>
            <w:r>
              <w:rPr>
                <w:rFonts w:hint="eastAsia"/>
                <w:sz w:val="22"/>
                <w:szCs w:val="22"/>
              </w:rPr>
              <w:t>□住所】</w:t>
            </w:r>
          </w:p>
          <w:p w:rsidR="005154BC" w:rsidRPr="005154BC" w:rsidRDefault="005154BC" w:rsidP="005154BC">
            <w:pPr>
              <w:ind w:right="220"/>
              <w:jc w:val="left"/>
              <w:rPr>
                <w:sz w:val="22"/>
                <w:szCs w:val="22"/>
              </w:rPr>
            </w:pPr>
            <w:r w:rsidRPr="0013088A">
              <w:rPr>
                <w:rFonts w:hint="eastAsia"/>
                <w:kern w:val="0"/>
                <w:sz w:val="22"/>
                <w:szCs w:val="22"/>
              </w:rPr>
              <w:t>その他</w:t>
            </w:r>
            <w:r>
              <w:rPr>
                <w:rFonts w:hint="eastAsia"/>
                <w:sz w:val="22"/>
                <w:szCs w:val="22"/>
              </w:rPr>
              <w:t>（</w:t>
            </w:r>
            <w:r w:rsidR="00720F02">
              <w:rPr>
                <w:rFonts w:hint="eastAsia"/>
                <w:sz w:val="22"/>
                <w:szCs w:val="22"/>
              </w:rPr>
              <w:t xml:space="preserve">　　　　　　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8525C6"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）</w:t>
            </w:r>
          </w:p>
        </w:tc>
      </w:tr>
      <w:tr w:rsidR="005154BC" w:rsidRPr="008A76FD" w:rsidTr="009C77DA">
        <w:trPr>
          <w:trHeight w:val="907"/>
          <w:jc w:val="center"/>
        </w:trPr>
        <w:tc>
          <w:tcPr>
            <w:tcW w:w="583" w:type="dxa"/>
            <w:vMerge w:val="restart"/>
            <w:vAlign w:val="center"/>
          </w:tcPr>
          <w:p w:rsidR="005154BC" w:rsidRPr="005154BC" w:rsidRDefault="005154BC" w:rsidP="005E514F">
            <w:pPr>
              <w:jc w:val="center"/>
              <w:rPr>
                <w:sz w:val="22"/>
                <w:szCs w:val="22"/>
              </w:rPr>
            </w:pPr>
            <w:r w:rsidRPr="005154BC">
              <w:rPr>
                <w:rFonts w:hint="eastAsia"/>
                <w:sz w:val="22"/>
                <w:szCs w:val="22"/>
              </w:rPr>
              <w:t>変更内容</w:t>
            </w:r>
          </w:p>
        </w:tc>
        <w:tc>
          <w:tcPr>
            <w:tcW w:w="26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4BC" w:rsidRPr="005154BC" w:rsidRDefault="005154BC" w:rsidP="00306E75">
            <w:pPr>
              <w:jc w:val="distribute"/>
              <w:rPr>
                <w:sz w:val="22"/>
                <w:szCs w:val="22"/>
              </w:rPr>
            </w:pPr>
            <w:r w:rsidRPr="005154BC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6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4BC" w:rsidRPr="005154BC" w:rsidRDefault="005154BC" w:rsidP="00306E75">
            <w:pPr>
              <w:rPr>
                <w:sz w:val="22"/>
                <w:szCs w:val="22"/>
              </w:rPr>
            </w:pPr>
          </w:p>
        </w:tc>
      </w:tr>
      <w:tr w:rsidR="005154BC" w:rsidRPr="008A76FD" w:rsidTr="009C77DA">
        <w:trPr>
          <w:trHeight w:val="907"/>
          <w:jc w:val="center"/>
        </w:trPr>
        <w:tc>
          <w:tcPr>
            <w:tcW w:w="583" w:type="dxa"/>
            <w:vMerge/>
          </w:tcPr>
          <w:p w:rsidR="005154BC" w:rsidRPr="005154BC" w:rsidRDefault="005154BC" w:rsidP="00306E75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6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4BC" w:rsidRPr="005154BC" w:rsidRDefault="005154BC" w:rsidP="00306E75">
            <w:pPr>
              <w:jc w:val="distribute"/>
              <w:rPr>
                <w:sz w:val="22"/>
                <w:szCs w:val="22"/>
              </w:rPr>
            </w:pPr>
            <w:r w:rsidRPr="005154BC"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6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4BC" w:rsidRPr="005154BC" w:rsidRDefault="005154BC" w:rsidP="005154BC">
            <w:pPr>
              <w:rPr>
                <w:rFonts w:ascii="?l?r ??fc"/>
                <w:sz w:val="22"/>
                <w:szCs w:val="22"/>
              </w:rPr>
            </w:pPr>
          </w:p>
        </w:tc>
      </w:tr>
      <w:tr w:rsidR="005154BC" w:rsidRPr="008A76FD" w:rsidTr="00B81DD0">
        <w:trPr>
          <w:trHeight w:val="624"/>
          <w:jc w:val="center"/>
        </w:trPr>
        <w:tc>
          <w:tcPr>
            <w:tcW w:w="3226" w:type="dxa"/>
            <w:gridSpan w:val="2"/>
            <w:vAlign w:val="center"/>
          </w:tcPr>
          <w:p w:rsidR="005154BC" w:rsidRPr="005154BC" w:rsidRDefault="005154BC" w:rsidP="005154BC">
            <w:pPr>
              <w:jc w:val="distribute"/>
              <w:rPr>
                <w:sz w:val="22"/>
                <w:szCs w:val="22"/>
              </w:rPr>
            </w:pPr>
            <w:r w:rsidRPr="005154BC">
              <w:rPr>
                <w:rFonts w:hint="eastAsia"/>
                <w:sz w:val="22"/>
                <w:szCs w:val="22"/>
              </w:rPr>
              <w:t>変更年月日</w:t>
            </w:r>
          </w:p>
        </w:tc>
        <w:tc>
          <w:tcPr>
            <w:tcW w:w="6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4BC" w:rsidRPr="005154BC" w:rsidRDefault="006B7CD0" w:rsidP="00A03992">
            <w:pPr>
              <w:ind w:right="220" w:firstLineChars="700" w:firstLine="15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　　　</w:t>
            </w:r>
            <w:r w:rsidR="005154BC" w:rsidRPr="005154BC">
              <w:rPr>
                <w:rFonts w:hint="eastAsia"/>
                <w:sz w:val="22"/>
                <w:szCs w:val="22"/>
              </w:rPr>
              <w:t xml:space="preserve">日　　　　　　　　　　　</w:t>
            </w:r>
          </w:p>
        </w:tc>
      </w:tr>
      <w:tr w:rsidR="005154BC" w:rsidRPr="008A76FD" w:rsidTr="00A03992">
        <w:trPr>
          <w:trHeight w:val="851"/>
          <w:jc w:val="center"/>
        </w:trPr>
        <w:tc>
          <w:tcPr>
            <w:tcW w:w="3226" w:type="dxa"/>
            <w:gridSpan w:val="2"/>
            <w:vAlign w:val="center"/>
          </w:tcPr>
          <w:p w:rsidR="005154BC" w:rsidRPr="005154BC" w:rsidRDefault="00A03992" w:rsidP="00A03992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変更理由</w:t>
            </w:r>
          </w:p>
        </w:tc>
        <w:tc>
          <w:tcPr>
            <w:tcW w:w="6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4BC" w:rsidRPr="005154BC" w:rsidRDefault="005154BC" w:rsidP="00306E75">
            <w:pPr>
              <w:rPr>
                <w:sz w:val="22"/>
                <w:szCs w:val="22"/>
              </w:rPr>
            </w:pPr>
          </w:p>
        </w:tc>
      </w:tr>
    </w:tbl>
    <w:p w:rsidR="00F547A7" w:rsidRPr="00F547A7" w:rsidRDefault="00F547A7" w:rsidP="00F547A7">
      <w:pPr>
        <w:snapToGrid w:val="0"/>
        <w:ind w:left="851" w:hanging="851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（</w:t>
      </w:r>
      <w:r w:rsidRPr="00F547A7">
        <w:rPr>
          <w:rFonts w:asciiTheme="minorEastAsia" w:eastAsiaTheme="minorEastAsia" w:hAnsiTheme="minorEastAsia" w:hint="eastAsia"/>
          <w:sz w:val="20"/>
          <w:szCs w:val="20"/>
        </w:rPr>
        <w:t>添付書類）</w:t>
      </w:r>
    </w:p>
    <w:p w:rsidR="00F547A7" w:rsidRDefault="00062A5E" w:rsidP="00D2243E">
      <w:pPr>
        <w:snapToGrid w:val="0"/>
        <w:ind w:leftChars="100" w:left="610" w:hangingChars="200" w:hanging="4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１</w:t>
      </w:r>
      <w:r w:rsidR="00F547A7" w:rsidRPr="00F547A7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F547A7" w:rsidRPr="00F547A7">
        <w:rPr>
          <w:rFonts w:asciiTheme="minorEastAsia" w:eastAsiaTheme="minorEastAsia" w:hAnsiTheme="minorEastAsia" w:hint="eastAsia"/>
          <w:sz w:val="20"/>
          <w:szCs w:val="20"/>
        </w:rPr>
        <w:t>旅館業の施設の構造設備の変更に係る場合は、変更後の旅館業の施設の構造設備の概要書及び</w:t>
      </w:r>
      <w:r w:rsidR="0073442D" w:rsidRPr="008124A4">
        <w:rPr>
          <w:rFonts w:asciiTheme="minorEastAsia" w:eastAsiaTheme="minorEastAsia" w:hAnsiTheme="minorEastAsia" w:hint="eastAsia"/>
          <w:sz w:val="20"/>
          <w:szCs w:val="20"/>
        </w:rPr>
        <w:t>一宮市旅館業法施行細則第２条第２</w:t>
      </w:r>
      <w:r w:rsidR="00F547A7" w:rsidRPr="008124A4">
        <w:rPr>
          <w:rFonts w:asciiTheme="minorEastAsia" w:eastAsiaTheme="minorEastAsia" w:hAnsiTheme="minorEastAsia" w:hint="eastAsia"/>
          <w:sz w:val="20"/>
          <w:szCs w:val="20"/>
        </w:rPr>
        <w:t>項各号</w:t>
      </w:r>
      <w:r w:rsidR="00F547A7" w:rsidRPr="00F547A7">
        <w:rPr>
          <w:rFonts w:asciiTheme="minorEastAsia" w:eastAsiaTheme="minorEastAsia" w:hAnsiTheme="minorEastAsia" w:hint="eastAsia"/>
          <w:sz w:val="20"/>
          <w:szCs w:val="20"/>
        </w:rPr>
        <w:t>に掲げる図面</w:t>
      </w:r>
      <w:r w:rsidR="00F547A7" w:rsidRPr="00F547A7">
        <w:rPr>
          <w:rFonts w:asciiTheme="minorEastAsia" w:eastAsiaTheme="minorEastAsia" w:hAnsiTheme="minorEastAsia"/>
          <w:sz w:val="20"/>
          <w:szCs w:val="20"/>
        </w:rPr>
        <w:t>(</w:t>
      </w:r>
      <w:r w:rsidR="00F547A7" w:rsidRPr="00F547A7">
        <w:rPr>
          <w:rFonts w:asciiTheme="minorEastAsia" w:eastAsiaTheme="minorEastAsia" w:hAnsiTheme="minorEastAsia" w:hint="eastAsia"/>
          <w:sz w:val="20"/>
          <w:szCs w:val="20"/>
        </w:rPr>
        <w:t>当該変更に係るものに限る。</w:t>
      </w:r>
      <w:r w:rsidR="00F547A7" w:rsidRPr="00F547A7">
        <w:rPr>
          <w:rFonts w:asciiTheme="minorEastAsia" w:eastAsiaTheme="minorEastAsia" w:hAnsiTheme="minorEastAsia"/>
          <w:sz w:val="20"/>
          <w:szCs w:val="20"/>
        </w:rPr>
        <w:t>)</w:t>
      </w:r>
    </w:p>
    <w:p w:rsidR="00062A5E" w:rsidRDefault="00D2243E" w:rsidP="006B7CD0">
      <w:pPr>
        <w:ind w:leftChars="6" w:left="195" w:rightChars="-151" w:right="-317" w:hangingChars="91" w:hanging="182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062A5E" w:rsidRPr="00B00119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E04FB1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法人にあって</w:t>
      </w:r>
      <w:r w:rsidR="00062A5E" w:rsidRPr="00B00119">
        <w:rPr>
          <w:rFonts w:asciiTheme="minorEastAsia" w:eastAsiaTheme="minorEastAsia" w:hAnsiTheme="minorEastAsia" w:hint="eastAsia"/>
          <w:sz w:val="20"/>
          <w:szCs w:val="20"/>
        </w:rPr>
        <w:t>、</w:t>
      </w:r>
      <w:r>
        <w:rPr>
          <w:rFonts w:asciiTheme="minorEastAsia" w:eastAsiaTheme="minorEastAsia" w:hAnsiTheme="minorEastAsia" w:hint="eastAsia"/>
          <w:sz w:val="20"/>
          <w:szCs w:val="20"/>
        </w:rPr>
        <w:t>氏名又は住所を変更した場合は、</w:t>
      </w:r>
      <w:r w:rsidR="00062A5E" w:rsidRPr="00B00119">
        <w:rPr>
          <w:rFonts w:asciiTheme="minorEastAsia" w:eastAsiaTheme="minorEastAsia" w:hAnsiTheme="minorEastAsia" w:hint="eastAsia"/>
          <w:sz w:val="20"/>
          <w:szCs w:val="20"/>
        </w:rPr>
        <w:t>登記事項証明書</w:t>
      </w:r>
    </w:p>
    <w:p w:rsidR="009C77DA" w:rsidRDefault="009C77DA" w:rsidP="009C77DA">
      <w:pPr>
        <w:spacing w:line="0" w:lineRule="atLeast"/>
        <w:ind w:firstLineChars="114" w:firstLine="228"/>
        <w:rPr>
          <w:rFonts w:asciiTheme="minorEastAsia" w:eastAsiaTheme="minorEastAsia" w:hAnsiTheme="minorEastAsia" w:cs="ＭＳ 明朝"/>
          <w:sz w:val="20"/>
        </w:rPr>
      </w:pPr>
      <w:r w:rsidRPr="002A360B">
        <w:rPr>
          <w:rFonts w:asciiTheme="minorEastAsia" w:eastAsiaTheme="minorEastAsia" w:hAnsiTheme="minorEastAsia" w:cs="ＭＳ 明朝" w:hint="eastAsia"/>
          <w:sz w:val="20"/>
        </w:rPr>
        <w:t xml:space="preserve">（注意） </w:t>
      </w:r>
    </w:p>
    <w:p w:rsidR="009C77DA" w:rsidRPr="002A360B" w:rsidRDefault="009C77DA" w:rsidP="009C77DA">
      <w:pPr>
        <w:spacing w:line="0" w:lineRule="atLeast"/>
        <w:ind w:firstLineChars="200" w:firstLine="400"/>
        <w:rPr>
          <w:rFonts w:asciiTheme="minorEastAsia" w:eastAsiaTheme="minorEastAsia" w:hAnsiTheme="minorEastAsia" w:cs="ＭＳ 明朝"/>
          <w:sz w:val="20"/>
        </w:rPr>
      </w:pPr>
      <w:r>
        <w:rPr>
          <w:rFonts w:asciiTheme="minorEastAsia" w:eastAsiaTheme="minorEastAsia" w:hAnsiTheme="minorEastAsia" w:cs="ＭＳ 明朝" w:hint="eastAsia"/>
          <w:sz w:val="20"/>
        </w:rPr>
        <w:t>所在地の変更は住所表記の変更に限ります。</w:t>
      </w:r>
    </w:p>
    <w:sectPr w:rsidR="009C77DA" w:rsidRPr="002A360B" w:rsidSect="00CD605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D92" w:rsidRDefault="00F51D92" w:rsidP="00F60D58">
      <w:r>
        <w:separator/>
      </w:r>
    </w:p>
  </w:endnote>
  <w:endnote w:type="continuationSeparator" w:id="0">
    <w:p w:rsidR="00F51D92" w:rsidRDefault="00F51D92" w:rsidP="00F6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D92" w:rsidRDefault="00F51D92" w:rsidP="00F60D58">
      <w:r>
        <w:separator/>
      </w:r>
    </w:p>
  </w:footnote>
  <w:footnote w:type="continuationSeparator" w:id="0">
    <w:p w:rsidR="00F51D92" w:rsidRDefault="00F51D92" w:rsidP="00F60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C3"/>
    <w:rsid w:val="00023BB5"/>
    <w:rsid w:val="000430EB"/>
    <w:rsid w:val="00046889"/>
    <w:rsid w:val="000562CB"/>
    <w:rsid w:val="00062A5E"/>
    <w:rsid w:val="00070E02"/>
    <w:rsid w:val="0013088A"/>
    <w:rsid w:val="00180F46"/>
    <w:rsid w:val="001E77C7"/>
    <w:rsid w:val="002047AA"/>
    <w:rsid w:val="00207DCE"/>
    <w:rsid w:val="0022141A"/>
    <w:rsid w:val="002671F3"/>
    <w:rsid w:val="00285483"/>
    <w:rsid w:val="002B2171"/>
    <w:rsid w:val="00306E75"/>
    <w:rsid w:val="00350B8A"/>
    <w:rsid w:val="00351D0F"/>
    <w:rsid w:val="003B56A3"/>
    <w:rsid w:val="00476086"/>
    <w:rsid w:val="004D58E3"/>
    <w:rsid w:val="005154BC"/>
    <w:rsid w:val="00532838"/>
    <w:rsid w:val="00544ACA"/>
    <w:rsid w:val="00596D42"/>
    <w:rsid w:val="005A026A"/>
    <w:rsid w:val="005E514F"/>
    <w:rsid w:val="005F43C6"/>
    <w:rsid w:val="005F4F61"/>
    <w:rsid w:val="00621BC0"/>
    <w:rsid w:val="00624371"/>
    <w:rsid w:val="00685F4C"/>
    <w:rsid w:val="006B7CD0"/>
    <w:rsid w:val="006C668B"/>
    <w:rsid w:val="006E2C58"/>
    <w:rsid w:val="006F25EA"/>
    <w:rsid w:val="006F286B"/>
    <w:rsid w:val="007065C5"/>
    <w:rsid w:val="00716582"/>
    <w:rsid w:val="007202EE"/>
    <w:rsid w:val="00720F02"/>
    <w:rsid w:val="007325C3"/>
    <w:rsid w:val="0073442D"/>
    <w:rsid w:val="00740F2C"/>
    <w:rsid w:val="0074776F"/>
    <w:rsid w:val="00752718"/>
    <w:rsid w:val="008124A4"/>
    <w:rsid w:val="00842215"/>
    <w:rsid w:val="008525C6"/>
    <w:rsid w:val="00865A6C"/>
    <w:rsid w:val="008831D0"/>
    <w:rsid w:val="00892DC7"/>
    <w:rsid w:val="00971D64"/>
    <w:rsid w:val="00977A6D"/>
    <w:rsid w:val="009A08FA"/>
    <w:rsid w:val="009C77DA"/>
    <w:rsid w:val="009D516B"/>
    <w:rsid w:val="00A03992"/>
    <w:rsid w:val="00A332B2"/>
    <w:rsid w:val="00A50774"/>
    <w:rsid w:val="00A870CA"/>
    <w:rsid w:val="00AA3F6A"/>
    <w:rsid w:val="00AD4D24"/>
    <w:rsid w:val="00B04363"/>
    <w:rsid w:val="00B32794"/>
    <w:rsid w:val="00B41063"/>
    <w:rsid w:val="00B81DD0"/>
    <w:rsid w:val="00B84903"/>
    <w:rsid w:val="00B85D4C"/>
    <w:rsid w:val="00B9725E"/>
    <w:rsid w:val="00BC363F"/>
    <w:rsid w:val="00BE7931"/>
    <w:rsid w:val="00C227FA"/>
    <w:rsid w:val="00C72625"/>
    <w:rsid w:val="00C918B8"/>
    <w:rsid w:val="00CB2CB7"/>
    <w:rsid w:val="00CD605C"/>
    <w:rsid w:val="00D10524"/>
    <w:rsid w:val="00D2243E"/>
    <w:rsid w:val="00DF12DA"/>
    <w:rsid w:val="00E04FB1"/>
    <w:rsid w:val="00E47C14"/>
    <w:rsid w:val="00E53E39"/>
    <w:rsid w:val="00E61329"/>
    <w:rsid w:val="00EB4655"/>
    <w:rsid w:val="00EC05A0"/>
    <w:rsid w:val="00EF230D"/>
    <w:rsid w:val="00F23A44"/>
    <w:rsid w:val="00F261F4"/>
    <w:rsid w:val="00F51D92"/>
    <w:rsid w:val="00F547A7"/>
    <w:rsid w:val="00F60D58"/>
    <w:rsid w:val="00F76D1F"/>
    <w:rsid w:val="00F8276E"/>
    <w:rsid w:val="00F84A33"/>
    <w:rsid w:val="00F95BAC"/>
    <w:rsid w:val="00FC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D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60D58"/>
  </w:style>
  <w:style w:type="paragraph" w:styleId="a5">
    <w:name w:val="footer"/>
    <w:basedOn w:val="a"/>
    <w:link w:val="a6"/>
    <w:uiPriority w:val="99"/>
    <w:unhideWhenUsed/>
    <w:rsid w:val="00F60D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60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D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60D58"/>
  </w:style>
  <w:style w:type="paragraph" w:styleId="a5">
    <w:name w:val="footer"/>
    <w:basedOn w:val="a"/>
    <w:link w:val="a6"/>
    <w:uiPriority w:val="99"/>
    <w:unhideWhenUsed/>
    <w:rsid w:val="00F60D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60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A443A4BE.dotm</Template>
  <TotalTime>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景子 11829</dc:creator>
  <cp:lastModifiedBy>中村 景子 11829</cp:lastModifiedBy>
  <cp:revision>6</cp:revision>
  <cp:lastPrinted>2023-03-23T11:46:00Z</cp:lastPrinted>
  <dcterms:created xsi:type="dcterms:W3CDTF">2023-01-20T04:53:00Z</dcterms:created>
  <dcterms:modified xsi:type="dcterms:W3CDTF">2023-03-28T07:56:00Z</dcterms:modified>
</cp:coreProperties>
</file>