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A7" w:rsidRDefault="0020130E" w:rsidP="00752E3F">
      <w:pPr>
        <w:spacing w:line="400" w:lineRule="exact"/>
        <w:jc w:val="center"/>
        <w:rPr>
          <w:rFonts w:hint="eastAsia"/>
          <w:kern w:val="0"/>
          <w:sz w:val="16"/>
          <w:szCs w:val="16"/>
        </w:rPr>
      </w:pPr>
      <w:bookmarkStart w:id="0" w:name="_GoBack"/>
      <w:bookmarkEnd w:id="0"/>
      <w:r w:rsidRPr="00C87A60">
        <w:rPr>
          <w:rFonts w:hint="eastAsia"/>
          <w:spacing w:val="157"/>
          <w:kern w:val="0"/>
          <w:sz w:val="36"/>
          <w:fitText w:val="5760" w:id="-1820167168"/>
        </w:rPr>
        <w:t>医薬品製造販売</w:t>
      </w:r>
      <w:r w:rsidR="00D9049C" w:rsidRPr="00C87A60">
        <w:rPr>
          <w:rFonts w:hint="eastAsia"/>
          <w:spacing w:val="157"/>
          <w:kern w:val="0"/>
          <w:sz w:val="36"/>
          <w:fitText w:val="5760" w:id="-1820167168"/>
        </w:rPr>
        <w:t>届</w:t>
      </w:r>
      <w:r w:rsidRPr="00C87A60">
        <w:rPr>
          <w:rFonts w:hint="eastAsia"/>
          <w:spacing w:val="4"/>
          <w:kern w:val="0"/>
          <w:sz w:val="36"/>
          <w:fitText w:val="5760" w:id="-1820167168"/>
        </w:rPr>
        <w:t>書</w:t>
      </w:r>
    </w:p>
    <w:tbl>
      <w:tblPr>
        <w:tblpPr w:leftFromText="142" w:rightFromText="142" w:vertAnchor="text" w:horzAnchor="margin" w:tblpY="16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2205"/>
        <w:gridCol w:w="6215"/>
      </w:tblGrid>
      <w:tr w:rsidR="00752E3F" w:rsidTr="00335B92">
        <w:trPr>
          <w:trHeight w:val="680"/>
        </w:trPr>
        <w:tc>
          <w:tcPr>
            <w:tcW w:w="32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製造販売業の許可の種類</w:t>
            </w:r>
          </w:p>
        </w:tc>
        <w:tc>
          <w:tcPr>
            <w:tcW w:w="6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Pr="0020130E" w:rsidRDefault="00752E3F" w:rsidP="00321BAC">
            <w:pPr>
              <w:tabs>
                <w:tab w:val="left" w:pos="1575"/>
              </w:tabs>
              <w:jc w:val="center"/>
              <w:rPr>
                <w:rFonts w:hint="eastAsia"/>
                <w:sz w:val="22"/>
                <w:szCs w:val="22"/>
              </w:rPr>
            </w:pPr>
            <w:r w:rsidRPr="0020130E">
              <w:rPr>
                <w:rFonts w:hint="eastAsia"/>
                <w:sz w:val="22"/>
                <w:szCs w:val="22"/>
              </w:rPr>
              <w:t>薬局製造販売医薬品製造販売業許可</w:t>
            </w:r>
          </w:p>
        </w:tc>
      </w:tr>
      <w:tr w:rsidR="00752E3F" w:rsidTr="00335B92">
        <w:trPr>
          <w:trHeight w:val="680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Pr="00E64641" w:rsidRDefault="00752E3F" w:rsidP="00752E3F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製造販売業の許可番号及び年月日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C87A60" w:rsidP="00752E3F">
            <w:pPr>
              <w:tabs>
                <w:tab w:val="left" w:pos="1575"/>
              </w:tabs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3C073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第　　　</w:t>
            </w:r>
            <w:r w:rsidR="003C0738">
              <w:rPr>
                <w:rFonts w:hint="eastAsia"/>
                <w:sz w:val="22"/>
              </w:rPr>
              <w:t xml:space="preserve">　　　　号</w:t>
            </w:r>
            <w:r w:rsidR="00752E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752E3F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752E3F" w:rsidTr="00335B92">
        <w:trPr>
          <w:trHeight w:val="454"/>
        </w:trPr>
        <w:tc>
          <w:tcPr>
            <w:tcW w:w="10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一般的名称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335B92" w:rsidP="00335B92">
            <w:pPr>
              <w:tabs>
                <w:tab w:val="left" w:pos="1575"/>
              </w:tabs>
              <w:jc w:val="center"/>
              <w:rPr>
                <w:rFonts w:hint="eastAsia"/>
                <w:sz w:val="20"/>
              </w:rPr>
            </w:pPr>
            <w:r w:rsidRPr="00335B92">
              <w:rPr>
                <w:rFonts w:hint="eastAsia"/>
                <w:kern w:val="0"/>
                <w:sz w:val="20"/>
              </w:rPr>
              <w:t>別紙製造販売届出品目表のとおり</w:t>
            </w:r>
          </w:p>
        </w:tc>
      </w:tr>
      <w:tr w:rsidR="00752E3F" w:rsidTr="00335B92">
        <w:trPr>
          <w:trHeight w:val="454"/>
        </w:trPr>
        <w:tc>
          <w:tcPr>
            <w:tcW w:w="10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販売名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335B92" w:rsidP="00752E3F">
            <w:pPr>
              <w:jc w:val="center"/>
              <w:rPr>
                <w:rFonts w:hint="eastAsia"/>
                <w:sz w:val="20"/>
              </w:rPr>
            </w:pPr>
            <w:r w:rsidRPr="00335B92">
              <w:rPr>
                <w:rFonts w:hint="eastAsia"/>
                <w:kern w:val="0"/>
                <w:sz w:val="20"/>
              </w:rPr>
              <w:t>別紙製造販売届出品目表のとおり</w:t>
            </w:r>
          </w:p>
        </w:tc>
      </w:tr>
      <w:tr w:rsidR="00752E3F" w:rsidTr="00335B92">
        <w:trPr>
          <w:trHeight w:val="454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成分及び分量又は本質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752E3F" w:rsidP="00752E3F">
            <w:pPr>
              <w:jc w:val="center"/>
              <w:rPr>
                <w:rFonts w:hint="eastAsia"/>
                <w:sz w:val="20"/>
              </w:rPr>
            </w:pPr>
            <w:r w:rsidRPr="007D124E">
              <w:rPr>
                <w:rFonts w:hint="eastAsia"/>
                <w:spacing w:val="12"/>
                <w:kern w:val="0"/>
                <w:sz w:val="20"/>
                <w:fitText w:val="2000" w:id="-1827868158"/>
              </w:rPr>
              <w:t>薬局製剤指針によ</w:t>
            </w:r>
            <w:r w:rsidRPr="007D124E">
              <w:rPr>
                <w:rFonts w:hint="eastAsia"/>
                <w:spacing w:val="4"/>
                <w:kern w:val="0"/>
                <w:sz w:val="20"/>
                <w:fitText w:val="2000" w:id="-1827868158"/>
              </w:rPr>
              <w:t>る</w:t>
            </w:r>
          </w:p>
        </w:tc>
      </w:tr>
      <w:tr w:rsidR="00752E3F" w:rsidTr="00335B92">
        <w:trPr>
          <w:trHeight w:val="454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製造方法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752E3F" w:rsidP="00752E3F">
            <w:pPr>
              <w:jc w:val="center"/>
              <w:rPr>
                <w:rFonts w:hint="eastAsia"/>
                <w:sz w:val="20"/>
              </w:rPr>
            </w:pPr>
            <w:r w:rsidRPr="007D124E">
              <w:rPr>
                <w:rFonts w:hint="eastAsia"/>
                <w:spacing w:val="600"/>
                <w:kern w:val="0"/>
                <w:sz w:val="20"/>
                <w:fitText w:val="1600" w:id="-1820166656"/>
              </w:rPr>
              <w:t>同</w:t>
            </w:r>
            <w:r w:rsidRPr="007D124E">
              <w:rPr>
                <w:rFonts w:hint="eastAsia"/>
                <w:kern w:val="0"/>
                <w:sz w:val="20"/>
                <w:fitText w:val="1600" w:id="-1820166656"/>
              </w:rPr>
              <w:t>上</w:t>
            </w:r>
          </w:p>
        </w:tc>
      </w:tr>
      <w:tr w:rsidR="00752E3F" w:rsidTr="00335B92">
        <w:trPr>
          <w:trHeight w:val="454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用法及び用量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752E3F" w:rsidP="00752E3F">
            <w:pPr>
              <w:jc w:val="center"/>
              <w:rPr>
                <w:rFonts w:hint="eastAsia"/>
                <w:sz w:val="20"/>
              </w:rPr>
            </w:pPr>
            <w:r w:rsidRPr="007D124E">
              <w:rPr>
                <w:rFonts w:hint="eastAsia"/>
                <w:spacing w:val="600"/>
                <w:kern w:val="0"/>
                <w:sz w:val="20"/>
                <w:fitText w:val="1600" w:id="-1820166655"/>
              </w:rPr>
              <w:t>同</w:t>
            </w:r>
            <w:r w:rsidRPr="007D124E">
              <w:rPr>
                <w:rFonts w:hint="eastAsia"/>
                <w:kern w:val="0"/>
                <w:sz w:val="20"/>
                <w:fitText w:val="1600" w:id="-1820166655"/>
              </w:rPr>
              <w:t>上</w:t>
            </w:r>
          </w:p>
        </w:tc>
      </w:tr>
      <w:tr w:rsidR="00752E3F" w:rsidTr="00335B92">
        <w:trPr>
          <w:trHeight w:val="454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効能又は効果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752E3F" w:rsidP="00752E3F">
            <w:pPr>
              <w:jc w:val="center"/>
              <w:rPr>
                <w:rFonts w:hint="eastAsia"/>
                <w:sz w:val="20"/>
              </w:rPr>
            </w:pPr>
            <w:r w:rsidRPr="007D124E">
              <w:rPr>
                <w:rFonts w:hint="eastAsia"/>
                <w:spacing w:val="600"/>
                <w:kern w:val="0"/>
                <w:sz w:val="20"/>
                <w:fitText w:val="1600" w:id="-1820166654"/>
              </w:rPr>
              <w:t>同</w:t>
            </w:r>
            <w:r w:rsidRPr="007D124E">
              <w:rPr>
                <w:rFonts w:hint="eastAsia"/>
                <w:kern w:val="0"/>
                <w:sz w:val="20"/>
                <w:fitText w:val="1600" w:id="-1820166654"/>
              </w:rPr>
              <w:t>上</w:t>
            </w:r>
          </w:p>
        </w:tc>
      </w:tr>
      <w:tr w:rsidR="00752E3F" w:rsidTr="00335B92">
        <w:trPr>
          <w:trHeight w:val="454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貯蔵方法及び有効期間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752E3F" w:rsidP="00752E3F">
            <w:pPr>
              <w:jc w:val="center"/>
              <w:rPr>
                <w:rFonts w:hint="eastAsia"/>
                <w:sz w:val="20"/>
              </w:rPr>
            </w:pPr>
            <w:r w:rsidRPr="007D124E">
              <w:rPr>
                <w:rFonts w:hint="eastAsia"/>
                <w:spacing w:val="600"/>
                <w:kern w:val="0"/>
                <w:sz w:val="20"/>
                <w:fitText w:val="1600" w:id="-1820166653"/>
              </w:rPr>
              <w:t>同</w:t>
            </w:r>
            <w:r w:rsidRPr="007D124E">
              <w:rPr>
                <w:rFonts w:hint="eastAsia"/>
                <w:kern w:val="0"/>
                <w:sz w:val="20"/>
                <w:fitText w:val="1600" w:id="-1820166653"/>
              </w:rPr>
              <w:t>上</w:t>
            </w:r>
          </w:p>
        </w:tc>
      </w:tr>
      <w:tr w:rsidR="00752E3F" w:rsidTr="00335B92">
        <w:trPr>
          <w:trHeight w:val="454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規格及び試験方法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752E3F" w:rsidP="00752E3F">
            <w:pPr>
              <w:jc w:val="center"/>
              <w:rPr>
                <w:rFonts w:hint="eastAsia"/>
                <w:sz w:val="20"/>
              </w:rPr>
            </w:pPr>
            <w:r w:rsidRPr="007D124E">
              <w:rPr>
                <w:rFonts w:hint="eastAsia"/>
                <w:spacing w:val="600"/>
                <w:kern w:val="0"/>
                <w:sz w:val="20"/>
                <w:fitText w:val="1600" w:id="-1820166400"/>
              </w:rPr>
              <w:t>同</w:t>
            </w:r>
            <w:r w:rsidRPr="007D124E">
              <w:rPr>
                <w:rFonts w:hint="eastAsia"/>
                <w:kern w:val="0"/>
                <w:sz w:val="20"/>
                <w:fitText w:val="1600" w:id="-1820166400"/>
              </w:rPr>
              <w:t>上</w:t>
            </w:r>
          </w:p>
        </w:tc>
      </w:tr>
      <w:tr w:rsidR="00752E3F" w:rsidTr="00335B92">
        <w:trPr>
          <w:trHeight w:val="680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製造販売する品目の製造所</w:t>
            </w:r>
          </w:p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（薬局の所在地）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2E3F" w:rsidRDefault="00752E3F" w:rsidP="00752E3F">
            <w:pPr>
              <w:ind w:firstLineChars="100" w:firstLine="200"/>
              <w:rPr>
                <w:rFonts w:hint="eastAsia"/>
                <w:kern w:val="0"/>
                <w:sz w:val="20"/>
              </w:rPr>
            </w:pPr>
          </w:p>
        </w:tc>
      </w:tr>
      <w:tr w:rsidR="00752E3F" w:rsidTr="00335B92">
        <w:trPr>
          <w:trHeight w:val="454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原薬の製造所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752E3F" w:rsidRDefault="00752E3F" w:rsidP="00752E3F">
            <w:pPr>
              <w:ind w:firstLineChars="100" w:firstLine="200"/>
              <w:rPr>
                <w:rFonts w:hint="eastAsia"/>
                <w:kern w:val="0"/>
                <w:sz w:val="20"/>
              </w:rPr>
            </w:pPr>
          </w:p>
        </w:tc>
      </w:tr>
      <w:tr w:rsidR="00752E3F" w:rsidTr="00752E3F">
        <w:trPr>
          <w:trHeight w:val="1769"/>
        </w:trPr>
        <w:tc>
          <w:tcPr>
            <w:tcW w:w="32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52E3F" w:rsidRDefault="00752E3F" w:rsidP="00752E3F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5B92" w:rsidRPr="000C0D8B" w:rsidRDefault="00335B92" w:rsidP="00335B9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C0D8B">
              <w:rPr>
                <w:rFonts w:hint="eastAsia"/>
                <w:sz w:val="20"/>
                <w:szCs w:val="20"/>
              </w:rPr>
              <w:t>薬局開設許可済みの場合</w:t>
            </w:r>
          </w:p>
          <w:p w:rsidR="00335B92" w:rsidRPr="000C0D8B" w:rsidRDefault="00335B92" w:rsidP="00335B9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薬局の名称</w:t>
            </w:r>
          </w:p>
          <w:p w:rsidR="00335B92" w:rsidRPr="000C0D8B" w:rsidRDefault="00335B92" w:rsidP="00335B9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薬局開設許可番号　　　　　　　第　　　　　　　号</w:t>
            </w:r>
          </w:p>
          <w:p w:rsidR="00335B92" w:rsidRDefault="00335B92" w:rsidP="00335B9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 xml:space="preserve">許可年月日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C0D8B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:rsidR="00335B92" w:rsidRPr="000C0D8B" w:rsidRDefault="00335B92" w:rsidP="00335B9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  <w:p w:rsidR="00335B92" w:rsidRPr="000C0D8B" w:rsidRDefault="00335B92" w:rsidP="00335B9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C0D8B">
              <w:rPr>
                <w:rFonts w:hint="eastAsia"/>
                <w:sz w:val="20"/>
                <w:szCs w:val="20"/>
              </w:rPr>
              <w:t>薬局開設許可申請中の場合</w:t>
            </w:r>
          </w:p>
          <w:p w:rsidR="00335B92" w:rsidRPr="000C0D8B" w:rsidRDefault="00335B92" w:rsidP="00335B9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薬局の名称</w:t>
            </w:r>
          </w:p>
          <w:p w:rsidR="00335B92" w:rsidRDefault="00335B92" w:rsidP="00335B9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薬局開設許可申請日　　　　　　　年　　　月　　　日</w:t>
            </w:r>
          </w:p>
          <w:p w:rsidR="00335B92" w:rsidRPr="000C0D8B" w:rsidRDefault="00335B92" w:rsidP="00335B92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</w:p>
          <w:p w:rsidR="00335B92" w:rsidRPr="000C0D8B" w:rsidRDefault="00335B92" w:rsidP="00335B92">
            <w:pPr>
              <w:rPr>
                <w:rFonts w:hint="eastAsia"/>
                <w:sz w:val="20"/>
                <w:szCs w:val="20"/>
              </w:rPr>
            </w:pPr>
            <w:r w:rsidRPr="000C0D8B">
              <w:rPr>
                <w:rFonts w:hint="eastAsia"/>
                <w:sz w:val="20"/>
                <w:szCs w:val="20"/>
              </w:rPr>
              <w:t>薬局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0C0D8B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  <w:p w:rsidR="00752E3F" w:rsidRDefault="00335B92" w:rsidP="00335B92">
            <w:pPr>
              <w:rPr>
                <w:rFonts w:hint="eastAsia"/>
              </w:rPr>
            </w:pPr>
            <w:r w:rsidRPr="000C0D8B">
              <w:rPr>
                <w:rFonts w:hint="eastAsia"/>
                <w:sz w:val="20"/>
                <w:szCs w:val="20"/>
              </w:rPr>
              <w:t>担当者名（　　　　　　　　）</w:t>
            </w:r>
            <w:r w:rsidRPr="000C0D8B">
              <w:rPr>
                <w:rFonts w:hint="eastAsia"/>
                <w:sz w:val="20"/>
                <w:szCs w:val="20"/>
              </w:rPr>
              <w:t xml:space="preserve"> </w:t>
            </w:r>
            <w:r w:rsidRPr="000C0D8B">
              <w:rPr>
                <w:rFonts w:hint="eastAsia"/>
                <w:sz w:val="20"/>
                <w:szCs w:val="20"/>
              </w:rPr>
              <w:t xml:space="preserve">連絡先（　　　）　　　－　　　</w:t>
            </w:r>
          </w:p>
        </w:tc>
      </w:tr>
    </w:tbl>
    <w:p w:rsidR="00D57BA7" w:rsidRPr="00C87A60" w:rsidRDefault="0020130E">
      <w:pPr>
        <w:rPr>
          <w:rFonts w:hint="eastAsia"/>
          <w:sz w:val="24"/>
        </w:rPr>
      </w:pPr>
      <w:r w:rsidRPr="00C87A60">
        <w:rPr>
          <w:rFonts w:hint="eastAsia"/>
          <w:sz w:val="24"/>
        </w:rPr>
        <w:t>上記により、医薬品の製造</w:t>
      </w:r>
      <w:r w:rsidR="006F2F00" w:rsidRPr="00C87A60">
        <w:rPr>
          <w:rFonts w:hint="eastAsia"/>
          <w:sz w:val="24"/>
        </w:rPr>
        <w:t>販売</w:t>
      </w:r>
      <w:r w:rsidRPr="00C87A60">
        <w:rPr>
          <w:rFonts w:hint="eastAsia"/>
          <w:sz w:val="24"/>
        </w:rPr>
        <w:t>の</w:t>
      </w:r>
      <w:r w:rsidR="00613709" w:rsidRPr="00C87A60">
        <w:rPr>
          <w:rFonts w:hint="eastAsia"/>
          <w:sz w:val="24"/>
        </w:rPr>
        <w:t>届出を</w:t>
      </w:r>
      <w:r w:rsidRPr="00C87A60">
        <w:rPr>
          <w:rFonts w:hint="eastAsia"/>
          <w:sz w:val="24"/>
        </w:rPr>
        <w:t>します。</w:t>
      </w:r>
    </w:p>
    <w:p w:rsidR="00321BAC" w:rsidRDefault="00321BAC" w:rsidP="0020130E">
      <w:pPr>
        <w:ind w:firstLineChars="100" w:firstLine="210"/>
        <w:rPr>
          <w:rFonts w:hint="eastAsia"/>
        </w:rPr>
      </w:pPr>
    </w:p>
    <w:p w:rsidR="00D57BA7" w:rsidRDefault="0020130E" w:rsidP="0020130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</w:t>
      </w:r>
      <w:r w:rsidR="00321BAC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:rsidR="00D57BA7" w:rsidRDefault="00D57BA7">
      <w:pPr>
        <w:ind w:firstLineChars="109" w:firstLine="229"/>
        <w:rPr>
          <w:rFonts w:hint="eastAsia"/>
        </w:rPr>
      </w:pPr>
    </w:p>
    <w:p w:rsidR="00D57BA7" w:rsidRDefault="0020130E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  <w:r>
        <w:rPr>
          <w:rFonts w:hint="eastAsia"/>
          <w:sz w:val="16"/>
        </w:rPr>
        <w:t>（法人にあっては、主たる事務所の所在地）</w:t>
      </w:r>
    </w:p>
    <w:p w:rsidR="00D57BA7" w:rsidRDefault="00D57BA7" w:rsidP="00C87A60">
      <w:pPr>
        <w:rPr>
          <w:rFonts w:hint="eastAsia"/>
          <w:sz w:val="24"/>
        </w:rPr>
      </w:pPr>
    </w:p>
    <w:p w:rsidR="00335B92" w:rsidRDefault="0020130E" w:rsidP="004C592F">
      <w:pPr>
        <w:ind w:firstLineChars="2000" w:firstLine="4400"/>
        <w:rPr>
          <w:rFonts w:hint="eastAsia"/>
          <w:sz w:val="16"/>
        </w:rPr>
      </w:pPr>
      <w:r>
        <w:rPr>
          <w:rFonts w:hint="eastAsia"/>
          <w:sz w:val="22"/>
        </w:rPr>
        <w:t>氏　名</w:t>
      </w:r>
      <w:r>
        <w:rPr>
          <w:rFonts w:hint="eastAsia"/>
          <w:sz w:val="16"/>
        </w:rPr>
        <w:t>（法人にあっては、名称及び代表者の氏名）</w:t>
      </w:r>
    </w:p>
    <w:p w:rsidR="004C592F" w:rsidRPr="004C592F" w:rsidRDefault="004C592F" w:rsidP="004C592F">
      <w:pPr>
        <w:ind w:firstLineChars="2000" w:firstLine="3200"/>
        <w:rPr>
          <w:rFonts w:hint="eastAsia"/>
          <w:sz w:val="16"/>
        </w:rPr>
      </w:pPr>
    </w:p>
    <w:p w:rsidR="00D57BA7" w:rsidRPr="00C87A60" w:rsidRDefault="0020130E" w:rsidP="00335B92">
      <w:pPr>
        <w:rPr>
          <w:rFonts w:ascii="ＭＳ 明朝" w:hAnsi="ＭＳ 明朝" w:hint="eastAsia"/>
          <w:sz w:val="24"/>
        </w:rPr>
      </w:pPr>
      <w:r w:rsidRPr="00C87A60">
        <w:rPr>
          <w:rFonts w:hint="eastAsia"/>
          <w:spacing w:val="56"/>
          <w:w w:val="93"/>
          <w:kern w:val="0"/>
          <w:sz w:val="24"/>
          <w:fitText w:val="3920" w:id="-1827870464"/>
        </w:rPr>
        <w:t>（あて先）一宮市保健所</w:t>
      </w:r>
      <w:r w:rsidRPr="00C87A60">
        <w:rPr>
          <w:rFonts w:hint="eastAsia"/>
          <w:spacing w:val="5"/>
          <w:w w:val="93"/>
          <w:kern w:val="0"/>
          <w:sz w:val="24"/>
          <w:fitText w:val="3920" w:id="-1827870464"/>
        </w:rPr>
        <w:t>長</w:t>
      </w:r>
    </w:p>
    <w:p w:rsidR="00C87A60" w:rsidRDefault="00C87A60" w:rsidP="00C87A60">
      <w:pPr>
        <w:tabs>
          <w:tab w:val="left" w:pos="2730"/>
        </w:tabs>
        <w:rPr>
          <w:rFonts w:ascii="ＭＳ 明朝" w:hAnsi="ＭＳ 明朝" w:hint="eastAsia"/>
          <w:kern w:val="0"/>
          <w:szCs w:val="21"/>
        </w:rPr>
      </w:pPr>
    </w:p>
    <w:p w:rsidR="00C87A60" w:rsidRPr="00396EE9" w:rsidRDefault="00C87A60" w:rsidP="00C87A60">
      <w:pPr>
        <w:tabs>
          <w:tab w:val="left" w:pos="2730"/>
        </w:tabs>
        <w:rPr>
          <w:rFonts w:ascii="ＭＳ 明朝" w:hAnsi="ＭＳ 明朝"/>
          <w:kern w:val="0"/>
          <w:szCs w:val="21"/>
        </w:rPr>
      </w:pPr>
      <w:r w:rsidRPr="00396EE9">
        <w:rPr>
          <w:rFonts w:ascii="ＭＳ 明朝" w:hAnsi="ＭＳ 明朝" w:hint="eastAsia"/>
          <w:kern w:val="0"/>
          <w:szCs w:val="21"/>
        </w:rPr>
        <w:t>（記載上の留意事項）</w:t>
      </w:r>
      <w:r w:rsidRPr="00396EE9">
        <w:rPr>
          <w:rFonts w:ascii="ＭＳ 明朝" w:hAnsi="ＭＳ 明朝"/>
          <w:kern w:val="0"/>
          <w:szCs w:val="21"/>
        </w:rPr>
        <w:tab/>
      </w:r>
    </w:p>
    <w:p w:rsidR="00C87A60" w:rsidRDefault="00C87A60" w:rsidP="00C87A6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 w:rsidRPr="00396EE9">
        <w:rPr>
          <w:rFonts w:ascii="ＭＳ 明朝" w:hAnsi="ＭＳ 明朝" w:cs="MS-Mincho" w:hint="eastAsia"/>
          <w:kern w:val="0"/>
          <w:szCs w:val="21"/>
        </w:rPr>
        <w:t>１　字は、墨、インク等を用い、楷書ではっきりと書いてください。</w:t>
      </w:r>
    </w:p>
    <w:p w:rsidR="00C87A60" w:rsidRPr="006B0668" w:rsidRDefault="00C87A60" w:rsidP="00C87A6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２　販売名は、処方名の前に薬局名等を入れて製造所を特定してください。</w:t>
      </w:r>
    </w:p>
    <w:p w:rsidR="00C87A60" w:rsidRDefault="00C87A60" w:rsidP="00335B92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（添付書類）</w:t>
      </w:r>
    </w:p>
    <w:p w:rsidR="00C87A60" w:rsidRPr="00335B92" w:rsidRDefault="00335B92" w:rsidP="00335B92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3C0738">
        <w:rPr>
          <w:rFonts w:ascii="ＭＳ 明朝" w:hAnsi="ＭＳ 明朝" w:cs="MS-Mincho" w:hint="eastAsia"/>
          <w:kern w:val="0"/>
          <w:szCs w:val="21"/>
        </w:rPr>
        <w:t>製品</w:t>
      </w:r>
      <w:r>
        <w:rPr>
          <w:rFonts w:ascii="ＭＳ 明朝" w:hAnsi="ＭＳ 明朝" w:cs="MS-Mincho" w:hint="eastAsia"/>
          <w:kern w:val="0"/>
          <w:szCs w:val="21"/>
        </w:rPr>
        <w:t>品目表</w:t>
      </w:r>
    </w:p>
    <w:sectPr w:rsidR="00C87A60" w:rsidRPr="00335B92">
      <w:pgSz w:w="11906" w:h="16838" w:code="9"/>
      <w:pgMar w:top="964" w:right="1021" w:bottom="567" w:left="1418" w:header="851" w:footer="992" w:gutter="0"/>
      <w:cols w:space="425"/>
      <w:docGrid w:type="linesAndChar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25" w:rsidRDefault="00FF6825" w:rsidP="00752E3F">
      <w:r>
        <w:separator/>
      </w:r>
    </w:p>
  </w:endnote>
  <w:endnote w:type="continuationSeparator" w:id="0">
    <w:p w:rsidR="00FF6825" w:rsidRDefault="00FF6825" w:rsidP="0075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25" w:rsidRDefault="00FF6825" w:rsidP="00752E3F">
      <w:r>
        <w:separator/>
      </w:r>
    </w:p>
  </w:footnote>
  <w:footnote w:type="continuationSeparator" w:id="0">
    <w:p w:rsidR="00FF6825" w:rsidRDefault="00FF6825" w:rsidP="0075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00"/>
    <w:rsid w:val="00152212"/>
    <w:rsid w:val="001845BC"/>
    <w:rsid w:val="0020130E"/>
    <w:rsid w:val="00210EC9"/>
    <w:rsid w:val="00267CA2"/>
    <w:rsid w:val="00281A3C"/>
    <w:rsid w:val="00321BAC"/>
    <w:rsid w:val="00335B92"/>
    <w:rsid w:val="003C0738"/>
    <w:rsid w:val="00477218"/>
    <w:rsid w:val="004B7BD3"/>
    <w:rsid w:val="004C592F"/>
    <w:rsid w:val="005913CB"/>
    <w:rsid w:val="00613709"/>
    <w:rsid w:val="00685ECE"/>
    <w:rsid w:val="006F2F00"/>
    <w:rsid w:val="00752E3F"/>
    <w:rsid w:val="007D124E"/>
    <w:rsid w:val="008C5C68"/>
    <w:rsid w:val="00953BC6"/>
    <w:rsid w:val="00B0657B"/>
    <w:rsid w:val="00C87A60"/>
    <w:rsid w:val="00D57BA7"/>
    <w:rsid w:val="00D9049C"/>
    <w:rsid w:val="00E64641"/>
    <w:rsid w:val="00E76B11"/>
    <w:rsid w:val="00EF2528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Balloon Text"/>
    <w:basedOn w:val="a"/>
    <w:semiHidden/>
    <w:rsid w:val="00267C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2E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2E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60" w:lineRule="exact"/>
    </w:pPr>
    <w:rPr>
      <w:sz w:val="16"/>
    </w:rPr>
  </w:style>
  <w:style w:type="paragraph" w:styleId="a4">
    <w:name w:val="Balloon Text"/>
    <w:basedOn w:val="a"/>
    <w:semiHidden/>
    <w:rsid w:val="00267C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2E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52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2E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2EA62596.dotm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景子 11829</dc:creator>
  <cp:lastModifiedBy>中村 景子 11829</cp:lastModifiedBy>
  <cp:revision>2</cp:revision>
  <cp:lastPrinted>1601-01-01T00:00:00Z</cp:lastPrinted>
  <dcterms:created xsi:type="dcterms:W3CDTF">2021-03-16T04:04:00Z</dcterms:created>
  <dcterms:modified xsi:type="dcterms:W3CDTF">2021-03-16T04:04:00Z</dcterms:modified>
</cp:coreProperties>
</file>