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64" w:rsidRPr="004A66DD" w:rsidRDefault="004A66DD" w:rsidP="004A66DD">
      <w:pPr>
        <w:jc w:val="center"/>
        <w:rPr>
          <w:rFonts w:asciiTheme="minorEastAsia" w:eastAsiaTheme="minorEastAsia" w:hAnsiTheme="minorEastAsia"/>
          <w:sz w:val="32"/>
          <w:szCs w:val="32"/>
        </w:rPr>
      </w:pPr>
      <w:bookmarkStart w:id="0" w:name="_GoBack"/>
      <w:bookmarkEnd w:id="0"/>
      <w:r w:rsidRPr="004A66DD">
        <w:rPr>
          <w:rFonts w:asciiTheme="minorEastAsia" w:eastAsiaTheme="minorEastAsia" w:hAnsiTheme="minorEastAsia" w:hint="eastAsia"/>
          <w:sz w:val="32"/>
          <w:szCs w:val="32"/>
        </w:rPr>
        <w:t>温泉の利用</w:t>
      </w:r>
      <w:r w:rsidR="00A62C6F">
        <w:rPr>
          <w:rFonts w:asciiTheme="minorEastAsia" w:eastAsiaTheme="minorEastAsia" w:hAnsiTheme="minorEastAsia" w:hint="eastAsia"/>
          <w:sz w:val="32"/>
          <w:szCs w:val="32"/>
        </w:rPr>
        <w:t>の</w:t>
      </w:r>
      <w:r w:rsidRPr="004A66DD">
        <w:rPr>
          <w:rFonts w:asciiTheme="minorEastAsia" w:eastAsiaTheme="minorEastAsia" w:hAnsiTheme="minorEastAsia" w:hint="eastAsia"/>
          <w:sz w:val="32"/>
          <w:szCs w:val="32"/>
        </w:rPr>
        <w:t>許可を受けた地位の承継の承認申請書</w:t>
      </w:r>
      <w:r w:rsidRPr="004A66DD">
        <w:rPr>
          <w:rFonts w:asciiTheme="minorEastAsia" w:eastAsiaTheme="minorEastAsia" w:hAnsiTheme="minorEastAsia"/>
          <w:sz w:val="32"/>
          <w:szCs w:val="32"/>
        </w:rPr>
        <w:t>(</w:t>
      </w:r>
      <w:r w:rsidRPr="004A66DD">
        <w:rPr>
          <w:rFonts w:asciiTheme="minorEastAsia" w:eastAsiaTheme="minorEastAsia" w:hAnsiTheme="minorEastAsia" w:hint="eastAsia"/>
          <w:sz w:val="32"/>
          <w:szCs w:val="32"/>
        </w:rPr>
        <w:t>合併・分割</w:t>
      </w:r>
      <w:r w:rsidRPr="004A66DD">
        <w:rPr>
          <w:rFonts w:asciiTheme="minorEastAsia" w:eastAsiaTheme="minorEastAsia" w:hAnsiTheme="minorEastAsia"/>
          <w:sz w:val="32"/>
          <w:szCs w:val="32"/>
        </w:rPr>
        <w:t>)</w:t>
      </w:r>
    </w:p>
    <w:p w:rsidR="004A66DD" w:rsidRDefault="004A66DD" w:rsidP="004A66DD">
      <w:pPr>
        <w:ind w:right="420"/>
        <w:jc w:val="right"/>
        <w:rPr>
          <w:rFonts w:asciiTheme="minorEastAsia" w:eastAsiaTheme="minorEastAsia" w:hAnsiTheme="minorEastAsia"/>
        </w:rPr>
      </w:pPr>
      <w:r w:rsidRPr="004A66DD">
        <w:rPr>
          <w:rFonts w:asciiTheme="minorEastAsia" w:eastAsiaTheme="minorEastAsia" w:hAnsiTheme="minorEastAsia" w:hint="eastAsia"/>
        </w:rPr>
        <w:t xml:space="preserve">　　</w:t>
      </w:r>
    </w:p>
    <w:p w:rsidR="00F13064" w:rsidRPr="004A66DD" w:rsidRDefault="004A66DD" w:rsidP="004A66DD">
      <w:pPr>
        <w:ind w:right="420"/>
        <w:jc w:val="right"/>
        <w:rPr>
          <w:rFonts w:asciiTheme="minorEastAsia" w:eastAsiaTheme="minorEastAsia" w:hAnsiTheme="minorEastAsia"/>
        </w:rPr>
      </w:pPr>
      <w:r w:rsidRPr="004A66DD">
        <w:rPr>
          <w:rFonts w:asciiTheme="minorEastAsia" w:eastAsiaTheme="minorEastAsia" w:hAnsiTheme="minorEastAsia" w:hint="eastAsia"/>
        </w:rPr>
        <w:t>年　　月　　日</w:t>
      </w:r>
    </w:p>
    <w:p w:rsidR="004A66DD" w:rsidRPr="001A3DD5" w:rsidRDefault="004A66DD" w:rsidP="004A66DD">
      <w:pPr>
        <w:adjustRightInd w:val="0"/>
        <w:snapToGrid w:val="0"/>
        <w:spacing w:line="240" w:lineRule="exact"/>
        <w:rPr>
          <w:rFonts w:hAnsi="ＭＳ 明朝"/>
        </w:rPr>
      </w:pPr>
    </w:p>
    <w:p w:rsidR="004A66DD" w:rsidRPr="001A3DD5" w:rsidRDefault="004A66DD" w:rsidP="004A66DD">
      <w:pPr>
        <w:adjustRightInd w:val="0"/>
        <w:snapToGrid w:val="0"/>
        <w:rPr>
          <w:rFonts w:hAnsi="ＭＳ 明朝"/>
        </w:rPr>
      </w:pPr>
      <w:r w:rsidRPr="00611974">
        <w:rPr>
          <w:rFonts w:hAnsi="ＭＳ 明朝" w:hint="eastAsia"/>
          <w:spacing w:val="15"/>
          <w:kern w:val="0"/>
          <w:fitText w:val="2940" w:id="-1824291072"/>
        </w:rPr>
        <w:t>（あて先）一宮市保健所</w:t>
      </w:r>
      <w:r w:rsidRPr="00611974">
        <w:rPr>
          <w:rFonts w:hAnsi="ＭＳ 明朝" w:hint="eastAsia"/>
          <w:spacing w:val="45"/>
          <w:kern w:val="0"/>
          <w:fitText w:val="2940" w:id="-1824291072"/>
        </w:rPr>
        <w:t>長</w:t>
      </w:r>
    </w:p>
    <w:p w:rsidR="00F13064" w:rsidRPr="004A66DD" w:rsidRDefault="00F13064">
      <w:pPr>
        <w:rPr>
          <w:rFonts w:asciiTheme="minorEastAsia" w:eastAsiaTheme="minorEastAsia" w:hAnsiTheme="minorEastAsia"/>
        </w:rPr>
      </w:pPr>
    </w:p>
    <w:p w:rsidR="00512143" w:rsidRPr="00B76200" w:rsidRDefault="00512143" w:rsidP="00512143">
      <w:pPr>
        <w:jc w:val="right"/>
        <w:rPr>
          <w:rFonts w:hAnsi="ＭＳ 明朝"/>
        </w:rPr>
      </w:pPr>
      <w:r>
        <w:rPr>
          <w:rFonts w:hAnsi="ＭＳ 明朝" w:hint="eastAsia"/>
        </w:rPr>
        <w:t>届出者</w:t>
      </w:r>
      <w:r w:rsidRPr="00B76200">
        <w:rPr>
          <w:rFonts w:hAnsi="ＭＳ 明朝" w:hint="eastAsia"/>
        </w:rPr>
        <w:t xml:space="preserve">　</w:t>
      </w:r>
      <w:r w:rsidRPr="00124FD9">
        <w:rPr>
          <w:rFonts w:hAnsi="ＭＳ 明朝"/>
        </w:rPr>
        <w:fldChar w:fldCharType="begin"/>
      </w:r>
      <w:r w:rsidRPr="00B76200">
        <w:rPr>
          <w:rFonts w:hAnsi="ＭＳ 明朝"/>
        </w:rPr>
        <w:instrText xml:space="preserve">eq </w:instrText>
      </w:r>
      <w:r w:rsidRPr="009B658A">
        <w:rPr>
          <w:rFonts w:hAnsi="ＭＳ 明朝"/>
        </w:rPr>
        <w:instrText>\</w:instrText>
      </w:r>
      <w:r w:rsidRPr="00B76200">
        <w:rPr>
          <w:rFonts w:hAnsi="ＭＳ 明朝"/>
        </w:rPr>
        <w:instrText xml:space="preserve">o </w:instrText>
      </w:r>
      <w:r w:rsidRPr="00124FD9">
        <w:rPr>
          <w:rFonts w:hAnsi="ＭＳ 明朝"/>
        </w:rPr>
        <w:instrText>\</w:instrText>
      </w:r>
      <w:r w:rsidRPr="00B76200">
        <w:rPr>
          <w:rFonts w:hAnsi="ＭＳ 明朝"/>
        </w:rPr>
        <w:instrText>ad(</w:instrText>
      </w:r>
      <w:r w:rsidRPr="009B658A">
        <w:rPr>
          <w:rFonts w:hAnsi="ＭＳ 明朝"/>
        </w:rPr>
        <w:instrText>\</w:instrText>
      </w:r>
      <w:r w:rsidRPr="00B76200">
        <w:rPr>
          <w:rFonts w:hAnsi="ＭＳ 明朝"/>
        </w:rPr>
        <w:instrText xml:space="preserve">s </w:instrText>
      </w:r>
      <w:r w:rsidRPr="00124FD9">
        <w:rPr>
          <w:rFonts w:hAnsi="ＭＳ 明朝"/>
        </w:rPr>
        <w:instrText>\</w:instrText>
      </w:r>
      <w:r w:rsidRPr="00B76200">
        <w:rPr>
          <w:rFonts w:hAnsi="ＭＳ 明朝"/>
        </w:rPr>
        <w:instrText>up 6(</w:instrText>
      </w:r>
      <w:r w:rsidRPr="00B76200">
        <w:rPr>
          <w:rFonts w:hAnsi="ＭＳ 明朝" w:hint="eastAsia"/>
        </w:rPr>
        <w:instrText>主たる事務</w:instrText>
      </w:r>
      <w:r w:rsidRPr="00B76200">
        <w:rPr>
          <w:rFonts w:hAnsi="ＭＳ 明朝"/>
        </w:rPr>
        <w:instrText>),</w:instrText>
      </w:r>
      <w:r w:rsidRPr="009B658A">
        <w:rPr>
          <w:rFonts w:hAnsi="ＭＳ 明朝"/>
        </w:rPr>
        <w:instrText>\</w:instrText>
      </w:r>
      <w:r w:rsidRPr="00B76200">
        <w:rPr>
          <w:rFonts w:hAnsi="ＭＳ 明朝"/>
        </w:rPr>
        <w:instrText xml:space="preserve">s </w:instrText>
      </w:r>
      <w:r w:rsidRPr="00124FD9">
        <w:rPr>
          <w:rFonts w:hAnsi="ＭＳ 明朝"/>
        </w:rPr>
        <w:instrText>\</w:instrText>
      </w:r>
      <w:r w:rsidRPr="00B76200">
        <w:rPr>
          <w:rFonts w:hAnsi="ＭＳ 明朝"/>
        </w:rPr>
        <w:instrText>up-6(</w:instrText>
      </w:r>
      <w:r w:rsidRPr="00B76200">
        <w:rPr>
          <w:rFonts w:hAnsi="ＭＳ 明朝" w:hint="eastAsia"/>
        </w:rPr>
        <w:instrText>所の所在地</w:instrText>
      </w:r>
      <w:r w:rsidRPr="00B76200">
        <w:rPr>
          <w:rFonts w:hAnsi="ＭＳ 明朝"/>
        </w:rPr>
        <w:instrText>))</w:instrText>
      </w:r>
      <w:r w:rsidRPr="00124FD9">
        <w:rPr>
          <w:rFonts w:hAnsi="ＭＳ 明朝"/>
        </w:rPr>
        <w:fldChar w:fldCharType="end"/>
      </w:r>
      <w:r w:rsidRPr="00B76200">
        <w:rPr>
          <w:rFonts w:hAnsi="ＭＳ 明朝" w:hint="eastAsia"/>
          <w:vanish/>
        </w:rPr>
        <w:t>主たる事務所の所在地</w:t>
      </w:r>
      <w:r w:rsidRPr="00B76200">
        <w:rPr>
          <w:rFonts w:hAnsi="ＭＳ 明朝" w:hint="eastAsia"/>
        </w:rPr>
        <w:t xml:space="preserve">　　　　　　　　　　　</w:t>
      </w:r>
      <w:r w:rsidRPr="00B76200">
        <w:rPr>
          <w:rFonts w:hAnsi="ＭＳ 明朝"/>
        </w:rPr>
        <w:t xml:space="preserve">           </w:t>
      </w:r>
    </w:p>
    <w:p w:rsidR="00512143" w:rsidRPr="00B76200" w:rsidRDefault="00512143" w:rsidP="00512143">
      <w:pPr>
        <w:jc w:val="right"/>
        <w:rPr>
          <w:rFonts w:hAnsi="ＭＳ 明朝"/>
        </w:rPr>
      </w:pPr>
      <w:r w:rsidRPr="00B76200">
        <w:rPr>
          <w:rFonts w:hAnsi="ＭＳ 明朝" w:hint="eastAsia"/>
        </w:rPr>
        <w:t xml:space="preserve">名　　　称　　　　　　　</w:t>
      </w:r>
      <w:r w:rsidRPr="00B76200">
        <w:rPr>
          <w:rFonts w:hAnsi="ＭＳ 明朝"/>
        </w:rPr>
        <w:t xml:space="preserve">           </w:t>
      </w:r>
      <w:r w:rsidRPr="00B76200">
        <w:rPr>
          <w:rFonts w:hAnsi="ＭＳ 明朝" w:hint="eastAsia"/>
        </w:rPr>
        <w:t xml:space="preserve">　　　　</w:t>
      </w:r>
    </w:p>
    <w:p w:rsidR="00512143" w:rsidRDefault="00512143" w:rsidP="00512143">
      <w:pPr>
        <w:jc w:val="right"/>
        <w:rPr>
          <w:rFonts w:hAnsi="ＭＳ 明朝"/>
        </w:rPr>
      </w:pPr>
      <w:r w:rsidRPr="00B76200">
        <w:rPr>
          <w:rFonts w:hAnsi="ＭＳ 明朝" w:hint="eastAsia"/>
        </w:rPr>
        <w:t xml:space="preserve">代表者氏名　　　　　　　　</w:t>
      </w:r>
      <w:r w:rsidRPr="00B76200">
        <w:rPr>
          <w:rFonts w:hAnsi="ＭＳ 明朝"/>
        </w:rPr>
        <w:t xml:space="preserve">             </w:t>
      </w:r>
      <w:r w:rsidRPr="00B76200">
        <w:rPr>
          <w:rFonts w:hAnsi="ＭＳ 明朝" w:hint="eastAsia"/>
        </w:rPr>
        <w:t xml:space="preserve">　　</w:t>
      </w:r>
    </w:p>
    <w:p w:rsidR="00512143" w:rsidRPr="00F80EB6" w:rsidRDefault="00512143" w:rsidP="00512143">
      <w:pPr>
        <w:jc w:val="center"/>
        <w:rPr>
          <w:rFonts w:hAnsi="ＭＳ 明朝"/>
        </w:rPr>
      </w:pPr>
      <w:r>
        <w:rPr>
          <w:rFonts w:hAnsi="ＭＳ 明朝" w:hint="eastAsia"/>
        </w:rPr>
        <w:t xml:space="preserve">　   　　　　　　</w:t>
      </w:r>
      <w:r w:rsidRPr="00512143">
        <w:rPr>
          <w:rFonts w:hAnsi="ＭＳ 明朝" w:hint="eastAsia"/>
          <w:spacing w:val="35"/>
          <w:kern w:val="0"/>
          <w:fitText w:val="1050" w:id="-1818447104"/>
        </w:rPr>
        <w:t>電話番</w:t>
      </w:r>
      <w:r w:rsidRPr="00512143">
        <w:rPr>
          <w:rFonts w:hAnsi="ＭＳ 明朝" w:hint="eastAsia"/>
          <w:kern w:val="0"/>
          <w:fitText w:val="1050" w:id="-1818447104"/>
        </w:rPr>
        <w:t>号</w:t>
      </w:r>
    </w:p>
    <w:p w:rsidR="00F13064" w:rsidRPr="004A66DD" w:rsidRDefault="004A66DD">
      <w:pPr>
        <w:ind w:right="420"/>
        <w:jc w:val="right"/>
        <w:rPr>
          <w:rFonts w:asciiTheme="minorEastAsia" w:eastAsiaTheme="minorEastAsia" w:hAnsiTheme="minorEastAsia"/>
        </w:rPr>
      </w:pPr>
      <w:r w:rsidRPr="004A66DD">
        <w:rPr>
          <w:rFonts w:asciiTheme="minorEastAsia" w:eastAsiaTheme="minorEastAsia" w:hAnsiTheme="minorEastAsia" w:hint="eastAsia"/>
        </w:rPr>
        <w:t xml:space="preserve">　　　　　　　　　　　</w:t>
      </w:r>
    </w:p>
    <w:p w:rsidR="00F13064" w:rsidRPr="004A66DD" w:rsidRDefault="00F13064">
      <w:pPr>
        <w:rPr>
          <w:rFonts w:asciiTheme="minorEastAsia" w:eastAsiaTheme="minorEastAsia" w:hAnsiTheme="minorEastAsia"/>
        </w:rPr>
      </w:pPr>
    </w:p>
    <w:p w:rsidR="00F13064" w:rsidRPr="004A66DD" w:rsidRDefault="00F13064">
      <w:pPr>
        <w:rPr>
          <w:rFonts w:asciiTheme="minorEastAsia" w:eastAsiaTheme="minorEastAsia" w:hAnsiTheme="minorEastAsia"/>
        </w:rPr>
      </w:pPr>
    </w:p>
    <w:tbl>
      <w:tblPr>
        <w:tblW w:w="9923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0"/>
        <w:gridCol w:w="648"/>
        <w:gridCol w:w="7775"/>
      </w:tblGrid>
      <w:tr w:rsidR="00F13064" w:rsidRPr="004A66DD" w:rsidTr="00A62C6F">
        <w:trPr>
          <w:trHeight w:val="6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13064" w:rsidRPr="004A66DD" w:rsidRDefault="004A66DD">
            <w:pPr>
              <w:jc w:val="distribute"/>
              <w:rPr>
                <w:rFonts w:asciiTheme="minorEastAsia" w:eastAsiaTheme="minorEastAsia" w:hAnsiTheme="minorEastAsia"/>
              </w:rPr>
            </w:pPr>
            <w:r w:rsidRPr="004A66DD">
              <w:rPr>
                <w:rFonts w:asciiTheme="minorEastAsia" w:eastAsiaTheme="minorEastAsia" w:hAnsiTheme="minorEastAsia" w:hint="eastAsia"/>
              </w:rPr>
              <w:t xml:space="preserve">　次のとおり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13064" w:rsidRPr="004A66DD" w:rsidRDefault="004A66DD">
            <w:pPr>
              <w:jc w:val="distribute"/>
              <w:rPr>
                <w:rFonts w:asciiTheme="minorEastAsia" w:eastAsiaTheme="minorEastAsia" w:hAnsiTheme="minorEastAsia"/>
              </w:rPr>
            </w:pPr>
            <w:r w:rsidRPr="004A66DD">
              <w:rPr>
                <w:rFonts w:asciiTheme="minorEastAsia" w:eastAsiaTheme="minorEastAsia" w:hAnsiTheme="minorEastAsia" w:hint="eastAsia"/>
              </w:rPr>
              <w:t>合併</w:t>
            </w:r>
          </w:p>
          <w:p w:rsidR="00F13064" w:rsidRPr="004A66DD" w:rsidRDefault="004A66DD">
            <w:pPr>
              <w:jc w:val="distribute"/>
              <w:rPr>
                <w:rFonts w:asciiTheme="minorEastAsia" w:eastAsiaTheme="minorEastAsia" w:hAnsiTheme="minorEastAsia"/>
              </w:rPr>
            </w:pPr>
            <w:r w:rsidRPr="004A66DD">
              <w:rPr>
                <w:rFonts w:asciiTheme="minorEastAsia" w:eastAsiaTheme="minorEastAsia" w:hAnsiTheme="minorEastAsia" w:hint="eastAsia"/>
              </w:rPr>
              <w:t>分割</w:t>
            </w:r>
          </w:p>
        </w:tc>
        <w:tc>
          <w:tcPr>
            <w:tcW w:w="7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13064" w:rsidRPr="004A66DD" w:rsidRDefault="004A66DD">
            <w:pPr>
              <w:jc w:val="distribute"/>
              <w:rPr>
                <w:rFonts w:asciiTheme="minorEastAsia" w:eastAsiaTheme="minorEastAsia" w:hAnsiTheme="minorEastAsia"/>
              </w:rPr>
            </w:pPr>
            <w:r w:rsidRPr="004A66DD">
              <w:rPr>
                <w:rFonts w:asciiTheme="minorEastAsia" w:eastAsiaTheme="minorEastAsia" w:hAnsiTheme="minorEastAsia" w:hint="eastAsia"/>
              </w:rPr>
              <w:t>により温泉の利用</w:t>
            </w:r>
            <w:r w:rsidR="00A62C6F">
              <w:rPr>
                <w:rFonts w:asciiTheme="minorEastAsia" w:eastAsiaTheme="minorEastAsia" w:hAnsiTheme="minorEastAsia" w:hint="eastAsia"/>
              </w:rPr>
              <w:t>の</w:t>
            </w:r>
            <w:r w:rsidRPr="004A66DD">
              <w:rPr>
                <w:rFonts w:asciiTheme="minorEastAsia" w:eastAsiaTheme="minorEastAsia" w:hAnsiTheme="minorEastAsia" w:hint="eastAsia"/>
              </w:rPr>
              <w:t>許可を受けた地位を承継したいので、温泉法第</w:t>
            </w:r>
            <w:r>
              <w:rPr>
                <w:rFonts w:asciiTheme="minorEastAsia" w:eastAsiaTheme="minorEastAsia" w:hAnsiTheme="minorEastAsia" w:hint="eastAsia"/>
              </w:rPr>
              <w:t>１６条第１項</w:t>
            </w:r>
          </w:p>
        </w:tc>
      </w:tr>
    </w:tbl>
    <w:p w:rsidR="00F13064" w:rsidRPr="004A66DD" w:rsidRDefault="004A66DD">
      <w:pPr>
        <w:spacing w:before="80" w:after="1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の</w:t>
      </w:r>
      <w:r w:rsidRPr="004A66DD">
        <w:rPr>
          <w:rFonts w:asciiTheme="minorEastAsia" w:eastAsiaTheme="minorEastAsia" w:hAnsiTheme="minorEastAsia" w:hint="eastAsia"/>
        </w:rPr>
        <w:t>規定により申請します。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2"/>
        <w:gridCol w:w="1704"/>
        <w:gridCol w:w="5544"/>
      </w:tblGrid>
      <w:tr w:rsidR="00F13064" w:rsidRPr="004A66DD" w:rsidTr="00611974">
        <w:trPr>
          <w:cantSplit/>
          <w:trHeight w:val="567"/>
          <w:jc w:val="center"/>
        </w:trPr>
        <w:tc>
          <w:tcPr>
            <w:tcW w:w="12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13064" w:rsidRPr="004A66DD" w:rsidRDefault="004A66DD">
            <w:pPr>
              <w:jc w:val="distribute"/>
              <w:rPr>
                <w:rFonts w:asciiTheme="minorEastAsia" w:eastAsiaTheme="minorEastAsia" w:hAnsiTheme="minorEastAsia"/>
              </w:rPr>
            </w:pPr>
            <w:r w:rsidRPr="004A66DD">
              <w:rPr>
                <w:rFonts w:asciiTheme="minorEastAsia" w:eastAsiaTheme="minorEastAsia" w:hAnsiTheme="minorEastAsia" w:hint="eastAsia"/>
              </w:rPr>
              <w:t>合併により消滅する法人又は分割前の法人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13064" w:rsidRPr="004A66DD" w:rsidRDefault="004A66DD">
            <w:pPr>
              <w:jc w:val="distribute"/>
              <w:rPr>
                <w:rFonts w:asciiTheme="minorEastAsia" w:eastAsiaTheme="minorEastAsia" w:hAnsiTheme="minorEastAsia"/>
              </w:rPr>
            </w:pPr>
            <w:r w:rsidRPr="004A66DD">
              <w:rPr>
                <w:rFonts w:asciiTheme="minorEastAsia" w:eastAsiaTheme="minorEastAsia" w:hAnsiTheme="minorEastAsia" w:hint="eastAsia"/>
              </w:rPr>
              <w:t>主たる事務所の所在地</w:t>
            </w:r>
          </w:p>
        </w:tc>
        <w:tc>
          <w:tcPr>
            <w:tcW w:w="5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13064" w:rsidRPr="004A66DD" w:rsidRDefault="004A66DD">
            <w:pPr>
              <w:rPr>
                <w:rFonts w:asciiTheme="minorEastAsia" w:eastAsiaTheme="minorEastAsia" w:hAnsiTheme="minorEastAsia"/>
              </w:rPr>
            </w:pPr>
            <w:r w:rsidRPr="004A66DD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13064" w:rsidRPr="004A66DD" w:rsidTr="00611974">
        <w:trPr>
          <w:cantSplit/>
          <w:trHeight w:val="567"/>
          <w:jc w:val="center"/>
        </w:trPr>
        <w:tc>
          <w:tcPr>
            <w:tcW w:w="12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13064" w:rsidRPr="004A66DD" w:rsidRDefault="00F13064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13064" w:rsidRPr="004A66DD" w:rsidRDefault="004A66DD">
            <w:pPr>
              <w:jc w:val="distribute"/>
              <w:rPr>
                <w:rFonts w:asciiTheme="minorEastAsia" w:eastAsiaTheme="minorEastAsia" w:hAnsiTheme="minorEastAsia"/>
              </w:rPr>
            </w:pPr>
            <w:r w:rsidRPr="004A66DD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13064" w:rsidRPr="004A66DD" w:rsidRDefault="004A66DD">
            <w:pPr>
              <w:rPr>
                <w:rFonts w:asciiTheme="minorEastAsia" w:eastAsiaTheme="minorEastAsia" w:hAnsiTheme="minorEastAsia"/>
              </w:rPr>
            </w:pPr>
            <w:r w:rsidRPr="004A66DD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13064" w:rsidRPr="004A66DD" w:rsidTr="00611974">
        <w:trPr>
          <w:cantSplit/>
          <w:trHeight w:val="567"/>
          <w:jc w:val="center"/>
        </w:trPr>
        <w:tc>
          <w:tcPr>
            <w:tcW w:w="12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13064" w:rsidRPr="004A66DD" w:rsidRDefault="00F13064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13064" w:rsidRPr="004A66DD" w:rsidRDefault="004A66DD">
            <w:pPr>
              <w:jc w:val="distribute"/>
              <w:rPr>
                <w:rFonts w:asciiTheme="minorEastAsia" w:eastAsiaTheme="minorEastAsia" w:hAnsiTheme="minorEastAsia"/>
              </w:rPr>
            </w:pPr>
            <w:r w:rsidRPr="004A66DD">
              <w:rPr>
                <w:rFonts w:asciiTheme="minorEastAsia" w:eastAsiaTheme="minorEastAsia" w:hAnsiTheme="minorEastAsia" w:hint="eastAsia"/>
              </w:rPr>
              <w:t>代表者の氏名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13064" w:rsidRPr="004A66DD" w:rsidRDefault="004A66DD">
            <w:pPr>
              <w:rPr>
                <w:rFonts w:asciiTheme="minorEastAsia" w:eastAsiaTheme="minorEastAsia" w:hAnsiTheme="minorEastAsia"/>
              </w:rPr>
            </w:pPr>
            <w:r w:rsidRPr="004A66DD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13064" w:rsidRPr="004A66DD" w:rsidTr="00611974">
        <w:trPr>
          <w:cantSplit/>
          <w:trHeight w:val="567"/>
          <w:jc w:val="center"/>
        </w:trPr>
        <w:tc>
          <w:tcPr>
            <w:tcW w:w="29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13064" w:rsidRPr="004A66DD" w:rsidRDefault="004A66DD">
            <w:pPr>
              <w:jc w:val="distribute"/>
              <w:rPr>
                <w:rFonts w:asciiTheme="minorEastAsia" w:eastAsiaTheme="minorEastAsia" w:hAnsiTheme="minorEastAsia"/>
              </w:rPr>
            </w:pPr>
            <w:r w:rsidRPr="004A66DD">
              <w:rPr>
                <w:rFonts w:asciiTheme="minorEastAsia" w:eastAsiaTheme="minorEastAsia" w:hAnsiTheme="minorEastAsia" w:hint="eastAsia"/>
              </w:rPr>
              <w:t>温泉の利用の許可を受けた日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13064" w:rsidRPr="004A66DD" w:rsidRDefault="00611974" w:rsidP="0061197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年　　　月　　　日</w:t>
            </w:r>
          </w:p>
        </w:tc>
      </w:tr>
      <w:tr w:rsidR="00F13064" w:rsidRPr="004A66DD" w:rsidTr="00611974">
        <w:trPr>
          <w:cantSplit/>
          <w:trHeight w:val="567"/>
          <w:jc w:val="center"/>
        </w:trPr>
        <w:tc>
          <w:tcPr>
            <w:tcW w:w="29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13064" w:rsidRPr="004A66DD" w:rsidRDefault="004A66DD">
            <w:pPr>
              <w:jc w:val="distribute"/>
              <w:rPr>
                <w:rFonts w:asciiTheme="minorEastAsia" w:eastAsiaTheme="minorEastAsia" w:hAnsiTheme="minorEastAsia"/>
              </w:rPr>
            </w:pPr>
            <w:r w:rsidRPr="004A66DD">
              <w:rPr>
                <w:rFonts w:asciiTheme="minorEastAsia" w:eastAsiaTheme="minorEastAsia" w:hAnsiTheme="minorEastAsia" w:hint="eastAsia"/>
              </w:rPr>
              <w:t>温泉を公共の浴用又は飲用に供する施設の場所及び名称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13064" w:rsidRPr="004A66DD" w:rsidRDefault="004A66DD">
            <w:pPr>
              <w:rPr>
                <w:rFonts w:asciiTheme="minorEastAsia" w:eastAsiaTheme="minorEastAsia" w:hAnsiTheme="minorEastAsia"/>
              </w:rPr>
            </w:pPr>
            <w:r w:rsidRPr="004A66DD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13064" w:rsidRPr="004A66DD" w:rsidTr="00611974">
        <w:trPr>
          <w:cantSplit/>
          <w:trHeight w:val="567"/>
          <w:jc w:val="center"/>
        </w:trPr>
        <w:tc>
          <w:tcPr>
            <w:tcW w:w="297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13064" w:rsidRPr="004A66DD" w:rsidRDefault="004A66DD">
            <w:pPr>
              <w:jc w:val="distribute"/>
              <w:rPr>
                <w:rFonts w:asciiTheme="minorEastAsia" w:eastAsiaTheme="minorEastAsia" w:hAnsiTheme="minorEastAsia"/>
              </w:rPr>
            </w:pPr>
            <w:r w:rsidRPr="004A66DD">
              <w:rPr>
                <w:rFonts w:asciiTheme="minorEastAsia" w:eastAsiaTheme="minorEastAsia" w:hAnsiTheme="minorEastAsia" w:hint="eastAsia"/>
              </w:rPr>
              <w:t>合併又は分割の予定日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13064" w:rsidRPr="004A66DD" w:rsidRDefault="004A66DD">
            <w:pPr>
              <w:rPr>
                <w:rFonts w:asciiTheme="minorEastAsia" w:eastAsiaTheme="minorEastAsia" w:hAnsiTheme="minorEastAsia"/>
              </w:rPr>
            </w:pPr>
            <w:r w:rsidRPr="004A66DD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611974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4A66DD">
              <w:rPr>
                <w:rFonts w:asciiTheme="minorEastAsia" w:eastAsiaTheme="minorEastAsia" w:hAnsiTheme="minorEastAsia" w:hint="eastAsia"/>
              </w:rPr>
              <w:t xml:space="preserve">　年　　　月　　　日</w:t>
            </w:r>
          </w:p>
        </w:tc>
      </w:tr>
    </w:tbl>
    <w:p w:rsidR="00F13064" w:rsidRPr="00386D5A" w:rsidRDefault="004A66DD" w:rsidP="00386D5A">
      <w:pPr>
        <w:spacing w:before="120"/>
        <w:rPr>
          <w:rFonts w:asciiTheme="minorEastAsia" w:eastAsiaTheme="minorEastAsia" w:hAnsiTheme="minorEastAsia"/>
        </w:rPr>
      </w:pPr>
      <w:r w:rsidRPr="00386D5A">
        <w:rPr>
          <w:rFonts w:asciiTheme="minorEastAsia" w:eastAsiaTheme="minorEastAsia" w:hAnsiTheme="minorEastAsia" w:hint="eastAsia"/>
        </w:rPr>
        <w:t>（添付書類）</w:t>
      </w:r>
    </w:p>
    <w:p w:rsidR="00F13064" w:rsidRPr="004A66DD" w:rsidRDefault="00386D5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１　</w:t>
      </w:r>
      <w:r w:rsidR="004A66DD" w:rsidRPr="004A66DD">
        <w:rPr>
          <w:rFonts w:asciiTheme="minorEastAsia" w:eastAsiaTheme="minorEastAsia" w:hAnsiTheme="minorEastAsia" w:hint="eastAsia"/>
        </w:rPr>
        <w:t>合併契約書又は分割計画書若しくは分割契約書の写し</w:t>
      </w:r>
    </w:p>
    <w:p w:rsidR="00F13064" w:rsidRDefault="00386D5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２　</w:t>
      </w:r>
      <w:r w:rsidR="004A66DD" w:rsidRPr="004A66DD">
        <w:rPr>
          <w:rFonts w:asciiTheme="minorEastAsia" w:eastAsiaTheme="minorEastAsia" w:hAnsiTheme="minorEastAsia" w:hint="eastAsia"/>
        </w:rPr>
        <w:t>申請者が温泉法第</w:t>
      </w:r>
      <w:r>
        <w:rPr>
          <w:rFonts w:asciiTheme="minorEastAsia" w:eastAsiaTheme="minorEastAsia" w:hAnsiTheme="minorEastAsia" w:hint="eastAsia"/>
        </w:rPr>
        <w:t>１５</w:t>
      </w:r>
      <w:r w:rsidR="004A66DD" w:rsidRPr="004A66DD">
        <w:rPr>
          <w:rFonts w:asciiTheme="minorEastAsia" w:eastAsiaTheme="minorEastAsia" w:hAnsiTheme="minorEastAsia" w:hint="eastAsia"/>
        </w:rPr>
        <w:t>条第</w:t>
      </w:r>
      <w:r>
        <w:rPr>
          <w:rFonts w:asciiTheme="minorEastAsia" w:eastAsiaTheme="minorEastAsia" w:hAnsiTheme="minorEastAsia" w:hint="eastAsia"/>
        </w:rPr>
        <w:t>２</w:t>
      </w:r>
      <w:r w:rsidR="004A66DD" w:rsidRPr="004A66DD">
        <w:rPr>
          <w:rFonts w:asciiTheme="minorEastAsia" w:eastAsiaTheme="minorEastAsia" w:hAnsiTheme="minorEastAsia" w:hint="eastAsia"/>
        </w:rPr>
        <w:t>項各号に該当しない者であることを誓約する書面</w:t>
      </w:r>
    </w:p>
    <w:p w:rsidR="00386D5A" w:rsidRDefault="00386D5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その他、保健所長が</w:t>
      </w:r>
      <w:r w:rsidR="00BC7E1A">
        <w:rPr>
          <w:rFonts w:asciiTheme="minorEastAsia" w:eastAsiaTheme="minorEastAsia" w:hAnsiTheme="minorEastAsia" w:hint="eastAsia"/>
        </w:rPr>
        <w:t>必要と認める書類</w:t>
      </w:r>
    </w:p>
    <w:p w:rsidR="004A66DD" w:rsidRDefault="004A66DD">
      <w:pPr>
        <w:rPr>
          <w:rFonts w:asciiTheme="minorEastAsia" w:eastAsiaTheme="minorEastAsia" w:hAnsiTheme="minorEastAsia"/>
        </w:rPr>
      </w:pPr>
    </w:p>
    <w:tbl>
      <w:tblPr>
        <w:tblStyle w:val="a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52"/>
        <w:gridCol w:w="3002"/>
        <w:gridCol w:w="3118"/>
      </w:tblGrid>
      <w:tr w:rsidR="004A66DD" w:rsidRPr="00DF5CD1" w:rsidTr="004A66DD">
        <w:trPr>
          <w:trHeight w:val="383"/>
          <w:jc w:val="center"/>
        </w:trPr>
        <w:tc>
          <w:tcPr>
            <w:tcW w:w="2952" w:type="dxa"/>
            <w:vAlign w:val="center"/>
          </w:tcPr>
          <w:p w:rsidR="004A66DD" w:rsidRPr="00DF5CD1" w:rsidRDefault="004A66DD" w:rsidP="004A66DD">
            <w:pPr>
              <w:spacing w:before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C7E1A">
              <w:rPr>
                <w:rFonts w:asciiTheme="minorEastAsia" w:eastAsiaTheme="minorEastAsia" w:hAnsiTheme="minorEastAsia" w:hint="eastAsia"/>
                <w:spacing w:val="75"/>
                <w:kern w:val="0"/>
                <w:szCs w:val="21"/>
                <w:fitText w:val="2100" w:id="-1824289280"/>
              </w:rPr>
              <w:t>保健所収受</w:t>
            </w:r>
            <w:r w:rsidRPr="00BC7E1A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2100" w:id="-1824289280"/>
              </w:rPr>
              <w:t>印</w:t>
            </w:r>
          </w:p>
        </w:tc>
        <w:tc>
          <w:tcPr>
            <w:tcW w:w="3002" w:type="dxa"/>
            <w:vAlign w:val="center"/>
          </w:tcPr>
          <w:p w:rsidR="004A66DD" w:rsidRPr="00DF5CD1" w:rsidRDefault="004A66DD" w:rsidP="004A66DD">
            <w:pPr>
              <w:spacing w:before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66DD">
              <w:rPr>
                <w:rFonts w:asciiTheme="minorEastAsia" w:eastAsiaTheme="minorEastAsia" w:hAnsiTheme="minorEastAsia" w:hint="eastAsia"/>
                <w:spacing w:val="210"/>
                <w:kern w:val="0"/>
                <w:szCs w:val="21"/>
                <w:fitText w:val="2100" w:id="-1824289279"/>
              </w:rPr>
              <w:t>領収済</w:t>
            </w:r>
            <w:r w:rsidRPr="004A66DD">
              <w:rPr>
                <w:rFonts w:asciiTheme="minorEastAsia" w:eastAsiaTheme="minorEastAsia" w:hAnsiTheme="minorEastAsia" w:hint="eastAsia"/>
                <w:kern w:val="0"/>
                <w:szCs w:val="21"/>
                <w:fitText w:val="2100" w:id="-1824289279"/>
              </w:rPr>
              <w:t>印</w:t>
            </w:r>
          </w:p>
        </w:tc>
        <w:tc>
          <w:tcPr>
            <w:tcW w:w="3118" w:type="dxa"/>
            <w:vAlign w:val="center"/>
          </w:tcPr>
          <w:p w:rsidR="004A66DD" w:rsidRPr="00DF5CD1" w:rsidRDefault="00A62C6F" w:rsidP="004A66DD">
            <w:pPr>
              <w:spacing w:before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0064D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2100" w:id="-1824289278"/>
              </w:rPr>
              <w:t>承継</w:t>
            </w:r>
            <w:r w:rsidR="004A66DD" w:rsidRPr="00C0064D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2100" w:id="-1824289278"/>
              </w:rPr>
              <w:t>承認書交付</w:t>
            </w:r>
          </w:p>
        </w:tc>
      </w:tr>
      <w:tr w:rsidR="004A66DD" w:rsidRPr="00DF5CD1" w:rsidTr="00AD1615">
        <w:trPr>
          <w:trHeight w:val="1134"/>
          <w:jc w:val="center"/>
        </w:trPr>
        <w:tc>
          <w:tcPr>
            <w:tcW w:w="2952" w:type="dxa"/>
            <w:vAlign w:val="center"/>
          </w:tcPr>
          <w:p w:rsidR="004A66DD" w:rsidRPr="00DF5CD1" w:rsidRDefault="004A66DD" w:rsidP="004A66DD">
            <w:pPr>
              <w:spacing w:before="12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2" w:type="dxa"/>
          </w:tcPr>
          <w:p w:rsidR="004A66DD" w:rsidRPr="00DF5CD1" w:rsidRDefault="00A62C6F" w:rsidP="00A62C6F">
            <w:pPr>
              <w:spacing w:before="12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3118" w:type="dxa"/>
            <w:vAlign w:val="center"/>
          </w:tcPr>
          <w:p w:rsidR="004A66DD" w:rsidRPr="00AB62CB" w:rsidRDefault="004A66DD" w:rsidP="004A66DD">
            <w:pPr>
              <w:spacing w:before="12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AB62CB">
              <w:rPr>
                <w:rFonts w:asciiTheme="minorEastAsia" w:eastAsiaTheme="minorEastAsia" w:hAnsiTheme="minorEastAsia" w:hint="eastAsia"/>
                <w:szCs w:val="21"/>
              </w:rPr>
              <w:t>年　　　月　　　日</w:t>
            </w:r>
          </w:p>
          <w:p w:rsidR="004A66DD" w:rsidRPr="00DF5CD1" w:rsidRDefault="00A62C6F" w:rsidP="004A66DD">
            <w:pPr>
              <w:spacing w:before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受領者</w:t>
            </w:r>
            <w:r w:rsidR="004A66DD" w:rsidRPr="00AB62CB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</w:tr>
    </w:tbl>
    <w:p w:rsidR="004A66DD" w:rsidRPr="004A66DD" w:rsidRDefault="004A66DD" w:rsidP="00AD1615">
      <w:pPr>
        <w:rPr>
          <w:rFonts w:asciiTheme="minorEastAsia" w:eastAsiaTheme="minorEastAsia" w:hAnsiTheme="minorEastAsia"/>
        </w:rPr>
      </w:pPr>
    </w:p>
    <w:sectPr w:rsidR="004A66DD" w:rsidRPr="004A66DD" w:rsidSect="004A66DD">
      <w:footerReference w:type="even" r:id="rId8"/>
      <w:pgSz w:w="11906" w:h="16838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D5A" w:rsidRDefault="00386D5A">
      <w:r>
        <w:separator/>
      </w:r>
    </w:p>
  </w:endnote>
  <w:endnote w:type="continuationSeparator" w:id="0">
    <w:p w:rsidR="00386D5A" w:rsidRDefault="0038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D5A" w:rsidRDefault="00386D5A">
    <w:pPr>
      <w:pStyle w:val="a3"/>
      <w:framePr w:wrap="around" w:vAnchor="text" w:hAnchor="margin" w:xAlign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6D5A" w:rsidRDefault="00386D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D5A" w:rsidRDefault="00386D5A">
      <w:r>
        <w:separator/>
      </w:r>
    </w:p>
  </w:footnote>
  <w:footnote w:type="continuationSeparator" w:id="0">
    <w:p w:rsidR="00386D5A" w:rsidRDefault="00386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B7B72"/>
    <w:multiLevelType w:val="hybridMultilevel"/>
    <w:tmpl w:val="522CCD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64"/>
    <w:rsid w:val="00386D5A"/>
    <w:rsid w:val="003961A3"/>
    <w:rsid w:val="004A66DD"/>
    <w:rsid w:val="00512143"/>
    <w:rsid w:val="005F70B7"/>
    <w:rsid w:val="00611974"/>
    <w:rsid w:val="006174CC"/>
    <w:rsid w:val="0068694C"/>
    <w:rsid w:val="00A62C6F"/>
    <w:rsid w:val="00AD1615"/>
    <w:rsid w:val="00BC7E1A"/>
    <w:rsid w:val="00C0064D"/>
    <w:rsid w:val="00C34D44"/>
    <w:rsid w:val="00E635C5"/>
    <w:rsid w:val="00F1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locked/>
    <w:rsid w:val="004A66DD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locked/>
    <w:rsid w:val="00386D5A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386D5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86D5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86D5A"/>
    <w:rPr>
      <w:rFonts w:ascii="ＭＳ 明朝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6D5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86D5A"/>
    <w:rPr>
      <w:rFonts w:ascii="ＭＳ 明朝"/>
      <w:b/>
      <w:bCs/>
      <w:szCs w:val="24"/>
    </w:rPr>
  </w:style>
  <w:style w:type="paragraph" w:styleId="af5">
    <w:name w:val="Revision"/>
    <w:hidden/>
    <w:uiPriority w:val="99"/>
    <w:semiHidden/>
    <w:locked/>
    <w:rsid w:val="00386D5A"/>
    <w:rPr>
      <w:rFonts w:ascii="ＭＳ 明朝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386D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386D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locked/>
    <w:rsid w:val="004A66DD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locked/>
    <w:rsid w:val="00386D5A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386D5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86D5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86D5A"/>
    <w:rPr>
      <w:rFonts w:ascii="ＭＳ 明朝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6D5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86D5A"/>
    <w:rPr>
      <w:rFonts w:ascii="ＭＳ 明朝"/>
      <w:b/>
      <w:bCs/>
      <w:szCs w:val="24"/>
    </w:rPr>
  </w:style>
  <w:style w:type="paragraph" w:styleId="af5">
    <w:name w:val="Revision"/>
    <w:hidden/>
    <w:uiPriority w:val="99"/>
    <w:semiHidden/>
    <w:locked/>
    <w:rsid w:val="00386D5A"/>
    <w:rPr>
      <w:rFonts w:ascii="ＭＳ 明朝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386D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386D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A15899F7.dotm</Template>
  <TotalTime>25</TotalTime>
  <Pages>1</Pages>
  <Words>328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様式第3号(第3条関係)</vt:lpstr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様式第3号(第3条関係)</dc:title>
  <dc:creator>yamazakida</dc:creator>
  <cp:lastModifiedBy>上澤 愛 11828</cp:lastModifiedBy>
  <cp:revision>11</cp:revision>
  <cp:lastPrinted>2021-03-23T04:29:00Z</cp:lastPrinted>
  <dcterms:created xsi:type="dcterms:W3CDTF">2021-03-08T05:06:00Z</dcterms:created>
  <dcterms:modified xsi:type="dcterms:W3CDTF">2021-03-23T04:30:00Z</dcterms:modified>
</cp:coreProperties>
</file>