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5E" w:rsidRPr="00713E1A" w:rsidRDefault="000B037E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pacing w:val="80"/>
          <w:sz w:val="36"/>
          <w:szCs w:val="36"/>
        </w:rPr>
      </w:pPr>
      <w:r w:rsidRPr="00713E1A">
        <w:rPr>
          <w:rFonts w:asciiTheme="minorEastAsia" w:eastAsiaTheme="minorEastAsia" w:hAnsiTheme="minorEastAsia" w:hint="eastAsia"/>
          <w:spacing w:val="80"/>
          <w:sz w:val="36"/>
          <w:szCs w:val="36"/>
        </w:rPr>
        <w:t>温泉利用変更届</w:t>
      </w:r>
    </w:p>
    <w:p w:rsidR="00713E1A" w:rsidRDefault="00713E1A">
      <w:pPr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</w:rPr>
      </w:pPr>
    </w:p>
    <w:p w:rsidR="00A45FD7" w:rsidRPr="00A45FD7" w:rsidRDefault="00A45FD7">
      <w:pPr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</w:rPr>
      </w:pPr>
    </w:p>
    <w:p w:rsidR="00E2025E" w:rsidRPr="00713E1A" w:rsidRDefault="000B037E">
      <w:pPr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</w:rPr>
      </w:pPr>
      <w:r w:rsidRPr="00713E1A">
        <w:rPr>
          <w:rFonts w:asciiTheme="minorEastAsia" w:eastAsiaTheme="minorEastAsia" w:hAnsiTheme="minorEastAsia" w:hint="eastAsia"/>
        </w:rPr>
        <w:t>年　　月　　日</w:t>
      </w:r>
    </w:p>
    <w:p w:rsidR="00E2025E" w:rsidRDefault="00E2025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</w:p>
    <w:p w:rsidR="00A45FD7" w:rsidRPr="00713E1A" w:rsidRDefault="00A45FD7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</w:p>
    <w:p w:rsidR="00713E1A" w:rsidRDefault="00713E1A" w:rsidP="00713E1A">
      <w:pPr>
        <w:adjustRightInd w:val="0"/>
        <w:snapToGrid w:val="0"/>
        <w:rPr>
          <w:rFonts w:hAnsi="ＭＳ 明朝"/>
          <w:kern w:val="0"/>
        </w:rPr>
      </w:pPr>
      <w:r w:rsidRPr="00A45FD7">
        <w:rPr>
          <w:rFonts w:hAnsi="ＭＳ 明朝" w:hint="eastAsia"/>
          <w:spacing w:val="19"/>
          <w:kern w:val="0"/>
          <w:fitText w:val="2940" w:id="-1824280576"/>
        </w:rPr>
        <w:t>（あて先）一宮市保健所</w:t>
      </w:r>
      <w:r w:rsidRPr="00A45FD7">
        <w:rPr>
          <w:rFonts w:hAnsi="ＭＳ 明朝" w:hint="eastAsia"/>
          <w:spacing w:val="1"/>
          <w:kern w:val="0"/>
          <w:fitText w:val="2940" w:id="-1824280576"/>
        </w:rPr>
        <w:t>長</w:t>
      </w:r>
    </w:p>
    <w:p w:rsidR="00A45FD7" w:rsidRDefault="00A45FD7" w:rsidP="00713E1A">
      <w:pPr>
        <w:adjustRightInd w:val="0"/>
        <w:snapToGrid w:val="0"/>
        <w:rPr>
          <w:rFonts w:hAnsi="ＭＳ 明朝"/>
        </w:rPr>
      </w:pPr>
    </w:p>
    <w:p w:rsidR="00CE7B01" w:rsidRPr="00740F2C" w:rsidRDefault="00CE7B01" w:rsidP="00BA61D9">
      <w:pPr>
        <w:tabs>
          <w:tab w:val="left" w:pos="8945"/>
        </w:tabs>
        <w:ind w:leftChars="1513" w:left="3177" w:right="-710" w:firstLineChars="305" w:firstLine="671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届出</w: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者　住　　所　　　　　　　　　　　　　</w:t>
      </w:r>
    </w:p>
    <w:p w:rsidR="00CE7B01" w:rsidRPr="00740F2C" w:rsidRDefault="00CE7B01" w:rsidP="00BA61D9">
      <w:pPr>
        <w:ind w:rightChars="483" w:right="1014" w:firstLineChars="360" w:firstLine="792"/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r w:rsidRPr="00740F2C">
        <w:rPr>
          <w:rFonts w:asciiTheme="minorEastAsia" w:eastAsiaTheme="minorEastAsia" w:hAnsiTheme="minorEastAsia" w:cs="ＭＳ 明朝"/>
          <w:sz w:val="22"/>
          <w:szCs w:val="22"/>
        </w:rPr>
        <w:fldChar w:fldCharType="begin"/>
      </w:r>
      <w:r w:rsidRPr="00740F2C">
        <w:rPr>
          <w:rFonts w:asciiTheme="minorEastAsia" w:eastAsiaTheme="minorEastAsia" w:hAnsiTheme="minorEastAsia" w:cs="ＭＳ 明朝"/>
          <w:sz w:val="22"/>
          <w:szCs w:val="22"/>
        </w:rPr>
        <w:instrText xml:space="preserve"> eq \o\ad(\s\up 9(</w:instrTex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instrText>ふりがな</w:instrText>
      </w:r>
      <w:r w:rsidRPr="00740F2C">
        <w:rPr>
          <w:rFonts w:asciiTheme="minorEastAsia" w:eastAsiaTheme="minorEastAsia" w:hAnsiTheme="minorEastAsia" w:cs="ＭＳ 明朝"/>
          <w:sz w:val="22"/>
          <w:szCs w:val="22"/>
        </w:rPr>
        <w:instrText>),</w:instrTex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instrText>氏　　名</w:instrText>
      </w:r>
      <w:r w:rsidRPr="00740F2C">
        <w:rPr>
          <w:rFonts w:asciiTheme="minorEastAsia" w:eastAsiaTheme="minorEastAsia" w:hAnsiTheme="minorEastAsia" w:cs="ＭＳ 明朝"/>
          <w:sz w:val="22"/>
          <w:szCs w:val="22"/>
        </w:rPr>
        <w:instrText>)</w:instrText>
      </w:r>
      <w:r w:rsidRPr="00740F2C">
        <w:rPr>
          <w:rFonts w:asciiTheme="minorEastAsia" w:eastAsiaTheme="minorEastAsia" w:hAnsiTheme="minorEastAsia" w:cs="ＭＳ 明朝"/>
          <w:sz w:val="22"/>
          <w:szCs w:val="22"/>
        </w:rPr>
        <w:fldChar w:fldCharType="end"/>
      </w:r>
      <w:r w:rsidRPr="00740F2C">
        <w:rPr>
          <w:rFonts w:asciiTheme="minorEastAsia" w:eastAsiaTheme="minorEastAsia" w:hAnsiTheme="minorEastAsia" w:cs="ＭＳ 明朝" w:hint="eastAsia"/>
          <w:vanish/>
          <w:sz w:val="22"/>
          <w:szCs w:val="22"/>
        </w:rPr>
        <w:t>氏名</w: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</w:t>
      </w:r>
      <w:r w:rsidR="00BA61D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740F2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 </w:t>
      </w:r>
    </w:p>
    <w:p w:rsidR="00CE7B01" w:rsidRDefault="00CE7B01" w:rsidP="00BA61D9">
      <w:pPr>
        <w:ind w:firstLineChars="2160" w:firstLine="4752"/>
        <w:rPr>
          <w:rFonts w:asciiTheme="minorEastAsia" w:eastAsiaTheme="minorEastAsia" w:hAnsiTheme="minorEastAsia" w:cs="ＭＳ 明朝"/>
          <w:w w:val="50"/>
          <w:sz w:val="22"/>
          <w:szCs w:val="22"/>
        </w:rPr>
      </w:pPr>
      <w:r w:rsidRPr="00987C6F">
        <w:rPr>
          <w:sz w:val="22"/>
          <w:szCs w:val="22"/>
        </w:rPr>
        <w:t>(</w:t>
      </w:r>
      <w:r w:rsidRPr="00987C6F">
        <w:rPr>
          <w:rFonts w:hint="eastAsia"/>
          <w:sz w:val="22"/>
          <w:szCs w:val="22"/>
        </w:rPr>
        <w:t>法人にあっては名称及び代表者氏名</w:t>
      </w:r>
      <w:r w:rsidRPr="00987C6F">
        <w:rPr>
          <w:sz w:val="22"/>
          <w:szCs w:val="22"/>
        </w:rPr>
        <w:t>)</w:t>
      </w:r>
      <w:r w:rsidRPr="00740F2C">
        <w:rPr>
          <w:rFonts w:asciiTheme="minorEastAsia" w:eastAsiaTheme="minorEastAsia" w:hAnsiTheme="minorEastAsia" w:cs="ＭＳ 明朝" w:hint="eastAsia"/>
          <w:vanish/>
          <w:sz w:val="22"/>
          <w:szCs w:val="22"/>
        </w:rPr>
        <w:t>印法人にあっては、名称及び代表者氏名</w:t>
      </w:r>
      <w:r w:rsidRPr="00740F2C">
        <w:rPr>
          <w:rFonts w:asciiTheme="minorEastAsia" w:eastAsiaTheme="minorEastAsia" w:hAnsiTheme="minorEastAsia" w:cs="ＭＳ 明朝" w:hint="eastAsia"/>
          <w:w w:val="50"/>
          <w:sz w:val="22"/>
          <w:szCs w:val="22"/>
        </w:rPr>
        <w:t xml:space="preserve">　</w:t>
      </w:r>
    </w:p>
    <w:p w:rsidR="00CE7B01" w:rsidRPr="00F80EB6" w:rsidRDefault="00CE7B01" w:rsidP="00BA61D9">
      <w:pPr>
        <w:ind w:firstLineChars="360" w:firstLine="756"/>
        <w:jc w:val="center"/>
        <w:rPr>
          <w:rFonts w:hAnsi="ＭＳ 明朝"/>
        </w:rPr>
      </w:pPr>
      <w:r>
        <w:rPr>
          <w:rFonts w:hAnsi="ＭＳ 明朝" w:hint="eastAsia"/>
        </w:rPr>
        <w:t>電話番号</w:t>
      </w:r>
    </w:p>
    <w:p w:rsidR="00CE7B01" w:rsidRPr="00740F2C" w:rsidRDefault="00CE7B01" w:rsidP="00CE7B01">
      <w:pPr>
        <w:ind w:right="-1043" w:firstLineChars="1868" w:firstLine="4110"/>
        <w:rPr>
          <w:rFonts w:asciiTheme="minorEastAsia" w:eastAsiaTheme="minorEastAsia" w:hAnsiTheme="minorEastAsia" w:cs="ＭＳ 明朝"/>
          <w:sz w:val="22"/>
          <w:szCs w:val="22"/>
        </w:rPr>
      </w:pPr>
    </w:p>
    <w:p w:rsidR="00E2025E" w:rsidRDefault="000B037E" w:rsidP="00401300">
      <w:pPr>
        <w:autoSpaceDE w:val="0"/>
        <w:autoSpaceDN w:val="0"/>
        <w:adjustRightInd w:val="0"/>
        <w:snapToGrid w:val="0"/>
        <w:ind w:left="4255" w:right="420" w:firstLine="851"/>
        <w:rPr>
          <w:rFonts w:asciiTheme="minorEastAsia" w:eastAsiaTheme="minorEastAsia" w:hAnsiTheme="minorEastAsia"/>
        </w:rPr>
      </w:pPr>
      <w:r w:rsidRPr="00713E1A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A45FD7" w:rsidRPr="00713E1A" w:rsidRDefault="00A45FD7" w:rsidP="00401300">
      <w:pPr>
        <w:autoSpaceDE w:val="0"/>
        <w:autoSpaceDN w:val="0"/>
        <w:adjustRightInd w:val="0"/>
        <w:snapToGrid w:val="0"/>
        <w:ind w:left="4255" w:right="420" w:firstLine="851"/>
        <w:rPr>
          <w:rFonts w:asciiTheme="minorEastAsia" w:eastAsiaTheme="minorEastAsia" w:hAnsiTheme="minorEastAsia"/>
        </w:rPr>
      </w:pPr>
    </w:p>
    <w:p w:rsidR="00E2025E" w:rsidRPr="00713E1A" w:rsidRDefault="00E2025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</w:p>
    <w:p w:rsidR="00E2025E" w:rsidRPr="00713E1A" w:rsidRDefault="000B037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次のとおり変更したので、一宮</w:t>
      </w:r>
      <w:r w:rsidRPr="00713E1A">
        <w:rPr>
          <w:rFonts w:asciiTheme="minorEastAsia" w:eastAsiaTheme="minorEastAsia" w:hAnsiTheme="minorEastAsia" w:hint="eastAsia"/>
        </w:rPr>
        <w:t>市温泉法施行細則第</w:t>
      </w:r>
      <w:r>
        <w:rPr>
          <w:rFonts w:asciiTheme="minorEastAsia" w:eastAsiaTheme="minorEastAsia" w:hAnsiTheme="minorEastAsia" w:hint="eastAsia"/>
        </w:rPr>
        <w:t>４</w:t>
      </w:r>
      <w:r w:rsidRPr="00713E1A">
        <w:rPr>
          <w:rFonts w:asciiTheme="minorEastAsia" w:eastAsiaTheme="minorEastAsia" w:hAnsiTheme="minorEastAsia" w:hint="eastAsia"/>
        </w:rPr>
        <w:t>条第</w:t>
      </w:r>
      <w:r>
        <w:rPr>
          <w:rFonts w:asciiTheme="minorEastAsia" w:eastAsiaTheme="minorEastAsia" w:hAnsiTheme="minorEastAsia" w:hint="eastAsia"/>
        </w:rPr>
        <w:t>１</w:t>
      </w:r>
      <w:r w:rsidRPr="00713E1A">
        <w:rPr>
          <w:rFonts w:asciiTheme="minorEastAsia" w:eastAsiaTheme="minorEastAsia" w:hAnsiTheme="minorEastAsia" w:hint="eastAsia"/>
        </w:rPr>
        <w:t>項の規定により届け出ます。</w:t>
      </w:r>
    </w:p>
    <w:p w:rsidR="00E2025E" w:rsidRPr="000B037E" w:rsidRDefault="00E2025E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789"/>
        <w:gridCol w:w="6290"/>
      </w:tblGrid>
      <w:tr w:rsidR="00E2025E" w:rsidRPr="00713E1A" w:rsidTr="000B037E">
        <w:trPr>
          <w:trHeight w:val="680"/>
          <w:jc w:val="center"/>
        </w:trPr>
        <w:tc>
          <w:tcPr>
            <w:tcW w:w="221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025E" w:rsidRPr="00713E1A" w:rsidRDefault="000B037E">
            <w:pPr>
              <w:jc w:val="distribute"/>
              <w:rPr>
                <w:rFonts w:asciiTheme="minorEastAsia" w:eastAsiaTheme="minorEastAsia" w:hAnsiTheme="minorEastAsia"/>
              </w:rPr>
            </w:pPr>
            <w:r w:rsidRPr="00713E1A">
              <w:rPr>
                <w:rFonts w:asciiTheme="minorEastAsia" w:eastAsiaTheme="minorEastAsia" w:hAnsiTheme="minorEastAsia" w:hint="eastAsia"/>
                <w:spacing w:val="45"/>
              </w:rPr>
              <w:t>温泉の利用</w:t>
            </w:r>
            <w:r w:rsidRPr="00713E1A">
              <w:rPr>
                <w:rFonts w:asciiTheme="minorEastAsia" w:eastAsiaTheme="minorEastAsia" w:hAnsiTheme="minorEastAsia" w:hint="eastAsia"/>
              </w:rPr>
              <w:t>の許可を受けた日</w:t>
            </w:r>
          </w:p>
        </w:tc>
        <w:tc>
          <w:tcPr>
            <w:tcW w:w="62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025E" w:rsidRPr="00713E1A" w:rsidRDefault="000B037E" w:rsidP="000B037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        　　  年　　　月　　　日</w:t>
            </w:r>
          </w:p>
        </w:tc>
      </w:tr>
      <w:tr w:rsidR="00E2025E" w:rsidRPr="00713E1A" w:rsidTr="000B037E">
        <w:trPr>
          <w:jc w:val="center"/>
        </w:trPr>
        <w:tc>
          <w:tcPr>
            <w:tcW w:w="221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2025E" w:rsidRPr="00713E1A" w:rsidRDefault="000B037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713E1A">
              <w:rPr>
                <w:rFonts w:asciiTheme="minorEastAsia" w:eastAsiaTheme="minorEastAsia" w:hAnsiTheme="minorEastAsia" w:hint="eastAsia"/>
              </w:rPr>
              <w:t>温泉を公共の浴用又は飲用に供する</w:t>
            </w:r>
            <w:r w:rsidRPr="00713E1A">
              <w:rPr>
                <w:rFonts w:asciiTheme="minorEastAsia" w:eastAsiaTheme="minorEastAsia" w:hAnsiTheme="minorEastAsia" w:hint="eastAsia"/>
                <w:spacing w:val="20"/>
              </w:rPr>
              <w:t>施設の場所及</w:t>
            </w:r>
            <w:r w:rsidR="00E27D41">
              <w:rPr>
                <w:rFonts w:asciiTheme="minorEastAsia" w:eastAsiaTheme="minorEastAsia" w:hAnsiTheme="minorEastAsia" w:hint="eastAsia"/>
                <w:spacing w:val="20"/>
              </w:rPr>
              <w:t>び</w:t>
            </w:r>
            <w:r w:rsidRPr="00713E1A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29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2025E" w:rsidRPr="00713E1A" w:rsidRDefault="000B037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713E1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2025E" w:rsidRPr="00713E1A" w:rsidRDefault="00E2025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  <w:p w:rsidR="00E2025E" w:rsidRPr="00713E1A" w:rsidRDefault="00E2025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2025E" w:rsidRPr="00713E1A" w:rsidTr="000B037E">
        <w:trPr>
          <w:trHeight w:val="680"/>
          <w:jc w:val="center"/>
        </w:trPr>
        <w:tc>
          <w:tcPr>
            <w:tcW w:w="221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025E" w:rsidRPr="00713E1A" w:rsidRDefault="000B037E" w:rsidP="000B03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0B037E">
              <w:rPr>
                <w:rFonts w:asciiTheme="minorEastAsia" w:eastAsiaTheme="minorEastAsia" w:hAnsiTheme="minorEastAsia" w:hint="eastAsia"/>
                <w:spacing w:val="210"/>
                <w:kern w:val="0"/>
                <w:fitText w:val="2100" w:id="-1824279296"/>
              </w:rPr>
              <w:t>変更事</w:t>
            </w:r>
            <w:r w:rsidRPr="000B037E">
              <w:rPr>
                <w:rFonts w:asciiTheme="minorEastAsia" w:eastAsiaTheme="minorEastAsia" w:hAnsiTheme="minorEastAsia" w:hint="eastAsia"/>
                <w:kern w:val="0"/>
                <w:fitText w:val="2100" w:id="-1824279296"/>
              </w:rPr>
              <w:t>項</w:t>
            </w:r>
          </w:p>
        </w:tc>
        <w:tc>
          <w:tcPr>
            <w:tcW w:w="629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2025E" w:rsidRPr="00713E1A" w:rsidRDefault="000B037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713E1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E2025E" w:rsidRPr="00713E1A" w:rsidTr="000B037E">
        <w:trPr>
          <w:trHeight w:val="680"/>
          <w:jc w:val="center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025E" w:rsidRPr="00713E1A" w:rsidRDefault="000B037E" w:rsidP="000B03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713E1A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17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025E" w:rsidRPr="00713E1A" w:rsidRDefault="000B037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713E1A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629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2025E" w:rsidRPr="00713E1A" w:rsidRDefault="000B037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713E1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2025E" w:rsidRPr="00713E1A" w:rsidRDefault="00E2025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2025E" w:rsidRPr="00713E1A" w:rsidTr="000B037E">
        <w:trPr>
          <w:trHeight w:val="680"/>
          <w:jc w:val="center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2025E" w:rsidRPr="00713E1A" w:rsidRDefault="00E2025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025E" w:rsidRPr="00713E1A" w:rsidRDefault="000B037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713E1A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629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2025E" w:rsidRPr="00713E1A" w:rsidRDefault="000B037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713E1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2025E" w:rsidRPr="00713E1A" w:rsidRDefault="00E2025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2025E" w:rsidRPr="00713E1A" w:rsidTr="000B037E">
        <w:trPr>
          <w:trHeight w:val="680"/>
          <w:jc w:val="center"/>
        </w:trPr>
        <w:tc>
          <w:tcPr>
            <w:tcW w:w="221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025E" w:rsidRPr="00713E1A" w:rsidRDefault="000B037E" w:rsidP="000B03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45FD7">
              <w:rPr>
                <w:rFonts w:asciiTheme="minorEastAsia" w:eastAsiaTheme="minorEastAsia" w:hAnsiTheme="minorEastAsia" w:hint="eastAsia"/>
                <w:spacing w:val="120"/>
                <w:kern w:val="0"/>
                <w:fitText w:val="2100" w:id="-1824278272"/>
              </w:rPr>
              <w:t>変更年月</w:t>
            </w:r>
            <w:r w:rsidRPr="00A45FD7">
              <w:rPr>
                <w:rFonts w:asciiTheme="minorEastAsia" w:eastAsiaTheme="minorEastAsia" w:hAnsiTheme="minorEastAsia" w:hint="eastAsia"/>
                <w:spacing w:val="45"/>
                <w:kern w:val="0"/>
                <w:fitText w:val="2100" w:id="-1824278272"/>
              </w:rPr>
              <w:t>日</w:t>
            </w:r>
          </w:p>
        </w:tc>
        <w:tc>
          <w:tcPr>
            <w:tcW w:w="62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2025E" w:rsidRPr="00713E1A" w:rsidRDefault="000B037E" w:rsidP="000B03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13E1A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E2025E" w:rsidRPr="00713E1A" w:rsidTr="000B037E">
        <w:trPr>
          <w:jc w:val="center"/>
        </w:trPr>
        <w:tc>
          <w:tcPr>
            <w:tcW w:w="221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2025E" w:rsidRPr="00713E1A" w:rsidRDefault="00E2025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E2025E" w:rsidRPr="00713E1A" w:rsidRDefault="000B037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713E1A">
              <w:rPr>
                <w:rFonts w:asciiTheme="minorEastAsia" w:eastAsiaTheme="minorEastAsia" w:hAnsiTheme="minorEastAsia" w:hint="eastAsia"/>
              </w:rPr>
              <w:t>変更理由</w:t>
            </w:r>
          </w:p>
          <w:p w:rsidR="00E2025E" w:rsidRPr="00713E1A" w:rsidRDefault="00E2025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9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2025E" w:rsidRPr="00713E1A" w:rsidRDefault="000B037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713E1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2025E" w:rsidRPr="00713E1A" w:rsidRDefault="00E2025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E2025E" w:rsidRPr="00713E1A" w:rsidRDefault="00E2025E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A45FD7" w:rsidRPr="00713E1A" w:rsidRDefault="00A45FD7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bookmarkStart w:id="0" w:name="_GoBack"/>
      <w:bookmarkEnd w:id="0"/>
    </w:p>
    <w:p w:rsidR="000B037E" w:rsidRDefault="000B037E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713E1A">
        <w:rPr>
          <w:rFonts w:asciiTheme="minorEastAsia" w:eastAsiaTheme="minorEastAsia" w:hAnsiTheme="minorEastAsia" w:hint="eastAsia"/>
        </w:rPr>
        <w:t>添付書類</w:t>
      </w:r>
      <w:r>
        <w:rPr>
          <w:rFonts w:asciiTheme="minorEastAsia" w:eastAsiaTheme="minorEastAsia" w:hAnsiTheme="minorEastAsia" w:hint="eastAsia"/>
        </w:rPr>
        <w:t>）</w:t>
      </w:r>
    </w:p>
    <w:p w:rsidR="00C401AC" w:rsidRDefault="00C401AC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住所又は氏名を変更した場合は、変更の事実を証する書類</w:t>
      </w:r>
    </w:p>
    <w:p w:rsidR="00E2025E" w:rsidRPr="00713E1A" w:rsidRDefault="00C401AC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0B037E" w:rsidRPr="00713E1A">
        <w:rPr>
          <w:rFonts w:asciiTheme="minorEastAsia" w:eastAsiaTheme="minorEastAsia" w:hAnsiTheme="minorEastAsia" w:hint="eastAsia"/>
        </w:rPr>
        <w:t>浴用施設等を変更した場合は、当該変更に係る</w:t>
      </w:r>
      <w:r>
        <w:rPr>
          <w:rFonts w:asciiTheme="minorEastAsia" w:eastAsiaTheme="minorEastAsia" w:hAnsiTheme="minorEastAsia" w:hint="eastAsia"/>
        </w:rPr>
        <w:t>書面及び</w:t>
      </w:r>
      <w:r w:rsidR="000B037E" w:rsidRPr="00713E1A">
        <w:rPr>
          <w:rFonts w:asciiTheme="minorEastAsia" w:eastAsiaTheme="minorEastAsia" w:hAnsiTheme="minorEastAsia" w:hint="eastAsia"/>
        </w:rPr>
        <w:t>図面</w:t>
      </w:r>
    </w:p>
    <w:sectPr w:rsidR="00E2025E" w:rsidRPr="00713E1A" w:rsidSect="00401300"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7E" w:rsidRDefault="000B037E" w:rsidP="004B5917">
      <w:r>
        <w:separator/>
      </w:r>
    </w:p>
  </w:endnote>
  <w:endnote w:type="continuationSeparator" w:id="0">
    <w:p w:rsidR="000B037E" w:rsidRDefault="000B037E" w:rsidP="004B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7E" w:rsidRDefault="000B037E" w:rsidP="004B5917">
      <w:r>
        <w:separator/>
      </w:r>
    </w:p>
  </w:footnote>
  <w:footnote w:type="continuationSeparator" w:id="0">
    <w:p w:rsidR="000B037E" w:rsidRDefault="000B037E" w:rsidP="004B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5E"/>
    <w:rsid w:val="000B037E"/>
    <w:rsid w:val="003E455E"/>
    <w:rsid w:val="00401300"/>
    <w:rsid w:val="00410DD5"/>
    <w:rsid w:val="004B5917"/>
    <w:rsid w:val="0068694C"/>
    <w:rsid w:val="00713E1A"/>
    <w:rsid w:val="00825BBF"/>
    <w:rsid w:val="00A45FD7"/>
    <w:rsid w:val="00AF1CCD"/>
    <w:rsid w:val="00BA61D9"/>
    <w:rsid w:val="00C401AC"/>
    <w:rsid w:val="00CE7B01"/>
    <w:rsid w:val="00E2025E"/>
    <w:rsid w:val="00E2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CDFBAB70.dotm</Template>
  <TotalTime>24</TotalTime>
  <Pages>1</Pages>
  <Words>223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creator>yamazakida</dc:creator>
  <cp:lastModifiedBy>上澤 愛 11828</cp:lastModifiedBy>
  <cp:revision>12</cp:revision>
  <dcterms:created xsi:type="dcterms:W3CDTF">2021-03-08T05:47:00Z</dcterms:created>
  <dcterms:modified xsi:type="dcterms:W3CDTF">2021-03-19T10:08:00Z</dcterms:modified>
</cp:coreProperties>
</file>