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5" w:rsidRPr="00FB2D32" w:rsidRDefault="00B67E82" w:rsidP="00D2477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‚l‚r –¾’©"/>
          <w:snapToGrid w:val="0"/>
        </w:rPr>
      </w:pPr>
      <w:r w:rsidRPr="00FB2D32">
        <w:rPr>
          <w:rFonts w:ascii="‚l‚r –¾’©" w:hint="eastAsia"/>
          <w:snapToGrid w:val="0"/>
        </w:rPr>
        <w:t>様式第２（第２条関係）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0"/>
      </w:tblGrid>
      <w:tr w:rsidR="00B67E82" w:rsidTr="001F674E">
        <w:trPr>
          <w:trHeight w:hRule="exact" w:val="1273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‚l‚r –¾’©"/>
                <w:snapToGrid w:val="0"/>
                <w:sz w:val="24"/>
              </w:rPr>
            </w:pP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‚l‚r –¾’©"/>
                <w:snapToGrid w:val="0"/>
                <w:sz w:val="24"/>
              </w:rPr>
            </w:pPr>
            <w:r w:rsidRPr="00FB2D32">
              <w:rPr>
                <w:rFonts w:ascii="‚l‚r –¾’©"/>
                <w:snapToGrid w:val="0"/>
                <w:sz w:val="24"/>
              </w:rPr>
              <w:fldChar w:fldCharType="begin"/>
            </w:r>
            <w:r w:rsidRPr="00FB2D32">
              <w:rPr>
                <w:rFonts w:ascii="‚l‚r –¾’©"/>
                <w:snapToGrid w:val="0"/>
                <w:sz w:val="24"/>
              </w:rPr>
              <w:instrText xml:space="preserve"> eq \o\ad(</w:instrText>
            </w:r>
            <w:r w:rsidRPr="00FB2D32">
              <w:rPr>
                <w:rFonts w:hint="eastAsia"/>
                <w:snapToGrid w:val="0"/>
                <w:sz w:val="24"/>
              </w:rPr>
              <w:instrText>プール設置届記載事項変更届</w:instrText>
            </w:r>
            <w:r w:rsidRPr="00FB2D32">
              <w:rPr>
                <w:rFonts w:ascii="‚l‚r –¾’©"/>
                <w:snapToGrid w:val="0"/>
                <w:sz w:val="24"/>
              </w:rPr>
              <w:instrText>,</w:instrText>
            </w:r>
            <w:r w:rsidRPr="00FB2D32"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 w:rsidRPr="00FB2D32">
              <w:rPr>
                <w:rFonts w:ascii="‚l‚r –¾’©"/>
                <w:snapToGrid w:val="0"/>
                <w:sz w:val="24"/>
              </w:rPr>
              <w:instrText>)</w:instrText>
            </w:r>
            <w:r w:rsidRPr="00FB2D32">
              <w:rPr>
                <w:rFonts w:ascii="‚l‚r –¾’©"/>
                <w:snapToGrid w:val="0"/>
                <w:sz w:val="24"/>
              </w:rPr>
              <w:fldChar w:fldCharType="end"/>
            </w:r>
          </w:p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年　　月　　日　</w:t>
            </w:r>
          </w:p>
          <w:p w:rsidR="00D24775" w:rsidRPr="00A32250" w:rsidRDefault="00D24775" w:rsidP="00D24775">
            <w:pPr>
              <w:wordWrap w:val="0"/>
              <w:autoSpaceDE w:val="0"/>
              <w:autoSpaceDN w:val="0"/>
              <w:adjustRightInd w:val="0"/>
              <w:spacing w:before="120" w:line="21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D24775" w:rsidRPr="00FB2D32" w:rsidRDefault="00A32250" w:rsidP="00A32250">
            <w:pPr>
              <w:wordWrap w:val="0"/>
              <w:autoSpaceDE w:val="0"/>
              <w:autoSpaceDN w:val="0"/>
              <w:adjustRightInd w:val="0"/>
              <w:spacing w:before="120" w:line="210" w:lineRule="exact"/>
              <w:ind w:firstLineChars="100" w:firstLine="211"/>
              <w:textAlignment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AC74F2">
              <w:rPr>
                <w:rFonts w:hint="eastAsia"/>
                <w:snapToGrid w:val="0"/>
              </w:rPr>
              <w:t>あて先</w:t>
            </w:r>
            <w:r>
              <w:rPr>
                <w:rFonts w:hint="eastAsia"/>
                <w:snapToGrid w:val="0"/>
              </w:rPr>
              <w:t>）</w:t>
            </w:r>
            <w:r w:rsidR="00AC74F2">
              <w:rPr>
                <w:rFonts w:hint="eastAsia"/>
                <w:snapToGrid w:val="0"/>
              </w:rPr>
              <w:t>一宮市保健所長</w:t>
            </w:r>
          </w:p>
          <w:p w:rsidR="00D24775" w:rsidRPr="00A32250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ascii="‚l‚r –¾’©" w:hint="eastAsia"/>
                <w:snapToGrid w:val="0"/>
              </w:rPr>
              <w:t xml:space="preserve">　　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</w:pPr>
            <w:r w:rsidRPr="00FB2D32">
              <w:rPr>
                <w:rFonts w:ascii="‚l‚r –¾’©" w:hint="eastAsia"/>
                <w:snapToGrid w:val="0"/>
              </w:rPr>
              <w:t xml:space="preserve">　　　　　　　　　</w:t>
            </w:r>
            <w:r w:rsidRPr="00FB2D32">
              <w:rPr>
                <w:rFonts w:hint="eastAsia"/>
              </w:rPr>
              <w:t xml:space="preserve">　　　　　　　　　　　　プール名称</w:t>
            </w:r>
          </w:p>
          <w:p w:rsidR="00D24775" w:rsidRPr="00FB2D32" w:rsidRDefault="00A32250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</w:pPr>
            <w:r>
              <w:rPr>
                <w:rFonts w:ascii="‚l‚r –¾’©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DADDBE" wp14:editId="0E799A38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162560</wp:posOffset>
                      </wp:positionV>
                      <wp:extent cx="1196340" cy="506095"/>
                      <wp:effectExtent l="0" t="0" r="0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506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775" w:rsidRDefault="00B67E82" w:rsidP="00D2477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 xml:space="preserve"> eq \o\ad(\s\up  5(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>名称及び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>),\s\do  5(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>代表者氏名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‚l‚r –¾’©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sz w:val="4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4.75pt;margin-top:12.8pt;width:94.2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OVswIAALc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" filled="f" stroked="f">
                      <v:textbox inset="5.85pt,.7pt,5.85pt,.7pt">
                        <w:txbxContent>
                          <w:p w:rsidR="00D24775" w:rsidRDefault="00B67E82" w:rsidP="00D247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（</w: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 xml:space="preserve"> eq \o\ad(\s\up  5(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名称及び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>),\s\do  5(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代表者氏名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instrText>))</w:instrText>
                            </w:r>
                            <w:r>
                              <w:rPr>
                                <w:rFonts w:ascii="‚l‚r –¾’©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sz w:val="4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E82" w:rsidRPr="00FB2D32">
              <w:rPr>
                <w:rFonts w:hint="eastAsia"/>
              </w:rPr>
              <w:t xml:space="preserve">　　　　　　　　</w:t>
            </w:r>
            <w:r w:rsidR="00AC74F2">
              <w:rPr>
                <w:rFonts w:hint="eastAsia"/>
              </w:rPr>
              <w:t xml:space="preserve">　　　　　　　　　　　　　設置者氏名　　　　　　　　　　　　　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</w:pPr>
            <w:r w:rsidRPr="00FB2D32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A32250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</w:t>
            </w:r>
          </w:p>
          <w:p w:rsidR="00AC74F2" w:rsidRPr="00FB2D32" w:rsidRDefault="00B67E82" w:rsidP="00A32250">
            <w:pPr>
              <w:wordWrap w:val="0"/>
              <w:autoSpaceDE w:val="0"/>
              <w:autoSpaceDN w:val="0"/>
              <w:adjustRightInd w:val="0"/>
              <w:spacing w:line="420" w:lineRule="exact"/>
              <w:ind w:firstLineChars="100" w:firstLine="211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>下記のとおり、プール設置届の記載事項</w:t>
            </w:r>
            <w:r w:rsidRPr="00FB2D32">
              <w:rPr>
                <w:rFonts w:ascii="‚l‚r –¾’©"/>
                <w:snapToGrid w:val="0"/>
              </w:rPr>
              <w:fldChar w:fldCharType="begin"/>
            </w:r>
            <w:r w:rsidRPr="00FB2D32">
              <w:rPr>
                <w:rFonts w:ascii="‚l‚r –¾’©"/>
                <w:snapToGrid w:val="0"/>
              </w:rPr>
              <w:instrText xml:space="preserve"> eq \o(\s\up  5(</w:instrText>
            </w:r>
            <w:r w:rsidRPr="00FB2D32">
              <w:rPr>
                <w:rFonts w:hint="eastAsia"/>
                <w:snapToGrid w:val="0"/>
              </w:rPr>
              <w:instrText>に変更を生じました。</w:instrText>
            </w:r>
            <w:r w:rsidRPr="00FB2D32">
              <w:rPr>
                <w:rFonts w:ascii="‚l‚r –¾’©"/>
                <w:snapToGrid w:val="0"/>
              </w:rPr>
              <w:instrText>),\s\do  5(</w:instrText>
            </w:r>
            <w:r w:rsidRPr="00FB2D32">
              <w:rPr>
                <w:rFonts w:hint="eastAsia"/>
                <w:snapToGrid w:val="0"/>
              </w:rPr>
              <w:instrText xml:space="preserve">を変更します。　　　</w:instrText>
            </w:r>
            <w:r w:rsidRPr="00FB2D32">
              <w:rPr>
                <w:rFonts w:ascii="‚l‚r –¾’©"/>
                <w:snapToGrid w:val="0"/>
              </w:rPr>
              <w:instrText>))</w:instrText>
            </w:r>
            <w:r w:rsidRPr="00FB2D32">
              <w:rPr>
                <w:rFonts w:ascii="‚l‚r –¾’©"/>
                <w:snapToGrid w:val="0"/>
              </w:rPr>
              <w:fldChar w:fldCharType="end"/>
            </w:r>
          </w:p>
          <w:p w:rsidR="00A32250" w:rsidRDefault="00A32250" w:rsidP="00AC74F2">
            <w:pPr>
              <w:pStyle w:val="af0"/>
            </w:pPr>
          </w:p>
          <w:p w:rsidR="00A32250" w:rsidRDefault="00B67E82" w:rsidP="00A32250">
            <w:pPr>
              <w:pStyle w:val="af0"/>
            </w:pPr>
            <w:r w:rsidRPr="00FB2D32">
              <w:rPr>
                <w:rFonts w:hint="eastAsia"/>
              </w:rPr>
              <w:t>記</w:t>
            </w:r>
          </w:p>
          <w:p w:rsidR="00A32250" w:rsidRDefault="00A32250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>１　変更事項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</w:t>
            </w:r>
            <w:r w:rsidRPr="00FB2D32">
              <w:rPr>
                <w:rFonts w:ascii="‚l‚r –¾’©"/>
                <w:snapToGrid w:val="0"/>
              </w:rPr>
              <w:t>(</w:t>
            </w:r>
            <w:r w:rsidRPr="00FB2D32">
              <w:rPr>
                <w:rFonts w:hint="eastAsia"/>
                <w:snapToGrid w:val="0"/>
              </w:rPr>
              <w:t>１</w:t>
            </w:r>
            <w:r w:rsidRPr="00FB2D32">
              <w:rPr>
                <w:rFonts w:ascii="‚l‚r –¾’©"/>
                <w:snapToGrid w:val="0"/>
              </w:rPr>
              <w:t>)</w:t>
            </w:r>
            <w:r w:rsidRPr="00FB2D32">
              <w:rPr>
                <w:rFonts w:hint="eastAsia"/>
                <w:snapToGrid w:val="0"/>
              </w:rPr>
              <w:t xml:space="preserve">　変更前</w:t>
            </w:r>
          </w:p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</w:t>
            </w:r>
            <w:r w:rsidRPr="00FB2D32">
              <w:rPr>
                <w:rFonts w:ascii="‚l‚r –¾’©"/>
                <w:snapToGrid w:val="0"/>
              </w:rPr>
              <w:t>(</w:t>
            </w:r>
            <w:r w:rsidRPr="00FB2D32">
              <w:rPr>
                <w:rFonts w:hint="eastAsia"/>
                <w:snapToGrid w:val="0"/>
              </w:rPr>
              <w:t>２</w:t>
            </w:r>
            <w:r w:rsidRPr="00FB2D32">
              <w:rPr>
                <w:rFonts w:ascii="‚l‚r –¾’©"/>
                <w:snapToGrid w:val="0"/>
              </w:rPr>
              <w:t>)</w:t>
            </w:r>
            <w:r w:rsidRPr="00FB2D32">
              <w:rPr>
                <w:rFonts w:hint="eastAsia"/>
                <w:snapToGrid w:val="0"/>
              </w:rPr>
              <w:t xml:space="preserve">　変更後</w:t>
            </w:r>
          </w:p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D24775" w:rsidRPr="00F65170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>２　変更年月日</w:t>
            </w:r>
          </w:p>
          <w:p w:rsidR="00D24775" w:rsidRPr="00FB2D32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</w:rPr>
            </w:pPr>
            <w:r w:rsidRPr="00FB2D32">
              <w:rPr>
                <w:rFonts w:hint="eastAsia"/>
                <w:snapToGrid w:val="0"/>
              </w:rPr>
              <w:t>３　変更理由</w:t>
            </w:r>
          </w:p>
          <w:p w:rsidR="00D24775" w:rsidRDefault="00D24775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</w:p>
          <w:p w:rsidR="00A32250" w:rsidRPr="00FB2D32" w:rsidRDefault="00A32250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bookmarkStart w:id="0" w:name="_GoBack"/>
            <w:bookmarkEnd w:id="0"/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（添付書類）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１　主な施設の位置を明らかにする平面図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２　主な施設の構造を明らかにする平面図、断面図及び仕様書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３　給水管及び排水管の布設状況を明らかにする平面図及び断面図</w:t>
            </w:r>
          </w:p>
          <w:p w:rsidR="00D24775" w:rsidRPr="00FB2D32" w:rsidRDefault="00B67E82" w:rsidP="00D24775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/>
                <w:snapToGrid w:val="0"/>
              </w:rPr>
            </w:pPr>
            <w:r w:rsidRPr="00FB2D32">
              <w:rPr>
                <w:rFonts w:hint="eastAsia"/>
                <w:snapToGrid w:val="0"/>
              </w:rPr>
              <w:t xml:space="preserve">　　４　プールの水として、水道水以外の水を使用する場合は、水質検査成績書</w:t>
            </w:r>
          </w:p>
        </w:tc>
      </w:tr>
    </w:tbl>
    <w:p w:rsidR="00D24775" w:rsidRPr="00FB2D32" w:rsidRDefault="00B67E82" w:rsidP="00AC1B87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‚l‚r –¾’©"/>
          <w:snapToGrid w:val="0"/>
        </w:rPr>
      </w:pPr>
      <w:r w:rsidRPr="00FB2D32">
        <w:rPr>
          <w:rFonts w:hint="eastAsia"/>
          <w:snapToGrid w:val="0"/>
        </w:rPr>
        <w:t>備考　１　用紙の大きさは、日本</w:t>
      </w:r>
      <w:r w:rsidR="001413C3">
        <w:rPr>
          <w:rFonts w:hint="eastAsia"/>
          <w:snapToGrid w:val="0"/>
        </w:rPr>
        <w:t>産業</w:t>
      </w:r>
      <w:r w:rsidRPr="00FB2D32">
        <w:rPr>
          <w:rFonts w:hint="eastAsia"/>
          <w:snapToGrid w:val="0"/>
        </w:rPr>
        <w:t>規格Ａ４とする。</w:t>
      </w:r>
    </w:p>
    <w:p w:rsidR="00D24775" w:rsidRPr="00FB2D32" w:rsidRDefault="00B67E82" w:rsidP="00AC1B87">
      <w:pPr>
        <w:wordWrap w:val="0"/>
        <w:autoSpaceDE w:val="0"/>
        <w:autoSpaceDN w:val="0"/>
        <w:adjustRightInd w:val="0"/>
        <w:spacing w:line="380" w:lineRule="exact"/>
        <w:ind w:firstLineChars="400" w:firstLine="842"/>
        <w:textAlignment w:val="center"/>
        <w:rPr>
          <w:rFonts w:ascii="‚l‚r –¾’©"/>
          <w:snapToGrid w:val="0"/>
        </w:rPr>
      </w:pPr>
      <w:r w:rsidRPr="00FB2D32">
        <w:rPr>
          <w:rFonts w:hint="eastAsia"/>
          <w:snapToGrid w:val="0"/>
        </w:rPr>
        <w:t>２　添付書類は、構造設備の変更に係るときのみでよい。</w:t>
      </w:r>
    </w:p>
    <w:sectPr w:rsidR="00D24775" w:rsidRPr="00FB2D32" w:rsidSect="00AC1B87">
      <w:headerReference w:type="default" r:id="rId9"/>
      <w:footerReference w:type="default" r:id="rId10"/>
      <w:pgSz w:w="11906" w:h="16838" w:code="9"/>
      <w:pgMar w:top="1418" w:right="1418" w:bottom="1418" w:left="1418" w:header="680" w:footer="851" w:gutter="0"/>
      <w:pgNumType w:fmt="numberInDash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2" w:rsidRDefault="00B67E82">
      <w:r>
        <w:separator/>
      </w:r>
    </w:p>
  </w:endnote>
  <w:endnote w:type="continuationSeparator" w:id="0">
    <w:p w:rsidR="00B67E82" w:rsidRDefault="00B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ゴシック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2" w:rsidRDefault="008518A2" w:rsidP="001413C3">
    <w:pPr>
      <w:pStyle w:val="a4"/>
    </w:pPr>
  </w:p>
  <w:p w:rsidR="000A689A" w:rsidRDefault="000A6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2" w:rsidRDefault="00B67E82">
      <w:r>
        <w:separator/>
      </w:r>
    </w:p>
  </w:footnote>
  <w:footnote w:type="continuationSeparator" w:id="0">
    <w:p w:rsidR="00B67E82" w:rsidRDefault="00B6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9A" w:rsidRDefault="000A689A" w:rsidP="00E85EC8">
    <w:pPr>
      <w:pStyle w:val="a7"/>
      <w:jc w:val="center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45"/>
    <w:multiLevelType w:val="singleLevel"/>
    <w:tmpl w:val="65BEB59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>
    <w:nsid w:val="05843CFA"/>
    <w:multiLevelType w:val="singleLevel"/>
    <w:tmpl w:val="1190100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8A857AF"/>
    <w:multiLevelType w:val="singleLevel"/>
    <w:tmpl w:val="14CAFA64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0DB33B22"/>
    <w:multiLevelType w:val="singleLevel"/>
    <w:tmpl w:val="73D638A4"/>
    <w:lvl w:ilvl="0">
      <w:start w:val="1"/>
      <w:numFmt w:val="decimalFullWidth"/>
      <w:lvlText w:val="（%1）"/>
      <w:lvlJc w:val="left"/>
      <w:pPr>
        <w:tabs>
          <w:tab w:val="num" w:pos="1403"/>
        </w:tabs>
        <w:ind w:left="1403" w:hanging="615"/>
      </w:pPr>
      <w:rPr>
        <w:rFonts w:hint="eastAsia"/>
      </w:rPr>
    </w:lvl>
  </w:abstractNum>
  <w:abstractNum w:abstractNumId="4">
    <w:nsid w:val="11AB036D"/>
    <w:multiLevelType w:val="singleLevel"/>
    <w:tmpl w:val="26D4F4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>
    <w:nsid w:val="19354454"/>
    <w:multiLevelType w:val="singleLevel"/>
    <w:tmpl w:val="2F88E09C"/>
    <w:lvl w:ilvl="0">
      <w:start w:val="1"/>
      <w:numFmt w:val="bullet"/>
      <w:lvlText w:val="※"/>
      <w:lvlJc w:val="left"/>
      <w:pPr>
        <w:tabs>
          <w:tab w:val="num" w:pos="4210"/>
        </w:tabs>
        <w:ind w:left="4210" w:hanging="390"/>
      </w:pPr>
      <w:rPr>
        <w:rFonts w:ascii="ＭＳ ゴシック" w:eastAsia="ＭＳ ゴシック" w:hAnsi="ＭＳ ゴシック" w:hint="eastAsia"/>
      </w:rPr>
    </w:lvl>
  </w:abstractNum>
  <w:abstractNum w:abstractNumId="6">
    <w:nsid w:val="1B2C25F0"/>
    <w:multiLevelType w:val="singleLevel"/>
    <w:tmpl w:val="60621982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1BC04E76"/>
    <w:multiLevelType w:val="singleLevel"/>
    <w:tmpl w:val="7FAA134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>
    <w:nsid w:val="1DB67F5F"/>
    <w:multiLevelType w:val="singleLevel"/>
    <w:tmpl w:val="828223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1E974674"/>
    <w:multiLevelType w:val="hybridMultilevel"/>
    <w:tmpl w:val="D1D43C82"/>
    <w:lvl w:ilvl="0" w:tplc="1E366160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11A65120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B3EAC798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9262307E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D24407E4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23A83242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5AC0DC34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4B7A1FC8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54883A8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10">
    <w:nsid w:val="249104E0"/>
    <w:multiLevelType w:val="singleLevel"/>
    <w:tmpl w:val="6B62108C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28A56CBC"/>
    <w:multiLevelType w:val="singleLevel"/>
    <w:tmpl w:val="82F21840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29600B3A"/>
    <w:multiLevelType w:val="hybridMultilevel"/>
    <w:tmpl w:val="6DD01F4C"/>
    <w:lvl w:ilvl="0" w:tplc="640CA4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4E2A6" w:tentative="1">
      <w:start w:val="1"/>
      <w:numFmt w:val="aiueoFullWidth"/>
      <w:lvlText w:val="(%2)"/>
      <w:lvlJc w:val="left"/>
      <w:pPr>
        <w:ind w:left="840" w:hanging="420"/>
      </w:pPr>
    </w:lvl>
    <w:lvl w:ilvl="2" w:tplc="ADB0E838" w:tentative="1">
      <w:start w:val="1"/>
      <w:numFmt w:val="decimalEnclosedCircle"/>
      <w:lvlText w:val="%3"/>
      <w:lvlJc w:val="left"/>
      <w:pPr>
        <w:ind w:left="1260" w:hanging="420"/>
      </w:pPr>
    </w:lvl>
    <w:lvl w:ilvl="3" w:tplc="3E92F398" w:tentative="1">
      <w:start w:val="1"/>
      <w:numFmt w:val="decimal"/>
      <w:lvlText w:val="%4."/>
      <w:lvlJc w:val="left"/>
      <w:pPr>
        <w:ind w:left="1680" w:hanging="420"/>
      </w:pPr>
    </w:lvl>
    <w:lvl w:ilvl="4" w:tplc="D2C20910" w:tentative="1">
      <w:start w:val="1"/>
      <w:numFmt w:val="aiueoFullWidth"/>
      <w:lvlText w:val="(%5)"/>
      <w:lvlJc w:val="left"/>
      <w:pPr>
        <w:ind w:left="2100" w:hanging="420"/>
      </w:pPr>
    </w:lvl>
    <w:lvl w:ilvl="5" w:tplc="F2484C3C" w:tentative="1">
      <w:start w:val="1"/>
      <w:numFmt w:val="decimalEnclosedCircle"/>
      <w:lvlText w:val="%6"/>
      <w:lvlJc w:val="left"/>
      <w:pPr>
        <w:ind w:left="2520" w:hanging="420"/>
      </w:pPr>
    </w:lvl>
    <w:lvl w:ilvl="6" w:tplc="017ADE88" w:tentative="1">
      <w:start w:val="1"/>
      <w:numFmt w:val="decimal"/>
      <w:lvlText w:val="%7."/>
      <w:lvlJc w:val="left"/>
      <w:pPr>
        <w:ind w:left="2940" w:hanging="420"/>
      </w:pPr>
    </w:lvl>
    <w:lvl w:ilvl="7" w:tplc="93EE9BC2" w:tentative="1">
      <w:start w:val="1"/>
      <w:numFmt w:val="aiueoFullWidth"/>
      <w:lvlText w:val="(%8)"/>
      <w:lvlJc w:val="left"/>
      <w:pPr>
        <w:ind w:left="3360" w:hanging="420"/>
      </w:pPr>
    </w:lvl>
    <w:lvl w:ilvl="8" w:tplc="FB9C17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D16674"/>
    <w:multiLevelType w:val="singleLevel"/>
    <w:tmpl w:val="6D90A4BE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4">
    <w:nsid w:val="2EF81B8B"/>
    <w:multiLevelType w:val="singleLevel"/>
    <w:tmpl w:val="9440C608"/>
    <w:lvl w:ilvl="0"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23F59C3"/>
    <w:multiLevelType w:val="singleLevel"/>
    <w:tmpl w:val="A57E428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3F70784E"/>
    <w:multiLevelType w:val="hybridMultilevel"/>
    <w:tmpl w:val="3F2E2DBC"/>
    <w:lvl w:ilvl="0" w:tplc="0886387E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1" w:tplc="C7604900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F03CE616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7E90DE6A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212AA934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CD12A96C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0AD85A60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7C007D70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A3CEC502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7">
    <w:nsid w:val="41552BDC"/>
    <w:multiLevelType w:val="singleLevel"/>
    <w:tmpl w:val="31E0CE0C"/>
    <w:lvl w:ilvl="0">
      <w:start w:val="1"/>
      <w:numFmt w:val="decimalFullWidth"/>
      <w:lvlText w:val="（%1）"/>
      <w:lvlJc w:val="left"/>
      <w:pPr>
        <w:tabs>
          <w:tab w:val="num" w:pos="1136"/>
        </w:tabs>
        <w:ind w:left="1136" w:hanging="585"/>
      </w:pPr>
      <w:rPr>
        <w:rFonts w:ascii="Times New Roman" w:eastAsia="Times New Roman" w:hAnsi="Times New Roman" w:cs="Times New Roman"/>
      </w:rPr>
    </w:lvl>
  </w:abstractNum>
  <w:abstractNum w:abstractNumId="18">
    <w:nsid w:val="421B5266"/>
    <w:multiLevelType w:val="singleLevel"/>
    <w:tmpl w:val="CBDC4586"/>
    <w:lvl w:ilvl="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>
    <w:nsid w:val="42CA0863"/>
    <w:multiLevelType w:val="hybridMultilevel"/>
    <w:tmpl w:val="D5D49D96"/>
    <w:lvl w:ilvl="0" w:tplc="6550390E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179E527E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2DA69C60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A8868FB8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2DD8039A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8410F13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1EDAD0D4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10E0A22E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66727B80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0">
    <w:nsid w:val="45ED5195"/>
    <w:multiLevelType w:val="hybridMultilevel"/>
    <w:tmpl w:val="B69ADC2A"/>
    <w:lvl w:ilvl="0" w:tplc="0A189B1C">
      <w:start w:val="9"/>
      <w:numFmt w:val="bullet"/>
      <w:lvlText w:val="・"/>
      <w:lvlJc w:val="left"/>
      <w:pPr>
        <w:ind w:left="261" w:hanging="360"/>
      </w:pPr>
      <w:rPr>
        <w:rFonts w:ascii="ＭＳ 明朝" w:eastAsia="ＭＳ 明朝" w:hAnsi="ＭＳ 明朝" w:cs="Times New Roman" w:hint="eastAsia"/>
      </w:rPr>
    </w:lvl>
    <w:lvl w:ilvl="1" w:tplc="281297FA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BC489CB2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CCBA87AE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AF26F4A4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FBBCEE14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286C05B2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DE94564C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295AA770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1">
    <w:nsid w:val="47B36916"/>
    <w:multiLevelType w:val="singleLevel"/>
    <w:tmpl w:val="A2503EB6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2">
    <w:nsid w:val="481C26E4"/>
    <w:multiLevelType w:val="singleLevel"/>
    <w:tmpl w:val="517683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>
    <w:nsid w:val="48D97FDE"/>
    <w:multiLevelType w:val="singleLevel"/>
    <w:tmpl w:val="9ABEFD4E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585"/>
      </w:pPr>
      <w:rPr>
        <w:rFonts w:ascii="Times New Roman" w:eastAsia="Times New Roman" w:hAnsi="Times New Roman" w:cs="Times New Roman"/>
      </w:rPr>
    </w:lvl>
  </w:abstractNum>
  <w:abstractNum w:abstractNumId="24">
    <w:nsid w:val="4BF3004F"/>
    <w:multiLevelType w:val="hybridMultilevel"/>
    <w:tmpl w:val="AF98D726"/>
    <w:lvl w:ilvl="0" w:tplc="02861020">
      <w:start w:val="2"/>
      <w:numFmt w:val="decimalFullWidth"/>
      <w:lvlText w:val="（%1）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1" w:tplc="DB48F8F0" w:tentative="1">
      <w:start w:val="1"/>
      <w:numFmt w:val="aiueoFullWidth"/>
      <w:lvlText w:val="(%2)"/>
      <w:lvlJc w:val="left"/>
      <w:pPr>
        <w:tabs>
          <w:tab w:val="num" w:pos="1211"/>
        </w:tabs>
        <w:ind w:left="1211" w:hanging="420"/>
      </w:pPr>
    </w:lvl>
    <w:lvl w:ilvl="2" w:tplc="C2F4AED2" w:tentative="1">
      <w:start w:val="1"/>
      <w:numFmt w:val="decimalEnclosedCircle"/>
      <w:lvlText w:val="%3"/>
      <w:lvlJc w:val="left"/>
      <w:pPr>
        <w:tabs>
          <w:tab w:val="num" w:pos="1631"/>
        </w:tabs>
        <w:ind w:left="1631" w:hanging="420"/>
      </w:pPr>
    </w:lvl>
    <w:lvl w:ilvl="3" w:tplc="3146AF44" w:tentative="1">
      <w:start w:val="1"/>
      <w:numFmt w:val="decimal"/>
      <w:lvlText w:val="%4."/>
      <w:lvlJc w:val="left"/>
      <w:pPr>
        <w:tabs>
          <w:tab w:val="num" w:pos="2051"/>
        </w:tabs>
        <w:ind w:left="2051" w:hanging="420"/>
      </w:pPr>
    </w:lvl>
    <w:lvl w:ilvl="4" w:tplc="79A884D6" w:tentative="1">
      <w:start w:val="1"/>
      <w:numFmt w:val="aiueoFullWidth"/>
      <w:lvlText w:val="(%5)"/>
      <w:lvlJc w:val="left"/>
      <w:pPr>
        <w:tabs>
          <w:tab w:val="num" w:pos="2471"/>
        </w:tabs>
        <w:ind w:left="2471" w:hanging="420"/>
      </w:pPr>
    </w:lvl>
    <w:lvl w:ilvl="5" w:tplc="8DD6D700" w:tentative="1">
      <w:start w:val="1"/>
      <w:numFmt w:val="decimalEnclosedCircle"/>
      <w:lvlText w:val="%6"/>
      <w:lvlJc w:val="left"/>
      <w:pPr>
        <w:tabs>
          <w:tab w:val="num" w:pos="2891"/>
        </w:tabs>
        <w:ind w:left="2891" w:hanging="420"/>
      </w:pPr>
    </w:lvl>
    <w:lvl w:ilvl="6" w:tplc="C28CFA50" w:tentative="1">
      <w:start w:val="1"/>
      <w:numFmt w:val="decimal"/>
      <w:lvlText w:val="%7."/>
      <w:lvlJc w:val="left"/>
      <w:pPr>
        <w:tabs>
          <w:tab w:val="num" w:pos="3311"/>
        </w:tabs>
        <w:ind w:left="3311" w:hanging="420"/>
      </w:pPr>
    </w:lvl>
    <w:lvl w:ilvl="7" w:tplc="7A22F0C6" w:tentative="1">
      <w:start w:val="1"/>
      <w:numFmt w:val="aiueoFullWidth"/>
      <w:lvlText w:val="(%8)"/>
      <w:lvlJc w:val="left"/>
      <w:pPr>
        <w:tabs>
          <w:tab w:val="num" w:pos="3731"/>
        </w:tabs>
        <w:ind w:left="3731" w:hanging="420"/>
      </w:pPr>
    </w:lvl>
    <w:lvl w:ilvl="8" w:tplc="9E64E4F2" w:tentative="1">
      <w:start w:val="1"/>
      <w:numFmt w:val="decimalEnclosedCircle"/>
      <w:lvlText w:val="%9"/>
      <w:lvlJc w:val="left"/>
      <w:pPr>
        <w:tabs>
          <w:tab w:val="num" w:pos="4151"/>
        </w:tabs>
        <w:ind w:left="4151" w:hanging="420"/>
      </w:pPr>
    </w:lvl>
  </w:abstractNum>
  <w:abstractNum w:abstractNumId="25">
    <w:nsid w:val="61FE2385"/>
    <w:multiLevelType w:val="singleLevel"/>
    <w:tmpl w:val="A6BE721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6">
    <w:nsid w:val="6BBC5A25"/>
    <w:multiLevelType w:val="singleLevel"/>
    <w:tmpl w:val="201EA4D2"/>
    <w:lvl w:ilvl="0">
      <w:start w:val="1"/>
      <w:numFmt w:val="decimalFullWidth"/>
      <w:lvlText w:val="（%1）"/>
      <w:lvlJc w:val="left"/>
      <w:pPr>
        <w:tabs>
          <w:tab w:val="num" w:pos="956"/>
        </w:tabs>
        <w:ind w:left="956" w:hanging="675"/>
      </w:pPr>
      <w:rPr>
        <w:rFonts w:hint="eastAsia"/>
      </w:rPr>
    </w:lvl>
  </w:abstractNum>
  <w:abstractNum w:abstractNumId="27">
    <w:nsid w:val="7FFD69FB"/>
    <w:multiLevelType w:val="singleLevel"/>
    <w:tmpl w:val="1FCADE0C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585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27"/>
  </w:num>
  <w:num w:numId="5">
    <w:abstractNumId w:val="17"/>
  </w:num>
  <w:num w:numId="6">
    <w:abstractNumId w:val="9"/>
  </w:num>
  <w:num w:numId="7">
    <w:abstractNumId w:val="24"/>
  </w:num>
  <w:num w:numId="8">
    <w:abstractNumId w:val="3"/>
  </w:num>
  <w:num w:numId="9">
    <w:abstractNumId w:val="5"/>
  </w:num>
  <w:num w:numId="10">
    <w:abstractNumId w:val="25"/>
  </w:num>
  <w:num w:numId="11">
    <w:abstractNumId w:val="22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6"/>
    <w:rsid w:val="00001FA1"/>
    <w:rsid w:val="000038F2"/>
    <w:rsid w:val="00005C3A"/>
    <w:rsid w:val="0000695F"/>
    <w:rsid w:val="000158C5"/>
    <w:rsid w:val="0002170E"/>
    <w:rsid w:val="00023816"/>
    <w:rsid w:val="000269FA"/>
    <w:rsid w:val="00030C05"/>
    <w:rsid w:val="0003328D"/>
    <w:rsid w:val="00036BB5"/>
    <w:rsid w:val="00037CD5"/>
    <w:rsid w:val="00040AE7"/>
    <w:rsid w:val="0004238D"/>
    <w:rsid w:val="000424D1"/>
    <w:rsid w:val="00051211"/>
    <w:rsid w:val="00051BFA"/>
    <w:rsid w:val="00055797"/>
    <w:rsid w:val="00062FBD"/>
    <w:rsid w:val="00062FF2"/>
    <w:rsid w:val="00065A5B"/>
    <w:rsid w:val="00065FE5"/>
    <w:rsid w:val="00076E1B"/>
    <w:rsid w:val="000773B7"/>
    <w:rsid w:val="0007753F"/>
    <w:rsid w:val="000836C5"/>
    <w:rsid w:val="00083C9E"/>
    <w:rsid w:val="00087448"/>
    <w:rsid w:val="00092489"/>
    <w:rsid w:val="00092EB4"/>
    <w:rsid w:val="000930DC"/>
    <w:rsid w:val="00093671"/>
    <w:rsid w:val="000A023B"/>
    <w:rsid w:val="000A2892"/>
    <w:rsid w:val="000A689A"/>
    <w:rsid w:val="000B3978"/>
    <w:rsid w:val="000B58ED"/>
    <w:rsid w:val="000C3471"/>
    <w:rsid w:val="000C4C7B"/>
    <w:rsid w:val="000C5358"/>
    <w:rsid w:val="000C6526"/>
    <w:rsid w:val="000D2937"/>
    <w:rsid w:val="000D4CE9"/>
    <w:rsid w:val="000D6E5B"/>
    <w:rsid w:val="000D7064"/>
    <w:rsid w:val="000D7C5F"/>
    <w:rsid w:val="000E05CB"/>
    <w:rsid w:val="000E142E"/>
    <w:rsid w:val="000E1CDC"/>
    <w:rsid w:val="000E2091"/>
    <w:rsid w:val="000E2104"/>
    <w:rsid w:val="000E6426"/>
    <w:rsid w:val="000E66B9"/>
    <w:rsid w:val="000E6BE5"/>
    <w:rsid w:val="000F076E"/>
    <w:rsid w:val="000F1D79"/>
    <w:rsid w:val="000F299D"/>
    <w:rsid w:val="000F4630"/>
    <w:rsid w:val="000F6C2F"/>
    <w:rsid w:val="0010325F"/>
    <w:rsid w:val="00103EC6"/>
    <w:rsid w:val="00104FBC"/>
    <w:rsid w:val="00111944"/>
    <w:rsid w:val="001119ED"/>
    <w:rsid w:val="001134EA"/>
    <w:rsid w:val="00114685"/>
    <w:rsid w:val="00115C90"/>
    <w:rsid w:val="00115EBD"/>
    <w:rsid w:val="0012080A"/>
    <w:rsid w:val="0012258E"/>
    <w:rsid w:val="00122F88"/>
    <w:rsid w:val="00124477"/>
    <w:rsid w:val="00135D41"/>
    <w:rsid w:val="00135F0B"/>
    <w:rsid w:val="00137CFC"/>
    <w:rsid w:val="00137FEB"/>
    <w:rsid w:val="001413C3"/>
    <w:rsid w:val="001465FC"/>
    <w:rsid w:val="001475DE"/>
    <w:rsid w:val="00147A75"/>
    <w:rsid w:val="001527DA"/>
    <w:rsid w:val="00154DAB"/>
    <w:rsid w:val="00155940"/>
    <w:rsid w:val="00155A13"/>
    <w:rsid w:val="0015602F"/>
    <w:rsid w:val="00161A72"/>
    <w:rsid w:val="0016354A"/>
    <w:rsid w:val="001648E1"/>
    <w:rsid w:val="00165235"/>
    <w:rsid w:val="001674C4"/>
    <w:rsid w:val="001705CC"/>
    <w:rsid w:val="00172C52"/>
    <w:rsid w:val="001773C3"/>
    <w:rsid w:val="00177628"/>
    <w:rsid w:val="00180A52"/>
    <w:rsid w:val="00182776"/>
    <w:rsid w:val="001950E9"/>
    <w:rsid w:val="001952E3"/>
    <w:rsid w:val="001960D6"/>
    <w:rsid w:val="001A5786"/>
    <w:rsid w:val="001A5801"/>
    <w:rsid w:val="001A72A7"/>
    <w:rsid w:val="001A75EF"/>
    <w:rsid w:val="001B0D06"/>
    <w:rsid w:val="001B1A86"/>
    <w:rsid w:val="001B61B5"/>
    <w:rsid w:val="001B77E5"/>
    <w:rsid w:val="001C0902"/>
    <w:rsid w:val="001C34D8"/>
    <w:rsid w:val="001C741F"/>
    <w:rsid w:val="001D09DE"/>
    <w:rsid w:val="001D1A30"/>
    <w:rsid w:val="001E5651"/>
    <w:rsid w:val="001F2653"/>
    <w:rsid w:val="001F674E"/>
    <w:rsid w:val="00202B85"/>
    <w:rsid w:val="0020478C"/>
    <w:rsid w:val="00205301"/>
    <w:rsid w:val="002071F2"/>
    <w:rsid w:val="0021309D"/>
    <w:rsid w:val="00214715"/>
    <w:rsid w:val="00214C71"/>
    <w:rsid w:val="002168B5"/>
    <w:rsid w:val="00217D00"/>
    <w:rsid w:val="0022591C"/>
    <w:rsid w:val="00235234"/>
    <w:rsid w:val="00237CC8"/>
    <w:rsid w:val="00243DAE"/>
    <w:rsid w:val="002534A9"/>
    <w:rsid w:val="00257A78"/>
    <w:rsid w:val="00257FC7"/>
    <w:rsid w:val="002601A6"/>
    <w:rsid w:val="00262B71"/>
    <w:rsid w:val="00263189"/>
    <w:rsid w:val="00264036"/>
    <w:rsid w:val="00265E59"/>
    <w:rsid w:val="00266F8D"/>
    <w:rsid w:val="00271C8A"/>
    <w:rsid w:val="002771A1"/>
    <w:rsid w:val="00280F6F"/>
    <w:rsid w:val="00281CB5"/>
    <w:rsid w:val="002824A3"/>
    <w:rsid w:val="00282EB9"/>
    <w:rsid w:val="00283E39"/>
    <w:rsid w:val="0028565C"/>
    <w:rsid w:val="002928AA"/>
    <w:rsid w:val="00294883"/>
    <w:rsid w:val="002A13FB"/>
    <w:rsid w:val="002A1824"/>
    <w:rsid w:val="002A3FF2"/>
    <w:rsid w:val="002A447F"/>
    <w:rsid w:val="002A760F"/>
    <w:rsid w:val="002A7F93"/>
    <w:rsid w:val="002B240F"/>
    <w:rsid w:val="002B31A7"/>
    <w:rsid w:val="002B3B7B"/>
    <w:rsid w:val="002C01F0"/>
    <w:rsid w:val="002C1509"/>
    <w:rsid w:val="002C3AF1"/>
    <w:rsid w:val="002D7C2E"/>
    <w:rsid w:val="002E4B17"/>
    <w:rsid w:val="002E4CB4"/>
    <w:rsid w:val="002E5DFE"/>
    <w:rsid w:val="002E771A"/>
    <w:rsid w:val="002F1D00"/>
    <w:rsid w:val="002F48DD"/>
    <w:rsid w:val="002F63B8"/>
    <w:rsid w:val="0030299B"/>
    <w:rsid w:val="00303BF0"/>
    <w:rsid w:val="003069AE"/>
    <w:rsid w:val="00306F8B"/>
    <w:rsid w:val="003100E3"/>
    <w:rsid w:val="00311C38"/>
    <w:rsid w:val="00314545"/>
    <w:rsid w:val="00316FD2"/>
    <w:rsid w:val="00317B6E"/>
    <w:rsid w:val="00321442"/>
    <w:rsid w:val="003228C5"/>
    <w:rsid w:val="00323477"/>
    <w:rsid w:val="00332FC5"/>
    <w:rsid w:val="00334EAB"/>
    <w:rsid w:val="00335110"/>
    <w:rsid w:val="003375B5"/>
    <w:rsid w:val="0034070A"/>
    <w:rsid w:val="003437CF"/>
    <w:rsid w:val="00357A6C"/>
    <w:rsid w:val="0036424F"/>
    <w:rsid w:val="0036473B"/>
    <w:rsid w:val="00372577"/>
    <w:rsid w:val="00373A57"/>
    <w:rsid w:val="00374FFF"/>
    <w:rsid w:val="00375D6F"/>
    <w:rsid w:val="003765BA"/>
    <w:rsid w:val="00376DD9"/>
    <w:rsid w:val="003833E2"/>
    <w:rsid w:val="003852F5"/>
    <w:rsid w:val="003865E2"/>
    <w:rsid w:val="00386E3B"/>
    <w:rsid w:val="0039038D"/>
    <w:rsid w:val="00393B7C"/>
    <w:rsid w:val="003944D3"/>
    <w:rsid w:val="00397D89"/>
    <w:rsid w:val="003A359F"/>
    <w:rsid w:val="003A47F9"/>
    <w:rsid w:val="003A5B6B"/>
    <w:rsid w:val="003A5CBC"/>
    <w:rsid w:val="003A7455"/>
    <w:rsid w:val="003B0FAF"/>
    <w:rsid w:val="003B196A"/>
    <w:rsid w:val="003B19F4"/>
    <w:rsid w:val="003B1C22"/>
    <w:rsid w:val="003B23CC"/>
    <w:rsid w:val="003B3D0C"/>
    <w:rsid w:val="003C2B7F"/>
    <w:rsid w:val="003C329F"/>
    <w:rsid w:val="003C6D78"/>
    <w:rsid w:val="003C7B65"/>
    <w:rsid w:val="003D18E9"/>
    <w:rsid w:val="003D1E14"/>
    <w:rsid w:val="003D1F4B"/>
    <w:rsid w:val="003D4551"/>
    <w:rsid w:val="003E5F2D"/>
    <w:rsid w:val="003F6FFA"/>
    <w:rsid w:val="00400218"/>
    <w:rsid w:val="0040244C"/>
    <w:rsid w:val="004028C3"/>
    <w:rsid w:val="004028FD"/>
    <w:rsid w:val="00405EF5"/>
    <w:rsid w:val="00406400"/>
    <w:rsid w:val="00406D73"/>
    <w:rsid w:val="00410258"/>
    <w:rsid w:val="0041050C"/>
    <w:rsid w:val="004125EB"/>
    <w:rsid w:val="00413999"/>
    <w:rsid w:val="00415980"/>
    <w:rsid w:val="0041739F"/>
    <w:rsid w:val="00422AE1"/>
    <w:rsid w:val="004239E4"/>
    <w:rsid w:val="00424997"/>
    <w:rsid w:val="00434A96"/>
    <w:rsid w:val="004354AD"/>
    <w:rsid w:val="004357C5"/>
    <w:rsid w:val="00435C63"/>
    <w:rsid w:val="0043664B"/>
    <w:rsid w:val="0044547D"/>
    <w:rsid w:val="004554CC"/>
    <w:rsid w:val="00455DDD"/>
    <w:rsid w:val="00465E59"/>
    <w:rsid w:val="0046630D"/>
    <w:rsid w:val="0047541B"/>
    <w:rsid w:val="00475985"/>
    <w:rsid w:val="0049207E"/>
    <w:rsid w:val="0049294A"/>
    <w:rsid w:val="00494293"/>
    <w:rsid w:val="00497545"/>
    <w:rsid w:val="004A1384"/>
    <w:rsid w:val="004A2149"/>
    <w:rsid w:val="004A393F"/>
    <w:rsid w:val="004A3C0B"/>
    <w:rsid w:val="004A614F"/>
    <w:rsid w:val="004B30D7"/>
    <w:rsid w:val="004B68F2"/>
    <w:rsid w:val="004C1CD7"/>
    <w:rsid w:val="004C4445"/>
    <w:rsid w:val="004C51E1"/>
    <w:rsid w:val="004C6851"/>
    <w:rsid w:val="004C7357"/>
    <w:rsid w:val="004D2D47"/>
    <w:rsid w:val="004E4976"/>
    <w:rsid w:val="004E6E1D"/>
    <w:rsid w:val="004F0CCC"/>
    <w:rsid w:val="004F265F"/>
    <w:rsid w:val="004F3460"/>
    <w:rsid w:val="00501112"/>
    <w:rsid w:val="00507DC0"/>
    <w:rsid w:val="00507F46"/>
    <w:rsid w:val="00510BBE"/>
    <w:rsid w:val="00512273"/>
    <w:rsid w:val="00521780"/>
    <w:rsid w:val="00533BB8"/>
    <w:rsid w:val="00533F02"/>
    <w:rsid w:val="0053443D"/>
    <w:rsid w:val="0053608A"/>
    <w:rsid w:val="005364A9"/>
    <w:rsid w:val="00540F2B"/>
    <w:rsid w:val="00541BE7"/>
    <w:rsid w:val="005436D1"/>
    <w:rsid w:val="005462F5"/>
    <w:rsid w:val="00546A6B"/>
    <w:rsid w:val="005576CC"/>
    <w:rsid w:val="00562212"/>
    <w:rsid w:val="0056573B"/>
    <w:rsid w:val="00570B39"/>
    <w:rsid w:val="005728E7"/>
    <w:rsid w:val="00573127"/>
    <w:rsid w:val="005733C1"/>
    <w:rsid w:val="00574A28"/>
    <w:rsid w:val="00580A85"/>
    <w:rsid w:val="0059189D"/>
    <w:rsid w:val="00594B00"/>
    <w:rsid w:val="005962B7"/>
    <w:rsid w:val="00597709"/>
    <w:rsid w:val="005A0822"/>
    <w:rsid w:val="005A55B6"/>
    <w:rsid w:val="005A6423"/>
    <w:rsid w:val="005B1E68"/>
    <w:rsid w:val="005B324D"/>
    <w:rsid w:val="005B54AA"/>
    <w:rsid w:val="005C1798"/>
    <w:rsid w:val="005C3DA8"/>
    <w:rsid w:val="005C74F7"/>
    <w:rsid w:val="005D4B0F"/>
    <w:rsid w:val="005E2894"/>
    <w:rsid w:val="005E2910"/>
    <w:rsid w:val="005E73B4"/>
    <w:rsid w:val="005F1180"/>
    <w:rsid w:val="005F15F9"/>
    <w:rsid w:val="005F6CB6"/>
    <w:rsid w:val="00600DC0"/>
    <w:rsid w:val="00622C0C"/>
    <w:rsid w:val="00623419"/>
    <w:rsid w:val="006241EB"/>
    <w:rsid w:val="00624A3A"/>
    <w:rsid w:val="00626C24"/>
    <w:rsid w:val="006308EE"/>
    <w:rsid w:val="00631EF5"/>
    <w:rsid w:val="00634E56"/>
    <w:rsid w:val="006417D4"/>
    <w:rsid w:val="0064395A"/>
    <w:rsid w:val="006443CA"/>
    <w:rsid w:val="00645AA0"/>
    <w:rsid w:val="006473C2"/>
    <w:rsid w:val="00657D9A"/>
    <w:rsid w:val="0066172B"/>
    <w:rsid w:val="006769D5"/>
    <w:rsid w:val="006822AE"/>
    <w:rsid w:val="00684174"/>
    <w:rsid w:val="00690C3D"/>
    <w:rsid w:val="006939D8"/>
    <w:rsid w:val="00697920"/>
    <w:rsid w:val="006A0C1A"/>
    <w:rsid w:val="006A337C"/>
    <w:rsid w:val="006B2C38"/>
    <w:rsid w:val="006B43F1"/>
    <w:rsid w:val="006B719F"/>
    <w:rsid w:val="006C075F"/>
    <w:rsid w:val="006C2C14"/>
    <w:rsid w:val="006D0C88"/>
    <w:rsid w:val="006D15CF"/>
    <w:rsid w:val="006D24C2"/>
    <w:rsid w:val="006D266D"/>
    <w:rsid w:val="006D3F33"/>
    <w:rsid w:val="006E0C01"/>
    <w:rsid w:val="006E2146"/>
    <w:rsid w:val="006E65A1"/>
    <w:rsid w:val="006E694F"/>
    <w:rsid w:val="006E6F1A"/>
    <w:rsid w:val="006F164E"/>
    <w:rsid w:val="006F1D64"/>
    <w:rsid w:val="006F2295"/>
    <w:rsid w:val="006F2F42"/>
    <w:rsid w:val="006F3108"/>
    <w:rsid w:val="006F6032"/>
    <w:rsid w:val="007030C5"/>
    <w:rsid w:val="0070391A"/>
    <w:rsid w:val="00707226"/>
    <w:rsid w:val="00712CA2"/>
    <w:rsid w:val="00713151"/>
    <w:rsid w:val="00721EF6"/>
    <w:rsid w:val="00725DFB"/>
    <w:rsid w:val="00725E08"/>
    <w:rsid w:val="00726365"/>
    <w:rsid w:val="007305F8"/>
    <w:rsid w:val="007358D6"/>
    <w:rsid w:val="007443A5"/>
    <w:rsid w:val="007607A4"/>
    <w:rsid w:val="00761D62"/>
    <w:rsid w:val="007667D9"/>
    <w:rsid w:val="00767393"/>
    <w:rsid w:val="00767A2B"/>
    <w:rsid w:val="00770314"/>
    <w:rsid w:val="00770D1E"/>
    <w:rsid w:val="00771E49"/>
    <w:rsid w:val="007723D7"/>
    <w:rsid w:val="00773271"/>
    <w:rsid w:val="00773B67"/>
    <w:rsid w:val="00773D33"/>
    <w:rsid w:val="00774594"/>
    <w:rsid w:val="00774707"/>
    <w:rsid w:val="00777074"/>
    <w:rsid w:val="0078026F"/>
    <w:rsid w:val="00781C52"/>
    <w:rsid w:val="00787F4A"/>
    <w:rsid w:val="0079096D"/>
    <w:rsid w:val="00793ADF"/>
    <w:rsid w:val="00793DDF"/>
    <w:rsid w:val="00796CA4"/>
    <w:rsid w:val="00796F46"/>
    <w:rsid w:val="007A2B23"/>
    <w:rsid w:val="007A3FC7"/>
    <w:rsid w:val="007B0E6D"/>
    <w:rsid w:val="007B2938"/>
    <w:rsid w:val="007C2C24"/>
    <w:rsid w:val="007C4C2B"/>
    <w:rsid w:val="007C6CE2"/>
    <w:rsid w:val="007E1077"/>
    <w:rsid w:val="007E2ACE"/>
    <w:rsid w:val="007F4133"/>
    <w:rsid w:val="007F4A31"/>
    <w:rsid w:val="007F71E8"/>
    <w:rsid w:val="00800ED0"/>
    <w:rsid w:val="00803678"/>
    <w:rsid w:val="00803D1E"/>
    <w:rsid w:val="00805352"/>
    <w:rsid w:val="00810D6B"/>
    <w:rsid w:val="008258EF"/>
    <w:rsid w:val="0082751A"/>
    <w:rsid w:val="00835B53"/>
    <w:rsid w:val="00840555"/>
    <w:rsid w:val="00843DB5"/>
    <w:rsid w:val="0084761C"/>
    <w:rsid w:val="00850BA0"/>
    <w:rsid w:val="00851856"/>
    <w:rsid w:val="008518A2"/>
    <w:rsid w:val="0086330D"/>
    <w:rsid w:val="008645D5"/>
    <w:rsid w:val="008655CF"/>
    <w:rsid w:val="00880FE7"/>
    <w:rsid w:val="00884482"/>
    <w:rsid w:val="00885D33"/>
    <w:rsid w:val="008904CE"/>
    <w:rsid w:val="00891D8C"/>
    <w:rsid w:val="00892FF2"/>
    <w:rsid w:val="008A27B3"/>
    <w:rsid w:val="008A33A0"/>
    <w:rsid w:val="008A6068"/>
    <w:rsid w:val="008A70E7"/>
    <w:rsid w:val="008B1901"/>
    <w:rsid w:val="008B23A6"/>
    <w:rsid w:val="008B2F73"/>
    <w:rsid w:val="008B37B7"/>
    <w:rsid w:val="008B5DB1"/>
    <w:rsid w:val="008B5E8C"/>
    <w:rsid w:val="008B65B0"/>
    <w:rsid w:val="008B6973"/>
    <w:rsid w:val="008E04EA"/>
    <w:rsid w:val="008E1B5E"/>
    <w:rsid w:val="008E4023"/>
    <w:rsid w:val="008E4496"/>
    <w:rsid w:val="008E5879"/>
    <w:rsid w:val="008E668A"/>
    <w:rsid w:val="008E75C7"/>
    <w:rsid w:val="008F1515"/>
    <w:rsid w:val="008F3B46"/>
    <w:rsid w:val="008F7229"/>
    <w:rsid w:val="009054A4"/>
    <w:rsid w:val="00911834"/>
    <w:rsid w:val="00915588"/>
    <w:rsid w:val="00920B12"/>
    <w:rsid w:val="00925E8D"/>
    <w:rsid w:val="009347FC"/>
    <w:rsid w:val="00936D57"/>
    <w:rsid w:val="00940F78"/>
    <w:rsid w:val="00942D95"/>
    <w:rsid w:val="009472C0"/>
    <w:rsid w:val="009512D7"/>
    <w:rsid w:val="009528E4"/>
    <w:rsid w:val="00953F9A"/>
    <w:rsid w:val="00957DBD"/>
    <w:rsid w:val="009605CB"/>
    <w:rsid w:val="00961EB5"/>
    <w:rsid w:val="0096375C"/>
    <w:rsid w:val="00965B17"/>
    <w:rsid w:val="00967A36"/>
    <w:rsid w:val="00967A5D"/>
    <w:rsid w:val="0097120B"/>
    <w:rsid w:val="00972613"/>
    <w:rsid w:val="009845FA"/>
    <w:rsid w:val="00985FD2"/>
    <w:rsid w:val="009929A8"/>
    <w:rsid w:val="009958C8"/>
    <w:rsid w:val="00996CA7"/>
    <w:rsid w:val="009A05D1"/>
    <w:rsid w:val="009A4973"/>
    <w:rsid w:val="009B08BE"/>
    <w:rsid w:val="009B3B0A"/>
    <w:rsid w:val="009B7A37"/>
    <w:rsid w:val="009C018F"/>
    <w:rsid w:val="009C2860"/>
    <w:rsid w:val="009C3903"/>
    <w:rsid w:val="009C4C91"/>
    <w:rsid w:val="009C54A5"/>
    <w:rsid w:val="009C7C93"/>
    <w:rsid w:val="009D7093"/>
    <w:rsid w:val="009D7CD0"/>
    <w:rsid w:val="009E2B47"/>
    <w:rsid w:val="009E517E"/>
    <w:rsid w:val="009E67E7"/>
    <w:rsid w:val="009E6A68"/>
    <w:rsid w:val="009E6FEE"/>
    <w:rsid w:val="009F0570"/>
    <w:rsid w:val="00A02BCD"/>
    <w:rsid w:val="00A047D2"/>
    <w:rsid w:val="00A04875"/>
    <w:rsid w:val="00A07459"/>
    <w:rsid w:val="00A10205"/>
    <w:rsid w:val="00A13D0B"/>
    <w:rsid w:val="00A140D1"/>
    <w:rsid w:val="00A1418A"/>
    <w:rsid w:val="00A21FC0"/>
    <w:rsid w:val="00A22D1D"/>
    <w:rsid w:val="00A22E83"/>
    <w:rsid w:val="00A2362B"/>
    <w:rsid w:val="00A26027"/>
    <w:rsid w:val="00A31F10"/>
    <w:rsid w:val="00A32250"/>
    <w:rsid w:val="00A358D5"/>
    <w:rsid w:val="00A36C09"/>
    <w:rsid w:val="00A463CE"/>
    <w:rsid w:val="00A53B57"/>
    <w:rsid w:val="00A55E98"/>
    <w:rsid w:val="00A56023"/>
    <w:rsid w:val="00A57193"/>
    <w:rsid w:val="00A57848"/>
    <w:rsid w:val="00A6296F"/>
    <w:rsid w:val="00A65E58"/>
    <w:rsid w:val="00A660CE"/>
    <w:rsid w:val="00A715ED"/>
    <w:rsid w:val="00A71EF5"/>
    <w:rsid w:val="00A735B1"/>
    <w:rsid w:val="00A73FD2"/>
    <w:rsid w:val="00A74233"/>
    <w:rsid w:val="00A751F3"/>
    <w:rsid w:val="00A757F5"/>
    <w:rsid w:val="00A760D6"/>
    <w:rsid w:val="00A8347A"/>
    <w:rsid w:val="00A9453A"/>
    <w:rsid w:val="00A960A4"/>
    <w:rsid w:val="00AA2C32"/>
    <w:rsid w:val="00AB7843"/>
    <w:rsid w:val="00AC03B2"/>
    <w:rsid w:val="00AC1B87"/>
    <w:rsid w:val="00AC399D"/>
    <w:rsid w:val="00AC4114"/>
    <w:rsid w:val="00AC4280"/>
    <w:rsid w:val="00AC74F2"/>
    <w:rsid w:val="00AD03E7"/>
    <w:rsid w:val="00AD2B1F"/>
    <w:rsid w:val="00AD52AF"/>
    <w:rsid w:val="00AE3F35"/>
    <w:rsid w:val="00AE6964"/>
    <w:rsid w:val="00AF07B3"/>
    <w:rsid w:val="00AF2F00"/>
    <w:rsid w:val="00AF4542"/>
    <w:rsid w:val="00AF595E"/>
    <w:rsid w:val="00AF6D05"/>
    <w:rsid w:val="00B0159D"/>
    <w:rsid w:val="00B048C7"/>
    <w:rsid w:val="00B07B39"/>
    <w:rsid w:val="00B1029A"/>
    <w:rsid w:val="00B12090"/>
    <w:rsid w:val="00B15218"/>
    <w:rsid w:val="00B179EF"/>
    <w:rsid w:val="00B17D14"/>
    <w:rsid w:val="00B214F9"/>
    <w:rsid w:val="00B22067"/>
    <w:rsid w:val="00B237D8"/>
    <w:rsid w:val="00B24560"/>
    <w:rsid w:val="00B272A9"/>
    <w:rsid w:val="00B30F41"/>
    <w:rsid w:val="00B40E4F"/>
    <w:rsid w:val="00B40EFA"/>
    <w:rsid w:val="00B43479"/>
    <w:rsid w:val="00B505F8"/>
    <w:rsid w:val="00B51F69"/>
    <w:rsid w:val="00B52319"/>
    <w:rsid w:val="00B52A96"/>
    <w:rsid w:val="00B55E85"/>
    <w:rsid w:val="00B6356F"/>
    <w:rsid w:val="00B63D02"/>
    <w:rsid w:val="00B66A18"/>
    <w:rsid w:val="00B676D0"/>
    <w:rsid w:val="00B67E82"/>
    <w:rsid w:val="00B71BB2"/>
    <w:rsid w:val="00B72E29"/>
    <w:rsid w:val="00B739D4"/>
    <w:rsid w:val="00B7486C"/>
    <w:rsid w:val="00B74F34"/>
    <w:rsid w:val="00B8149B"/>
    <w:rsid w:val="00B82B76"/>
    <w:rsid w:val="00B848A1"/>
    <w:rsid w:val="00B85FBF"/>
    <w:rsid w:val="00B8631A"/>
    <w:rsid w:val="00B93BA6"/>
    <w:rsid w:val="00B95F99"/>
    <w:rsid w:val="00B96A1F"/>
    <w:rsid w:val="00B97F68"/>
    <w:rsid w:val="00BA2E7E"/>
    <w:rsid w:val="00BB1679"/>
    <w:rsid w:val="00BB4B5D"/>
    <w:rsid w:val="00BB6248"/>
    <w:rsid w:val="00BC09B8"/>
    <w:rsid w:val="00BC4EF6"/>
    <w:rsid w:val="00BC5463"/>
    <w:rsid w:val="00BD11A5"/>
    <w:rsid w:val="00BD2318"/>
    <w:rsid w:val="00BD6E13"/>
    <w:rsid w:val="00BE37EA"/>
    <w:rsid w:val="00BE41DC"/>
    <w:rsid w:val="00BF1DF2"/>
    <w:rsid w:val="00BF2D4E"/>
    <w:rsid w:val="00BF7CFC"/>
    <w:rsid w:val="00C017FB"/>
    <w:rsid w:val="00C063CD"/>
    <w:rsid w:val="00C06D71"/>
    <w:rsid w:val="00C07DFF"/>
    <w:rsid w:val="00C10752"/>
    <w:rsid w:val="00C11CE5"/>
    <w:rsid w:val="00C1521F"/>
    <w:rsid w:val="00C15E02"/>
    <w:rsid w:val="00C15F7C"/>
    <w:rsid w:val="00C214B5"/>
    <w:rsid w:val="00C23AE0"/>
    <w:rsid w:val="00C26019"/>
    <w:rsid w:val="00C26F45"/>
    <w:rsid w:val="00C30862"/>
    <w:rsid w:val="00C3164D"/>
    <w:rsid w:val="00C33926"/>
    <w:rsid w:val="00C37E51"/>
    <w:rsid w:val="00C46040"/>
    <w:rsid w:val="00C46BDF"/>
    <w:rsid w:val="00C501E5"/>
    <w:rsid w:val="00C5057B"/>
    <w:rsid w:val="00C51B83"/>
    <w:rsid w:val="00C52649"/>
    <w:rsid w:val="00C53882"/>
    <w:rsid w:val="00C5490A"/>
    <w:rsid w:val="00C549FF"/>
    <w:rsid w:val="00C55740"/>
    <w:rsid w:val="00C575CF"/>
    <w:rsid w:val="00C61403"/>
    <w:rsid w:val="00C61CA1"/>
    <w:rsid w:val="00C629AE"/>
    <w:rsid w:val="00C62F29"/>
    <w:rsid w:val="00C63436"/>
    <w:rsid w:val="00C70218"/>
    <w:rsid w:val="00C74032"/>
    <w:rsid w:val="00C742A1"/>
    <w:rsid w:val="00C74864"/>
    <w:rsid w:val="00C80E66"/>
    <w:rsid w:val="00C81B97"/>
    <w:rsid w:val="00C84216"/>
    <w:rsid w:val="00C84521"/>
    <w:rsid w:val="00C92C84"/>
    <w:rsid w:val="00C9302A"/>
    <w:rsid w:val="00C935B4"/>
    <w:rsid w:val="00C9497D"/>
    <w:rsid w:val="00CA3C01"/>
    <w:rsid w:val="00CA669E"/>
    <w:rsid w:val="00CA75DB"/>
    <w:rsid w:val="00CB2409"/>
    <w:rsid w:val="00CB4FA1"/>
    <w:rsid w:val="00CB6472"/>
    <w:rsid w:val="00CB6782"/>
    <w:rsid w:val="00CC1BAD"/>
    <w:rsid w:val="00CC3030"/>
    <w:rsid w:val="00CC3178"/>
    <w:rsid w:val="00CC78B0"/>
    <w:rsid w:val="00CD0D6F"/>
    <w:rsid w:val="00CD5A1C"/>
    <w:rsid w:val="00CD67B0"/>
    <w:rsid w:val="00CE0738"/>
    <w:rsid w:val="00CE485B"/>
    <w:rsid w:val="00CE4FDE"/>
    <w:rsid w:val="00CE7F84"/>
    <w:rsid w:val="00CF2315"/>
    <w:rsid w:val="00CF26AA"/>
    <w:rsid w:val="00CF342C"/>
    <w:rsid w:val="00CF35BE"/>
    <w:rsid w:val="00CF3BAA"/>
    <w:rsid w:val="00CF3E06"/>
    <w:rsid w:val="00CF6583"/>
    <w:rsid w:val="00CF6F04"/>
    <w:rsid w:val="00CF6FC9"/>
    <w:rsid w:val="00D04803"/>
    <w:rsid w:val="00D13988"/>
    <w:rsid w:val="00D175C3"/>
    <w:rsid w:val="00D17DF7"/>
    <w:rsid w:val="00D2219F"/>
    <w:rsid w:val="00D228E6"/>
    <w:rsid w:val="00D24775"/>
    <w:rsid w:val="00D24C6E"/>
    <w:rsid w:val="00D319CB"/>
    <w:rsid w:val="00D32F3E"/>
    <w:rsid w:val="00D36FF1"/>
    <w:rsid w:val="00D41C66"/>
    <w:rsid w:val="00D430B0"/>
    <w:rsid w:val="00D46930"/>
    <w:rsid w:val="00D524F9"/>
    <w:rsid w:val="00D52E89"/>
    <w:rsid w:val="00D55BBD"/>
    <w:rsid w:val="00D637A8"/>
    <w:rsid w:val="00D7107D"/>
    <w:rsid w:val="00D715F2"/>
    <w:rsid w:val="00D73694"/>
    <w:rsid w:val="00D815BE"/>
    <w:rsid w:val="00D8338A"/>
    <w:rsid w:val="00D84585"/>
    <w:rsid w:val="00D9487D"/>
    <w:rsid w:val="00DB0A8D"/>
    <w:rsid w:val="00DB3D6F"/>
    <w:rsid w:val="00DB4C77"/>
    <w:rsid w:val="00DB5034"/>
    <w:rsid w:val="00DC0C15"/>
    <w:rsid w:val="00DC68A4"/>
    <w:rsid w:val="00DD1D47"/>
    <w:rsid w:val="00DD3BAF"/>
    <w:rsid w:val="00DE2BC4"/>
    <w:rsid w:val="00DE7604"/>
    <w:rsid w:val="00DE7969"/>
    <w:rsid w:val="00DF2DA2"/>
    <w:rsid w:val="00E009EB"/>
    <w:rsid w:val="00E01281"/>
    <w:rsid w:val="00E01569"/>
    <w:rsid w:val="00E01818"/>
    <w:rsid w:val="00E068C0"/>
    <w:rsid w:val="00E1209A"/>
    <w:rsid w:val="00E120C9"/>
    <w:rsid w:val="00E14FFA"/>
    <w:rsid w:val="00E154B8"/>
    <w:rsid w:val="00E178FC"/>
    <w:rsid w:val="00E22650"/>
    <w:rsid w:val="00E230A8"/>
    <w:rsid w:val="00E262C2"/>
    <w:rsid w:val="00E2708B"/>
    <w:rsid w:val="00E31825"/>
    <w:rsid w:val="00E51E7C"/>
    <w:rsid w:val="00E5324D"/>
    <w:rsid w:val="00E54D63"/>
    <w:rsid w:val="00E57619"/>
    <w:rsid w:val="00E60072"/>
    <w:rsid w:val="00E62856"/>
    <w:rsid w:val="00E63143"/>
    <w:rsid w:val="00E63712"/>
    <w:rsid w:val="00E72197"/>
    <w:rsid w:val="00E7369D"/>
    <w:rsid w:val="00E8140B"/>
    <w:rsid w:val="00E82AEB"/>
    <w:rsid w:val="00E83477"/>
    <w:rsid w:val="00E85EC8"/>
    <w:rsid w:val="00E93246"/>
    <w:rsid w:val="00E94D6E"/>
    <w:rsid w:val="00EA1FB3"/>
    <w:rsid w:val="00EA2468"/>
    <w:rsid w:val="00EB46AB"/>
    <w:rsid w:val="00EB51F4"/>
    <w:rsid w:val="00EB61CF"/>
    <w:rsid w:val="00EB7DA8"/>
    <w:rsid w:val="00EC7BCB"/>
    <w:rsid w:val="00ED2A64"/>
    <w:rsid w:val="00ED2CC7"/>
    <w:rsid w:val="00EE10A7"/>
    <w:rsid w:val="00EE10EB"/>
    <w:rsid w:val="00EE33BA"/>
    <w:rsid w:val="00EE7365"/>
    <w:rsid w:val="00EF26EE"/>
    <w:rsid w:val="00EF45F2"/>
    <w:rsid w:val="00F006D9"/>
    <w:rsid w:val="00F03417"/>
    <w:rsid w:val="00F10AD3"/>
    <w:rsid w:val="00F11383"/>
    <w:rsid w:val="00F20836"/>
    <w:rsid w:val="00F21FFA"/>
    <w:rsid w:val="00F243E3"/>
    <w:rsid w:val="00F30DDC"/>
    <w:rsid w:val="00F318A8"/>
    <w:rsid w:val="00F34072"/>
    <w:rsid w:val="00F36DB6"/>
    <w:rsid w:val="00F45D4E"/>
    <w:rsid w:val="00F46DAF"/>
    <w:rsid w:val="00F47BFF"/>
    <w:rsid w:val="00F50B76"/>
    <w:rsid w:val="00F5281E"/>
    <w:rsid w:val="00F54692"/>
    <w:rsid w:val="00F60369"/>
    <w:rsid w:val="00F61B0C"/>
    <w:rsid w:val="00F62E77"/>
    <w:rsid w:val="00F65170"/>
    <w:rsid w:val="00F705BD"/>
    <w:rsid w:val="00F7385D"/>
    <w:rsid w:val="00F74661"/>
    <w:rsid w:val="00F778C1"/>
    <w:rsid w:val="00F83DDD"/>
    <w:rsid w:val="00F840BA"/>
    <w:rsid w:val="00F84191"/>
    <w:rsid w:val="00F87409"/>
    <w:rsid w:val="00F95C08"/>
    <w:rsid w:val="00FA1DF0"/>
    <w:rsid w:val="00FA506F"/>
    <w:rsid w:val="00FA56FE"/>
    <w:rsid w:val="00FA5C10"/>
    <w:rsid w:val="00FB1FF9"/>
    <w:rsid w:val="00FB2182"/>
    <w:rsid w:val="00FB2D32"/>
    <w:rsid w:val="00FB3BA9"/>
    <w:rsid w:val="00FB3C1C"/>
    <w:rsid w:val="00FC184C"/>
    <w:rsid w:val="00FC658E"/>
    <w:rsid w:val="00FD0121"/>
    <w:rsid w:val="00FD0416"/>
    <w:rsid w:val="00FD2065"/>
    <w:rsid w:val="00FD6C71"/>
    <w:rsid w:val="00FE0237"/>
    <w:rsid w:val="00FE29EF"/>
    <w:rsid w:val="00FE33A2"/>
    <w:rsid w:val="00FE3979"/>
    <w:rsid w:val="00FE5E97"/>
    <w:rsid w:val="00FF2E2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AC74F2"/>
    <w:pPr>
      <w:jc w:val="center"/>
    </w:pPr>
    <w:rPr>
      <w:snapToGrid w:val="0"/>
    </w:rPr>
  </w:style>
  <w:style w:type="character" w:customStyle="1" w:styleId="af1">
    <w:name w:val="記 (文字)"/>
    <w:basedOn w:val="a0"/>
    <w:link w:val="af0"/>
    <w:rsid w:val="00AC74F2"/>
    <w:rPr>
      <w:rFonts w:ascii="ＭＳ 明朝"/>
      <w:snapToGrid w:val="0"/>
      <w:kern w:val="2"/>
      <w:sz w:val="21"/>
      <w:szCs w:val="21"/>
    </w:rPr>
  </w:style>
  <w:style w:type="paragraph" w:styleId="af2">
    <w:name w:val="Closing"/>
    <w:basedOn w:val="a"/>
    <w:link w:val="af3"/>
    <w:rsid w:val="00AC74F2"/>
    <w:pPr>
      <w:jc w:val="right"/>
    </w:pPr>
    <w:rPr>
      <w:snapToGrid w:val="0"/>
    </w:rPr>
  </w:style>
  <w:style w:type="character" w:customStyle="1" w:styleId="af3">
    <w:name w:val="結語 (文字)"/>
    <w:basedOn w:val="a0"/>
    <w:link w:val="af2"/>
    <w:rsid w:val="00AC74F2"/>
    <w:rPr>
      <w:rFonts w:ascii="ＭＳ 明朝"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firstLine="195"/>
    </w:pPr>
  </w:style>
  <w:style w:type="paragraph" w:styleId="2">
    <w:name w:val="Body Text Indent 2"/>
    <w:basedOn w:val="a"/>
    <w:pPr>
      <w:ind w:left="1950" w:hanging="195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19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jc w:val="distribute"/>
    </w:pPr>
  </w:style>
  <w:style w:type="paragraph" w:styleId="aa">
    <w:name w:val="Block Text"/>
    <w:basedOn w:val="a"/>
    <w:rsid w:val="00EE7365"/>
    <w:pPr>
      <w:ind w:left="113" w:right="113"/>
    </w:pPr>
    <w:rPr>
      <w:sz w:val="20"/>
    </w:rPr>
  </w:style>
  <w:style w:type="paragraph" w:styleId="ab">
    <w:name w:val="Balloon Text"/>
    <w:basedOn w:val="a"/>
    <w:semiHidden/>
    <w:rsid w:val="00D7107D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AD03E7"/>
  </w:style>
  <w:style w:type="paragraph" w:styleId="ad">
    <w:name w:val="Plain Text"/>
    <w:basedOn w:val="a"/>
    <w:link w:val="ae"/>
    <w:rsid w:val="009E2B47"/>
    <w:rPr>
      <w:rFonts w:hAnsi="Courier New"/>
      <w:sz w:val="22"/>
      <w:szCs w:val="20"/>
    </w:rPr>
  </w:style>
  <w:style w:type="character" w:customStyle="1" w:styleId="ae">
    <w:name w:val="書式なし (文字)"/>
    <w:link w:val="ad"/>
    <w:rsid w:val="009E2B47"/>
    <w:rPr>
      <w:rFonts w:ascii="ＭＳ 明朝" w:hAnsi="Courier New"/>
      <w:kern w:val="2"/>
      <w:sz w:val="22"/>
    </w:rPr>
  </w:style>
  <w:style w:type="character" w:customStyle="1" w:styleId="a5">
    <w:name w:val="フッター (文字)"/>
    <w:link w:val="a4"/>
    <w:uiPriority w:val="99"/>
    <w:rsid w:val="00E85EC8"/>
    <w:rPr>
      <w:rFonts w:ascii="ＭＳ 明朝"/>
      <w:kern w:val="2"/>
      <w:sz w:val="21"/>
      <w:szCs w:val="21"/>
    </w:rPr>
  </w:style>
  <w:style w:type="character" w:customStyle="1" w:styleId="a8">
    <w:name w:val="ヘッダー (文字)"/>
    <w:link w:val="a7"/>
    <w:rsid w:val="00A65E58"/>
    <w:rPr>
      <w:rFonts w:ascii="ＭＳ 明朝"/>
      <w:kern w:val="2"/>
      <w:sz w:val="21"/>
      <w:szCs w:val="21"/>
    </w:rPr>
  </w:style>
  <w:style w:type="table" w:styleId="af">
    <w:name w:val="Table Grid"/>
    <w:basedOn w:val="a1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4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AC74F2"/>
    <w:pPr>
      <w:jc w:val="center"/>
    </w:pPr>
    <w:rPr>
      <w:snapToGrid w:val="0"/>
    </w:rPr>
  </w:style>
  <w:style w:type="character" w:customStyle="1" w:styleId="af1">
    <w:name w:val="記 (文字)"/>
    <w:basedOn w:val="a0"/>
    <w:link w:val="af0"/>
    <w:rsid w:val="00AC74F2"/>
    <w:rPr>
      <w:rFonts w:ascii="ＭＳ 明朝"/>
      <w:snapToGrid w:val="0"/>
      <w:kern w:val="2"/>
      <w:sz w:val="21"/>
      <w:szCs w:val="21"/>
    </w:rPr>
  </w:style>
  <w:style w:type="paragraph" w:styleId="af2">
    <w:name w:val="Closing"/>
    <w:basedOn w:val="a"/>
    <w:link w:val="af3"/>
    <w:rsid w:val="00AC74F2"/>
    <w:pPr>
      <w:jc w:val="right"/>
    </w:pPr>
    <w:rPr>
      <w:snapToGrid w:val="0"/>
    </w:rPr>
  </w:style>
  <w:style w:type="character" w:customStyle="1" w:styleId="af3">
    <w:name w:val="結語 (文字)"/>
    <w:basedOn w:val="a0"/>
    <w:link w:val="af2"/>
    <w:rsid w:val="00AC74F2"/>
    <w:rPr>
      <w:rFonts w:ascii="ＭＳ 明朝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7186-6F26-44A8-B810-ED5EFAB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C2A4D3D6.dotm</Template>
  <TotalTime>5</TotalTime>
  <Pages>1</Pages>
  <Words>274</Words>
  <Characters>213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景子 11829</cp:lastModifiedBy>
  <cp:revision>4</cp:revision>
  <dcterms:created xsi:type="dcterms:W3CDTF">2021-03-03T10:42:00Z</dcterms:created>
  <dcterms:modified xsi:type="dcterms:W3CDTF">2021-03-18T02:13:00Z</dcterms:modified>
</cp:coreProperties>
</file>