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75" w:rsidRPr="00FB2D32" w:rsidRDefault="00C1255B" w:rsidP="00D24775">
      <w:pPr>
        <w:rPr>
          <w:rFonts w:ascii="‚l‚r –¾’©"/>
          <w:snapToGrid w:val="0"/>
        </w:rPr>
      </w:pPr>
      <w:r w:rsidRPr="00FB2D32">
        <w:rPr>
          <w:rFonts w:ascii="‚l‚r –¾’©" w:hint="eastAsia"/>
          <w:snapToGrid w:val="0"/>
        </w:rPr>
        <w:t>様式第４（第６条関係）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30"/>
      </w:tblGrid>
      <w:tr w:rsidR="00C1255B" w:rsidTr="001F674E">
        <w:trPr>
          <w:trHeight w:hRule="exact" w:val="12357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75" w:rsidRPr="00FB2D32" w:rsidRDefault="00D24775" w:rsidP="001F674E">
            <w:pPr>
              <w:spacing w:line="400" w:lineRule="exact"/>
              <w:jc w:val="center"/>
              <w:rPr>
                <w:snapToGrid w:val="0"/>
                <w:sz w:val="16"/>
                <w:szCs w:val="16"/>
              </w:rPr>
            </w:pPr>
          </w:p>
          <w:p w:rsidR="00D24775" w:rsidRPr="00FB2D32" w:rsidRDefault="00C1255B" w:rsidP="00D24775">
            <w:pPr>
              <w:jc w:val="center"/>
              <w:rPr>
                <w:rFonts w:ascii="‚l‚r –¾’©"/>
                <w:snapToGrid w:val="0"/>
                <w:sz w:val="24"/>
              </w:rPr>
            </w:pPr>
            <w:r w:rsidRPr="00FB2D32">
              <w:rPr>
                <w:rFonts w:hint="eastAsia"/>
                <w:snapToGrid w:val="0"/>
                <w:sz w:val="24"/>
              </w:rPr>
              <w:t xml:space="preserve">プ　ー　ル　</w:t>
            </w:r>
            <w:r w:rsidRPr="00FB2D32">
              <w:rPr>
                <w:rFonts w:ascii="‚l‚r –¾’©"/>
                <w:snapToGrid w:val="0"/>
                <w:sz w:val="24"/>
              </w:rPr>
              <w:fldChar w:fldCharType="begin"/>
            </w:r>
            <w:r w:rsidRPr="00FB2D32">
              <w:rPr>
                <w:rFonts w:ascii="‚l‚r –¾’©"/>
                <w:snapToGrid w:val="0"/>
                <w:sz w:val="24"/>
              </w:rPr>
              <w:instrText>eq \o\ad(\s\up 10(</w:instrText>
            </w:r>
            <w:r w:rsidRPr="00FB2D32">
              <w:rPr>
                <w:rFonts w:hint="eastAsia"/>
                <w:snapToGrid w:val="0"/>
                <w:sz w:val="24"/>
              </w:rPr>
              <w:instrText>休　場</w:instrText>
            </w:r>
            <w:r w:rsidRPr="00FB2D32">
              <w:rPr>
                <w:rFonts w:ascii="‚l‚r –¾’©"/>
                <w:snapToGrid w:val="0"/>
                <w:sz w:val="24"/>
              </w:rPr>
              <w:instrText>),\s\up 0(</w:instrText>
            </w:r>
            <w:r w:rsidRPr="00FB2D32">
              <w:rPr>
                <w:rFonts w:hint="eastAsia"/>
                <w:snapToGrid w:val="0"/>
                <w:sz w:val="24"/>
              </w:rPr>
              <w:instrText>再開</w:instrText>
            </w:r>
            <w:r w:rsidRPr="00FB2D32">
              <w:rPr>
                <w:rFonts w:ascii="‚l‚r –¾’©"/>
                <w:snapToGrid w:val="0"/>
                <w:sz w:val="24"/>
              </w:rPr>
              <w:instrText>),\s\do 10(</w:instrText>
            </w:r>
            <w:r w:rsidRPr="00FB2D32">
              <w:rPr>
                <w:rFonts w:hint="eastAsia"/>
                <w:snapToGrid w:val="0"/>
                <w:sz w:val="24"/>
              </w:rPr>
              <w:instrText>廃止</w:instrText>
            </w:r>
            <w:r w:rsidRPr="00FB2D32">
              <w:rPr>
                <w:rFonts w:ascii="‚l‚r –¾’©"/>
                <w:snapToGrid w:val="0"/>
                <w:sz w:val="24"/>
              </w:rPr>
              <w:instrText>))</w:instrText>
            </w:r>
            <w:r w:rsidRPr="00FB2D32">
              <w:rPr>
                <w:rFonts w:ascii="‚l‚r –¾’©"/>
                <w:snapToGrid w:val="0"/>
                <w:sz w:val="24"/>
              </w:rPr>
              <w:fldChar w:fldCharType="end"/>
            </w:r>
            <w:r w:rsidRPr="00FB2D32">
              <w:rPr>
                <w:rFonts w:hint="eastAsia"/>
                <w:snapToGrid w:val="0"/>
                <w:sz w:val="24"/>
              </w:rPr>
              <w:t xml:space="preserve">　届</w:t>
            </w:r>
          </w:p>
          <w:p w:rsidR="00D24775" w:rsidRPr="00FB2D32" w:rsidRDefault="00D24775" w:rsidP="001F674E">
            <w:pPr>
              <w:pStyle w:val="a7"/>
              <w:tabs>
                <w:tab w:val="clear" w:pos="4252"/>
                <w:tab w:val="clear" w:pos="8504"/>
              </w:tabs>
              <w:spacing w:line="420" w:lineRule="exact"/>
              <w:rPr>
                <w:rFonts w:ascii="‚l‚r –¾’©"/>
                <w:snapToGrid w:val="0"/>
              </w:rPr>
            </w:pPr>
          </w:p>
          <w:p w:rsidR="00D24775" w:rsidRPr="00FB2D32" w:rsidRDefault="00D24775" w:rsidP="001F674E">
            <w:pPr>
              <w:spacing w:line="210" w:lineRule="exact"/>
              <w:rPr>
                <w:rFonts w:ascii="‚l‚r –¾’©"/>
                <w:snapToGrid w:val="0"/>
              </w:rPr>
            </w:pPr>
          </w:p>
          <w:p w:rsidR="00D24775" w:rsidRPr="00FB2D32" w:rsidRDefault="00C1255B" w:rsidP="001F674E">
            <w:pPr>
              <w:spacing w:line="420" w:lineRule="exact"/>
              <w:jc w:val="right"/>
              <w:rPr>
                <w:rFonts w:ascii="‚l‚r –¾’©"/>
                <w:snapToGrid w:val="0"/>
              </w:rPr>
            </w:pPr>
            <w:r w:rsidRPr="00FB2D32">
              <w:rPr>
                <w:rFonts w:hint="eastAsia"/>
                <w:snapToGrid w:val="0"/>
              </w:rPr>
              <w:t xml:space="preserve">年　　月　　日　</w:t>
            </w:r>
          </w:p>
          <w:p w:rsidR="00D24775" w:rsidRPr="00FB2D32" w:rsidRDefault="00D24775" w:rsidP="001F674E">
            <w:pPr>
              <w:spacing w:line="210" w:lineRule="exact"/>
              <w:rPr>
                <w:rFonts w:ascii="‚l‚r –¾’©"/>
                <w:snapToGrid w:val="0"/>
              </w:rPr>
            </w:pPr>
          </w:p>
          <w:p w:rsidR="00D24775" w:rsidRPr="00FB2D32" w:rsidRDefault="00F606E3" w:rsidP="00F606E3">
            <w:pPr>
              <w:spacing w:before="120" w:line="210" w:lineRule="exact"/>
              <w:ind w:firstLineChars="100" w:firstLine="211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（あて先）</w:t>
            </w:r>
            <w:r w:rsidR="00EB6A53">
              <w:rPr>
                <w:rFonts w:hint="eastAsia"/>
                <w:snapToGrid w:val="0"/>
              </w:rPr>
              <w:t>一宮市保健所長</w:t>
            </w:r>
          </w:p>
          <w:p w:rsidR="00D24775" w:rsidRPr="00FB2D32" w:rsidRDefault="00C1255B" w:rsidP="001F674E">
            <w:pPr>
              <w:spacing w:line="220" w:lineRule="exact"/>
              <w:jc w:val="left"/>
              <w:rPr>
                <w:snapToGrid w:val="0"/>
              </w:rPr>
            </w:pPr>
            <w:r w:rsidRPr="00FB2D32">
              <w:rPr>
                <w:rFonts w:hint="eastAsia"/>
                <w:snapToGrid w:val="0"/>
              </w:rPr>
              <w:t xml:space="preserve">　　</w:t>
            </w:r>
          </w:p>
          <w:p w:rsidR="00D24775" w:rsidRPr="00FB2D32" w:rsidRDefault="00C1255B" w:rsidP="001F674E">
            <w:pPr>
              <w:spacing w:line="220" w:lineRule="exact"/>
              <w:jc w:val="left"/>
              <w:rPr>
                <w:rFonts w:ascii="‚l‚r –¾’©"/>
                <w:snapToGrid w:val="0"/>
              </w:rPr>
            </w:pPr>
            <w:r w:rsidRPr="00FB2D32">
              <w:rPr>
                <w:rFonts w:ascii="‚l‚r –¾’©" w:hint="eastAsia"/>
                <w:snapToGrid w:val="0"/>
              </w:rPr>
              <w:t xml:space="preserve">　　</w:t>
            </w:r>
          </w:p>
          <w:p w:rsidR="00D24775" w:rsidRPr="00FB2D32" w:rsidRDefault="00C1255B" w:rsidP="001F674E">
            <w:pPr>
              <w:spacing w:line="220" w:lineRule="exact"/>
              <w:jc w:val="left"/>
              <w:rPr>
                <w:rFonts w:ascii="‚l‚r –¾’©"/>
                <w:snapToGrid w:val="0"/>
              </w:rPr>
            </w:pPr>
            <w:r w:rsidRPr="00FB2D32">
              <w:rPr>
                <w:rFonts w:ascii="‚l‚r –¾’©" w:hint="eastAsia"/>
                <w:snapToGrid w:val="0"/>
              </w:rPr>
              <w:t xml:space="preserve">　　</w:t>
            </w:r>
          </w:p>
          <w:p w:rsidR="00D24775" w:rsidRPr="00FB2D32" w:rsidRDefault="00D24775" w:rsidP="001F674E">
            <w:pPr>
              <w:tabs>
                <w:tab w:val="left" w:pos="422"/>
              </w:tabs>
              <w:spacing w:line="190" w:lineRule="exact"/>
              <w:rPr>
                <w:snapToGrid w:val="0"/>
              </w:rPr>
            </w:pPr>
            <w:bookmarkStart w:id="0" w:name="_GoBack"/>
            <w:bookmarkEnd w:id="0"/>
          </w:p>
          <w:p w:rsidR="00D24775" w:rsidRPr="00FB2D32" w:rsidRDefault="00C1255B" w:rsidP="001F674E">
            <w:r w:rsidRPr="00FB2D32">
              <w:rPr>
                <w:rFonts w:ascii="‚l‚r –¾’©" w:hint="eastAsia"/>
                <w:snapToGrid w:val="0"/>
              </w:rPr>
              <w:t xml:space="preserve">　　　　　　　　　</w:t>
            </w:r>
            <w:r w:rsidRPr="00FB2D32">
              <w:rPr>
                <w:rFonts w:hint="eastAsia"/>
              </w:rPr>
              <w:t xml:space="preserve">　　　　　　　　　　　　プール名称</w:t>
            </w:r>
          </w:p>
          <w:p w:rsidR="00677F51" w:rsidRPr="00FB2D32" w:rsidRDefault="00677F51" w:rsidP="00677F51">
            <w:pPr>
              <w:spacing w:line="220" w:lineRule="exact"/>
              <w:jc w:val="left"/>
              <w:rPr>
                <w:rFonts w:ascii="‚l‚r –¾’©"/>
                <w:snapToGrid w:val="0"/>
              </w:rPr>
            </w:pPr>
            <w:r w:rsidRPr="00FB2D32">
              <w:rPr>
                <w:rFonts w:ascii="‚l‚r –¾’©" w:hint="eastAsia"/>
                <w:snapToGrid w:val="0"/>
              </w:rPr>
              <w:t xml:space="preserve">　　</w:t>
            </w:r>
          </w:p>
          <w:p w:rsidR="00D24775" w:rsidRPr="00FB2D32" w:rsidRDefault="00C1255B" w:rsidP="001F674E">
            <w:r w:rsidRPr="00FB2D32">
              <w:rPr>
                <w:rFonts w:hint="eastAsia"/>
              </w:rPr>
              <w:t xml:space="preserve">　　　　　　　　</w:t>
            </w:r>
            <w:r w:rsidR="00EB6A53">
              <w:rPr>
                <w:rFonts w:hint="eastAsia"/>
              </w:rPr>
              <w:t xml:space="preserve">　　　　　　　　　　　　　設置者氏名　　　　　　　　　　　　　</w:t>
            </w:r>
          </w:p>
          <w:p w:rsidR="00D24775" w:rsidRPr="00FB2D32" w:rsidRDefault="009A2744" w:rsidP="001F674E">
            <w:r>
              <w:rPr>
                <w:rFonts w:ascii="‚l‚r –¾’©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11430</wp:posOffset>
                      </wp:positionV>
                      <wp:extent cx="1196340" cy="486410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486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4775" w:rsidRDefault="00C1255B" w:rsidP="00D2477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w w:val="50"/>
                                      <w:sz w:val="4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‚l‚r –¾’©"/>
                                      <w:snapToGrid w:val="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‚l‚r –¾’©"/>
                                      <w:snapToGrid w:val="0"/>
                                    </w:rPr>
                                    <w:instrText xml:space="preserve"> eq \o\ad(\s\up  5(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instrText>名称及び</w:instrText>
                                  </w:r>
                                  <w:r>
                                    <w:rPr>
                                      <w:rFonts w:ascii="‚l‚r –¾’©"/>
                                      <w:snapToGrid w:val="0"/>
                                    </w:rPr>
                                    <w:instrText>),\s\do  5(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instrText>代表者氏名</w:instrText>
                                  </w:r>
                                  <w:r>
                                    <w:rPr>
                                      <w:rFonts w:ascii="‚l‚r –¾’©"/>
                                      <w:snapToGrid w:val="0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‚l‚r –¾’©"/>
                                      <w:snapToGrid w:val="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w w:val="50"/>
                                      <w:sz w:val="4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94.5pt;margin-top:.9pt;width:94.2pt;height:3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intAIAALc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" filled="f" stroked="f">
                      <v:textbox inset="5.85pt,.7pt,5.85pt,.7pt">
                        <w:txbxContent>
                          <w:p w:rsidR="00D24775" w:rsidRDefault="00C1255B" w:rsidP="00D2477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napToGrid w:val="0"/>
                                <w:w w:val="50"/>
                                <w:sz w:val="42"/>
                              </w:rPr>
                              <w:t>（</w:t>
                            </w:r>
                            <w:r>
                              <w:rPr>
                                <w:rFonts w:ascii="‚l‚r –¾’©"/>
                                <w:snapToGrid w:val="0"/>
                              </w:rPr>
                              <w:fldChar w:fldCharType="begin"/>
                            </w:r>
                            <w:r>
                              <w:rPr>
                                <w:rFonts w:ascii="‚l‚r –¾’©"/>
                                <w:snapToGrid w:val="0"/>
                              </w:rPr>
                              <w:instrText xml:space="preserve"> eq \o\ad(\s\up  5(</w:instrTex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instrText>名称及び</w:instrText>
                            </w:r>
                            <w:r>
                              <w:rPr>
                                <w:rFonts w:ascii="‚l‚r –¾’©"/>
                                <w:snapToGrid w:val="0"/>
                              </w:rPr>
                              <w:instrText>),\s\do  5(</w:instrTex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instrText>代表者氏名</w:instrText>
                            </w:r>
                            <w:r>
                              <w:rPr>
                                <w:rFonts w:ascii="‚l‚r –¾’©"/>
                                <w:snapToGrid w:val="0"/>
                              </w:rPr>
                              <w:instrText>))</w:instrText>
                            </w:r>
                            <w:r>
                              <w:rPr>
                                <w:rFonts w:ascii="‚l‚r –¾’©"/>
                                <w:snapToGrid w:val="0"/>
                              </w:rPr>
                              <w:fldChar w:fldCharType="separate"/>
                            </w:r>
                            <w:r>
                              <w:rPr>
                                <w:rFonts w:ascii="‚l‚r –¾’©"/>
                                <w:snapToGrid w:val="0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napToGrid w:val="0"/>
                                <w:w w:val="50"/>
                                <w:sz w:val="4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255B" w:rsidRPr="00FB2D32"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D24775" w:rsidRPr="00FB2D32" w:rsidRDefault="00D24775" w:rsidP="001F674E">
            <w:pPr>
              <w:spacing w:line="420" w:lineRule="exact"/>
              <w:rPr>
                <w:rFonts w:ascii="‚l‚r –¾’©"/>
                <w:snapToGrid w:val="0"/>
              </w:rPr>
            </w:pPr>
          </w:p>
          <w:p w:rsidR="00D24775" w:rsidRPr="00FB2D32" w:rsidRDefault="00C1255B" w:rsidP="00D24775">
            <w:pPr>
              <w:rPr>
                <w:rFonts w:ascii="‚l‚r –¾’©"/>
                <w:snapToGrid w:val="0"/>
              </w:rPr>
            </w:pPr>
            <w:r w:rsidRPr="00FB2D32">
              <w:rPr>
                <w:rFonts w:hint="eastAsia"/>
                <w:snapToGrid w:val="0"/>
              </w:rPr>
              <w:t xml:space="preserve">　下記のとおり、プールを</w:t>
            </w:r>
            <w:r w:rsidRPr="00FB2D32">
              <w:rPr>
                <w:rFonts w:ascii="‚l‚r –¾’©"/>
                <w:snapToGrid w:val="0"/>
              </w:rPr>
              <w:fldChar w:fldCharType="begin"/>
            </w:r>
            <w:r w:rsidRPr="00FB2D32">
              <w:rPr>
                <w:rFonts w:ascii="‚l‚r –¾’©"/>
                <w:snapToGrid w:val="0"/>
              </w:rPr>
              <w:instrText>eq \o\ad(\s\up 10(</w:instrText>
            </w:r>
            <w:r w:rsidRPr="00FB2D32">
              <w:rPr>
                <w:rFonts w:hint="eastAsia"/>
                <w:snapToGrid w:val="0"/>
              </w:rPr>
              <w:instrText>休場</w:instrText>
            </w:r>
            <w:r w:rsidRPr="00FB2D32">
              <w:rPr>
                <w:rFonts w:ascii="‚l‚r –¾’©"/>
                <w:snapToGrid w:val="0"/>
              </w:rPr>
              <w:instrText>),\s\up 0(</w:instrText>
            </w:r>
            <w:r w:rsidRPr="00FB2D32">
              <w:rPr>
                <w:rFonts w:hint="eastAsia"/>
                <w:snapToGrid w:val="0"/>
              </w:rPr>
              <w:instrText>再開</w:instrText>
            </w:r>
            <w:r w:rsidRPr="00FB2D32">
              <w:rPr>
                <w:rFonts w:ascii="‚l‚r –¾’©"/>
                <w:snapToGrid w:val="0"/>
              </w:rPr>
              <w:instrText>),\s\do 10(</w:instrText>
            </w:r>
            <w:r w:rsidRPr="00FB2D32">
              <w:rPr>
                <w:rFonts w:hint="eastAsia"/>
                <w:snapToGrid w:val="0"/>
              </w:rPr>
              <w:instrText>廃止</w:instrText>
            </w:r>
            <w:r w:rsidRPr="00FB2D32">
              <w:rPr>
                <w:rFonts w:ascii="‚l‚r –¾’©"/>
                <w:snapToGrid w:val="0"/>
              </w:rPr>
              <w:instrText>))</w:instrText>
            </w:r>
            <w:r w:rsidRPr="00FB2D32">
              <w:rPr>
                <w:rFonts w:ascii="‚l‚r –¾’©"/>
                <w:snapToGrid w:val="0"/>
              </w:rPr>
              <w:fldChar w:fldCharType="end"/>
            </w:r>
            <w:r w:rsidRPr="00FB2D32">
              <w:rPr>
                <w:rFonts w:hint="eastAsia"/>
                <w:snapToGrid w:val="0"/>
              </w:rPr>
              <w:t>しました。</w:t>
            </w:r>
          </w:p>
          <w:p w:rsidR="00D24775" w:rsidRPr="00FB2D32" w:rsidRDefault="00D24775" w:rsidP="001F674E">
            <w:pPr>
              <w:spacing w:line="420" w:lineRule="exact"/>
              <w:rPr>
                <w:rFonts w:ascii="‚l‚r –¾’©"/>
                <w:snapToGrid w:val="0"/>
              </w:rPr>
            </w:pPr>
          </w:p>
          <w:p w:rsidR="00D24775" w:rsidRPr="00FB2D32" w:rsidRDefault="00C1255B" w:rsidP="001F674E">
            <w:pPr>
              <w:spacing w:line="420" w:lineRule="exact"/>
              <w:jc w:val="center"/>
              <w:rPr>
                <w:rFonts w:ascii="‚l‚r –¾’©"/>
                <w:snapToGrid w:val="0"/>
              </w:rPr>
            </w:pPr>
            <w:r w:rsidRPr="00FB2D32">
              <w:rPr>
                <w:rFonts w:hint="eastAsia"/>
                <w:snapToGrid w:val="0"/>
              </w:rPr>
              <w:t>記</w:t>
            </w:r>
          </w:p>
          <w:p w:rsidR="00D24775" w:rsidRPr="00FB2D32" w:rsidRDefault="00D24775" w:rsidP="001F674E">
            <w:pPr>
              <w:spacing w:line="420" w:lineRule="exact"/>
              <w:rPr>
                <w:rFonts w:ascii="‚l‚r –¾’©"/>
                <w:snapToGrid w:val="0"/>
              </w:rPr>
            </w:pPr>
          </w:p>
          <w:p w:rsidR="00D24775" w:rsidRPr="00FB2D32" w:rsidRDefault="00C1255B" w:rsidP="00D24775">
            <w:pPr>
              <w:rPr>
                <w:rFonts w:ascii="‚l‚r –¾’©"/>
                <w:snapToGrid w:val="0"/>
              </w:rPr>
            </w:pPr>
            <w:r w:rsidRPr="00FB2D32">
              <w:rPr>
                <w:rFonts w:hint="eastAsia"/>
                <w:snapToGrid w:val="0"/>
              </w:rPr>
              <w:t xml:space="preserve">１　</w:t>
            </w:r>
            <w:r w:rsidRPr="00FB2D32">
              <w:rPr>
                <w:rFonts w:ascii="‚l‚r –¾’©"/>
                <w:snapToGrid w:val="0"/>
              </w:rPr>
              <w:fldChar w:fldCharType="begin"/>
            </w:r>
            <w:r w:rsidRPr="00FB2D32">
              <w:rPr>
                <w:rFonts w:ascii="‚l‚r –¾’©"/>
                <w:snapToGrid w:val="0"/>
              </w:rPr>
              <w:instrText>eq \o(\s\up 10(</w:instrText>
            </w:r>
            <w:r w:rsidRPr="00FB2D32">
              <w:rPr>
                <w:rFonts w:hint="eastAsia"/>
                <w:snapToGrid w:val="0"/>
              </w:rPr>
              <w:instrText xml:space="preserve">休場　　　</w:instrText>
            </w:r>
            <w:r w:rsidRPr="00FB2D32">
              <w:rPr>
                <w:rFonts w:ascii="‚l‚r –¾’©"/>
                <w:snapToGrid w:val="0"/>
              </w:rPr>
              <w:instrText>),\s\up 0(</w:instrText>
            </w:r>
            <w:r w:rsidRPr="00FB2D32">
              <w:rPr>
                <w:rFonts w:hint="eastAsia"/>
                <w:snapToGrid w:val="0"/>
              </w:rPr>
              <w:instrText>再開年月日</w:instrText>
            </w:r>
            <w:r w:rsidRPr="00FB2D32">
              <w:rPr>
                <w:rFonts w:ascii="‚l‚r –¾’©"/>
                <w:snapToGrid w:val="0"/>
              </w:rPr>
              <w:instrText>),\s\do 10(</w:instrText>
            </w:r>
            <w:r w:rsidRPr="00FB2D32">
              <w:rPr>
                <w:rFonts w:hint="eastAsia"/>
                <w:snapToGrid w:val="0"/>
              </w:rPr>
              <w:instrText xml:space="preserve">廃止　　　</w:instrText>
            </w:r>
            <w:r w:rsidRPr="00FB2D32">
              <w:rPr>
                <w:rFonts w:ascii="‚l‚r –¾’©"/>
                <w:snapToGrid w:val="0"/>
              </w:rPr>
              <w:instrText>))</w:instrText>
            </w:r>
            <w:r w:rsidRPr="00FB2D32">
              <w:rPr>
                <w:rFonts w:ascii="‚l‚r –¾’©"/>
                <w:snapToGrid w:val="0"/>
              </w:rPr>
              <w:fldChar w:fldCharType="end"/>
            </w:r>
            <w:r w:rsidRPr="00FB2D32">
              <w:rPr>
                <w:rFonts w:hint="eastAsia"/>
                <w:snapToGrid w:val="0"/>
                <w:vanish/>
              </w:rPr>
              <w:t>休場再開年月日廃止</w:t>
            </w:r>
          </w:p>
          <w:p w:rsidR="00D24775" w:rsidRPr="00FB2D32" w:rsidRDefault="00D24775" w:rsidP="001F674E">
            <w:pPr>
              <w:spacing w:line="420" w:lineRule="exact"/>
              <w:rPr>
                <w:rFonts w:ascii="‚l‚r –¾’©"/>
                <w:snapToGrid w:val="0"/>
              </w:rPr>
            </w:pPr>
          </w:p>
          <w:p w:rsidR="00D24775" w:rsidRPr="00FB2D32" w:rsidRDefault="00D24775" w:rsidP="001F674E">
            <w:pPr>
              <w:spacing w:line="420" w:lineRule="exact"/>
              <w:rPr>
                <w:rFonts w:ascii="‚l‚r –¾’©"/>
                <w:snapToGrid w:val="0"/>
              </w:rPr>
            </w:pPr>
          </w:p>
          <w:p w:rsidR="00D24775" w:rsidRPr="00FB2D32" w:rsidRDefault="00D24775" w:rsidP="001F674E">
            <w:pPr>
              <w:spacing w:line="420" w:lineRule="exact"/>
              <w:rPr>
                <w:rFonts w:ascii="‚l‚r –¾’©"/>
                <w:snapToGrid w:val="0"/>
              </w:rPr>
            </w:pPr>
          </w:p>
          <w:p w:rsidR="00D24775" w:rsidRPr="00FB2D32" w:rsidRDefault="00C1255B" w:rsidP="00D24775">
            <w:pPr>
              <w:rPr>
                <w:rFonts w:ascii="‚l‚r –¾’©"/>
                <w:snapToGrid w:val="0"/>
              </w:rPr>
            </w:pPr>
            <w:r w:rsidRPr="00FB2D32">
              <w:rPr>
                <w:rFonts w:hint="eastAsia"/>
                <w:snapToGrid w:val="0"/>
              </w:rPr>
              <w:t xml:space="preserve">２　</w:t>
            </w:r>
            <w:r w:rsidRPr="00FB2D32">
              <w:rPr>
                <w:rFonts w:ascii="‚l‚r –¾’©"/>
                <w:snapToGrid w:val="0"/>
              </w:rPr>
              <w:fldChar w:fldCharType="begin"/>
            </w:r>
            <w:r w:rsidRPr="00FB2D32">
              <w:rPr>
                <w:rFonts w:ascii="‚l‚r –¾’©"/>
                <w:snapToGrid w:val="0"/>
              </w:rPr>
              <w:instrText>eq \o(\s\up 10(</w:instrText>
            </w:r>
            <w:r w:rsidRPr="00FB2D32">
              <w:rPr>
                <w:rFonts w:hint="eastAsia"/>
                <w:snapToGrid w:val="0"/>
              </w:rPr>
              <w:instrText xml:space="preserve">休場　　</w:instrText>
            </w:r>
            <w:r w:rsidRPr="00FB2D32">
              <w:rPr>
                <w:rFonts w:ascii="‚l‚r –¾’©"/>
                <w:snapToGrid w:val="0"/>
              </w:rPr>
              <w:instrText>),\s\up 0(</w:instrText>
            </w:r>
            <w:r w:rsidRPr="00FB2D32">
              <w:rPr>
                <w:rFonts w:hint="eastAsia"/>
                <w:snapToGrid w:val="0"/>
              </w:rPr>
              <w:instrText>再開理由</w:instrText>
            </w:r>
            <w:r w:rsidRPr="00FB2D32">
              <w:rPr>
                <w:rFonts w:ascii="‚l‚r –¾’©"/>
                <w:snapToGrid w:val="0"/>
              </w:rPr>
              <w:instrText>),\s\do 10(</w:instrText>
            </w:r>
            <w:r w:rsidRPr="00FB2D32">
              <w:rPr>
                <w:rFonts w:hint="eastAsia"/>
                <w:snapToGrid w:val="0"/>
              </w:rPr>
              <w:instrText xml:space="preserve">廃止　　</w:instrText>
            </w:r>
            <w:r w:rsidRPr="00FB2D32">
              <w:rPr>
                <w:rFonts w:ascii="‚l‚r –¾’©"/>
                <w:snapToGrid w:val="0"/>
              </w:rPr>
              <w:instrText>))</w:instrText>
            </w:r>
            <w:r w:rsidRPr="00FB2D32">
              <w:rPr>
                <w:rFonts w:ascii="‚l‚r –¾’©"/>
                <w:snapToGrid w:val="0"/>
              </w:rPr>
              <w:fldChar w:fldCharType="end"/>
            </w:r>
          </w:p>
          <w:p w:rsidR="00D24775" w:rsidRPr="00FB2D32" w:rsidRDefault="00D24775" w:rsidP="001F674E">
            <w:pPr>
              <w:spacing w:line="630" w:lineRule="exact"/>
              <w:rPr>
                <w:rFonts w:ascii="‚l‚r –¾’©"/>
                <w:snapToGrid w:val="0"/>
              </w:rPr>
            </w:pPr>
          </w:p>
          <w:p w:rsidR="00D24775" w:rsidRPr="00FB2D32" w:rsidRDefault="00D24775" w:rsidP="001F674E">
            <w:pPr>
              <w:spacing w:line="630" w:lineRule="exact"/>
              <w:rPr>
                <w:rFonts w:ascii="‚l‚r –¾’©"/>
                <w:snapToGrid w:val="0"/>
              </w:rPr>
            </w:pPr>
          </w:p>
          <w:p w:rsidR="00D24775" w:rsidRPr="00FB2D32" w:rsidRDefault="00D24775" w:rsidP="001F674E">
            <w:pPr>
              <w:spacing w:line="630" w:lineRule="exact"/>
              <w:rPr>
                <w:rFonts w:ascii="‚l‚r –¾’©"/>
                <w:snapToGrid w:val="0"/>
              </w:rPr>
            </w:pPr>
          </w:p>
          <w:p w:rsidR="00D24775" w:rsidRPr="00FB2D32" w:rsidRDefault="00C1255B" w:rsidP="001F674E">
            <w:pPr>
              <w:pStyle w:val="a7"/>
              <w:tabs>
                <w:tab w:val="clear" w:pos="4252"/>
                <w:tab w:val="clear" w:pos="8504"/>
              </w:tabs>
              <w:spacing w:line="630" w:lineRule="exact"/>
              <w:rPr>
                <w:rFonts w:ascii="‚l‚r –¾’©"/>
                <w:snapToGrid w:val="0"/>
                <w:vanish/>
              </w:rPr>
            </w:pPr>
            <w:r w:rsidRPr="00FB2D32">
              <w:rPr>
                <w:rFonts w:hint="eastAsia"/>
                <w:snapToGrid w:val="0"/>
                <w:vanish/>
              </w:rPr>
              <w:t>休場再開理由廃止</w:t>
            </w:r>
          </w:p>
        </w:tc>
      </w:tr>
    </w:tbl>
    <w:p w:rsidR="00D24775" w:rsidRPr="00FB2D32" w:rsidRDefault="00C1255B" w:rsidP="00D24775">
      <w:pPr>
        <w:rPr>
          <w:rFonts w:ascii="‚l‚r –¾’©"/>
          <w:snapToGrid w:val="0"/>
        </w:rPr>
      </w:pPr>
      <w:r w:rsidRPr="00FB2D32">
        <w:rPr>
          <w:rFonts w:hint="eastAsia"/>
          <w:snapToGrid w:val="0"/>
        </w:rPr>
        <w:t xml:space="preserve">　備考　用紙の大きさは、日本</w:t>
      </w:r>
      <w:r w:rsidR="001413C3">
        <w:rPr>
          <w:rFonts w:hint="eastAsia"/>
          <w:snapToGrid w:val="0"/>
        </w:rPr>
        <w:t>産業</w:t>
      </w:r>
      <w:r w:rsidRPr="00FB2D32">
        <w:rPr>
          <w:rFonts w:hint="eastAsia"/>
          <w:snapToGrid w:val="0"/>
        </w:rPr>
        <w:t>規格Ａ４とする。</w:t>
      </w:r>
    </w:p>
    <w:p w:rsidR="00D24775" w:rsidRPr="00FB2D32" w:rsidRDefault="00D24775" w:rsidP="00F50B76">
      <w:pPr>
        <w:spacing w:line="630" w:lineRule="exact"/>
        <w:rPr>
          <w:rFonts w:ascii="‚l‚r –¾’©"/>
          <w:snapToGrid w:val="0"/>
          <w:sz w:val="22"/>
        </w:rPr>
        <w:sectPr w:rsidR="00D24775" w:rsidRPr="00FB2D32" w:rsidSect="00D24775">
          <w:footerReference w:type="default" r:id="rId9"/>
          <w:pgSz w:w="11906" w:h="16838" w:code="9"/>
          <w:pgMar w:top="1418" w:right="1418" w:bottom="1418" w:left="1418" w:header="680" w:footer="851" w:gutter="0"/>
          <w:pgNumType w:fmt="numberInDash"/>
          <w:cols w:space="425"/>
          <w:docGrid w:type="linesAndChars" w:linePitch="380" w:charSpace="117"/>
        </w:sectPr>
      </w:pPr>
    </w:p>
    <w:p w:rsidR="00314545" w:rsidRPr="001413C3" w:rsidRDefault="00314545" w:rsidP="00B362D5">
      <w:pPr>
        <w:rPr>
          <w:rFonts w:ascii="‚l‚r –¾’©"/>
          <w:snapToGrid w:val="0"/>
        </w:rPr>
      </w:pPr>
    </w:p>
    <w:sectPr w:rsidR="00314545" w:rsidRPr="001413C3" w:rsidSect="001413C3">
      <w:headerReference w:type="default" r:id="rId10"/>
      <w:footerReference w:type="default" r:id="rId11"/>
      <w:type w:val="continuous"/>
      <w:pgSz w:w="11906" w:h="16838" w:code="9"/>
      <w:pgMar w:top="1418" w:right="1418" w:bottom="1418" w:left="1418" w:header="680" w:footer="851" w:gutter="0"/>
      <w:pgNumType w:fmt="numberInDash"/>
      <w:cols w:space="425"/>
      <w:docGrid w:type="linesAndChars" w:linePitch="291" w:charSpace="-38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9F" w:rsidRDefault="001C4B9F">
      <w:r>
        <w:separator/>
      </w:r>
    </w:p>
  </w:endnote>
  <w:endnote w:type="continuationSeparator" w:id="0">
    <w:p w:rsidR="001C4B9F" w:rsidRDefault="001C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ゴシック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A4" w:rsidRDefault="007607A4" w:rsidP="007607A4">
    <w:pPr>
      <w:pStyle w:val="a4"/>
      <w:framePr w:wrap="around" w:vAnchor="text" w:hAnchor="margin" w:xAlign="center" w:y="1"/>
      <w:rPr>
        <w:rStyle w:val="a6"/>
      </w:rPr>
    </w:pPr>
  </w:p>
  <w:p w:rsidR="00F50B76" w:rsidRDefault="00F50B76" w:rsidP="001413C3">
    <w:pPr>
      <w:pStyle w:val="a4"/>
      <w:rPr>
        <w:rFonts w:ascii="‚l‚r –¾’©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A2" w:rsidRDefault="008518A2" w:rsidP="001413C3">
    <w:pPr>
      <w:pStyle w:val="a4"/>
    </w:pPr>
  </w:p>
  <w:p w:rsidR="000A689A" w:rsidRDefault="000A68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9F" w:rsidRDefault="001C4B9F">
      <w:r>
        <w:separator/>
      </w:r>
    </w:p>
  </w:footnote>
  <w:footnote w:type="continuationSeparator" w:id="0">
    <w:p w:rsidR="001C4B9F" w:rsidRDefault="001C4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9A" w:rsidRDefault="000A689A" w:rsidP="00E85EC8">
    <w:pPr>
      <w:pStyle w:val="a7"/>
      <w:jc w:val="center"/>
      <w:rPr>
        <w:rFonts w:ascii="‚l‚r –¾’©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945"/>
    <w:multiLevelType w:val="singleLevel"/>
    <w:tmpl w:val="65BEB592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">
    <w:nsid w:val="05843CFA"/>
    <w:multiLevelType w:val="singleLevel"/>
    <w:tmpl w:val="1190100A"/>
    <w:lvl w:ilvl="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>
    <w:nsid w:val="08A857AF"/>
    <w:multiLevelType w:val="singleLevel"/>
    <w:tmpl w:val="14CAFA64"/>
    <w:lvl w:ilvl="0"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>
    <w:nsid w:val="0DB33B22"/>
    <w:multiLevelType w:val="singleLevel"/>
    <w:tmpl w:val="73D638A4"/>
    <w:lvl w:ilvl="0">
      <w:start w:val="1"/>
      <w:numFmt w:val="decimalFullWidth"/>
      <w:lvlText w:val="（%1）"/>
      <w:lvlJc w:val="left"/>
      <w:pPr>
        <w:tabs>
          <w:tab w:val="num" w:pos="1403"/>
        </w:tabs>
        <w:ind w:left="1403" w:hanging="615"/>
      </w:pPr>
      <w:rPr>
        <w:rFonts w:hint="eastAsia"/>
      </w:rPr>
    </w:lvl>
  </w:abstractNum>
  <w:abstractNum w:abstractNumId="4">
    <w:nsid w:val="11AB036D"/>
    <w:multiLevelType w:val="singleLevel"/>
    <w:tmpl w:val="26D4F4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5">
    <w:nsid w:val="19354454"/>
    <w:multiLevelType w:val="singleLevel"/>
    <w:tmpl w:val="2F88E09C"/>
    <w:lvl w:ilvl="0">
      <w:start w:val="1"/>
      <w:numFmt w:val="bullet"/>
      <w:lvlText w:val="※"/>
      <w:lvlJc w:val="left"/>
      <w:pPr>
        <w:tabs>
          <w:tab w:val="num" w:pos="4210"/>
        </w:tabs>
        <w:ind w:left="4210" w:hanging="390"/>
      </w:pPr>
      <w:rPr>
        <w:rFonts w:ascii="ＭＳ ゴシック" w:eastAsia="ＭＳ ゴシック" w:hAnsi="ＭＳ ゴシック" w:hint="eastAsia"/>
      </w:rPr>
    </w:lvl>
  </w:abstractNum>
  <w:abstractNum w:abstractNumId="6">
    <w:nsid w:val="1B2C25F0"/>
    <w:multiLevelType w:val="singleLevel"/>
    <w:tmpl w:val="60621982"/>
    <w:lvl w:ilvl="0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>
    <w:nsid w:val="1BC04E76"/>
    <w:multiLevelType w:val="singleLevel"/>
    <w:tmpl w:val="7FAA1348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8">
    <w:nsid w:val="1DB67F5F"/>
    <w:multiLevelType w:val="singleLevel"/>
    <w:tmpl w:val="82822350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9">
    <w:nsid w:val="1E974674"/>
    <w:multiLevelType w:val="hybridMultilevel"/>
    <w:tmpl w:val="D1D43C82"/>
    <w:lvl w:ilvl="0" w:tplc="15E4309E">
      <w:start w:val="2"/>
      <w:numFmt w:val="decimalFullWidth"/>
      <w:lvlText w:val="（%1）"/>
      <w:lvlJc w:val="left"/>
      <w:pPr>
        <w:tabs>
          <w:tab w:val="num" w:pos="1091"/>
        </w:tabs>
        <w:ind w:left="1091" w:hanging="720"/>
      </w:pPr>
      <w:rPr>
        <w:rFonts w:hint="default"/>
      </w:rPr>
    </w:lvl>
    <w:lvl w:ilvl="1" w:tplc="893C2764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875412DA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AFC21AF8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DED668C6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E8523540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5E4ACF96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3B7A3D14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9F8A08EE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10">
    <w:nsid w:val="249104E0"/>
    <w:multiLevelType w:val="singleLevel"/>
    <w:tmpl w:val="6B62108C"/>
    <w:lvl w:ilvl="0"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1">
    <w:nsid w:val="28A56CBC"/>
    <w:multiLevelType w:val="singleLevel"/>
    <w:tmpl w:val="82F21840"/>
    <w:lvl w:ilvl="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2">
    <w:nsid w:val="29600B3A"/>
    <w:multiLevelType w:val="hybridMultilevel"/>
    <w:tmpl w:val="6DD01F4C"/>
    <w:lvl w:ilvl="0" w:tplc="014659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4187198" w:tentative="1">
      <w:start w:val="1"/>
      <w:numFmt w:val="aiueoFullWidth"/>
      <w:lvlText w:val="(%2)"/>
      <w:lvlJc w:val="left"/>
      <w:pPr>
        <w:ind w:left="840" w:hanging="420"/>
      </w:pPr>
    </w:lvl>
    <w:lvl w:ilvl="2" w:tplc="4490CD60" w:tentative="1">
      <w:start w:val="1"/>
      <w:numFmt w:val="decimalEnclosedCircle"/>
      <w:lvlText w:val="%3"/>
      <w:lvlJc w:val="left"/>
      <w:pPr>
        <w:ind w:left="1260" w:hanging="420"/>
      </w:pPr>
    </w:lvl>
    <w:lvl w:ilvl="3" w:tplc="79DA3774" w:tentative="1">
      <w:start w:val="1"/>
      <w:numFmt w:val="decimal"/>
      <w:lvlText w:val="%4."/>
      <w:lvlJc w:val="left"/>
      <w:pPr>
        <w:ind w:left="1680" w:hanging="420"/>
      </w:pPr>
    </w:lvl>
    <w:lvl w:ilvl="4" w:tplc="AD981CB0" w:tentative="1">
      <w:start w:val="1"/>
      <w:numFmt w:val="aiueoFullWidth"/>
      <w:lvlText w:val="(%5)"/>
      <w:lvlJc w:val="left"/>
      <w:pPr>
        <w:ind w:left="2100" w:hanging="420"/>
      </w:pPr>
    </w:lvl>
    <w:lvl w:ilvl="5" w:tplc="FB64CD6E" w:tentative="1">
      <w:start w:val="1"/>
      <w:numFmt w:val="decimalEnclosedCircle"/>
      <w:lvlText w:val="%6"/>
      <w:lvlJc w:val="left"/>
      <w:pPr>
        <w:ind w:left="2520" w:hanging="420"/>
      </w:pPr>
    </w:lvl>
    <w:lvl w:ilvl="6" w:tplc="703C1F2A" w:tentative="1">
      <w:start w:val="1"/>
      <w:numFmt w:val="decimal"/>
      <w:lvlText w:val="%7."/>
      <w:lvlJc w:val="left"/>
      <w:pPr>
        <w:ind w:left="2940" w:hanging="420"/>
      </w:pPr>
    </w:lvl>
    <w:lvl w:ilvl="7" w:tplc="DCAE984A" w:tentative="1">
      <w:start w:val="1"/>
      <w:numFmt w:val="aiueoFullWidth"/>
      <w:lvlText w:val="(%8)"/>
      <w:lvlJc w:val="left"/>
      <w:pPr>
        <w:ind w:left="3360" w:hanging="420"/>
      </w:pPr>
    </w:lvl>
    <w:lvl w:ilvl="8" w:tplc="DA5A52B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DD16674"/>
    <w:multiLevelType w:val="singleLevel"/>
    <w:tmpl w:val="6D90A4BE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14">
    <w:nsid w:val="2EF81B8B"/>
    <w:multiLevelType w:val="singleLevel"/>
    <w:tmpl w:val="9440C608"/>
    <w:lvl w:ilvl="0"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5">
    <w:nsid w:val="323F59C3"/>
    <w:multiLevelType w:val="singleLevel"/>
    <w:tmpl w:val="A57E428A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>
    <w:nsid w:val="3F70784E"/>
    <w:multiLevelType w:val="hybridMultilevel"/>
    <w:tmpl w:val="3F2E2DBC"/>
    <w:lvl w:ilvl="0" w:tplc="F4225B50">
      <w:start w:val="1"/>
      <w:numFmt w:val="bullet"/>
      <w:lvlText w:val=""/>
      <w:lvlJc w:val="left"/>
      <w:pPr>
        <w:ind w:left="4875" w:hanging="420"/>
      </w:pPr>
      <w:rPr>
        <w:rFonts w:ascii="Wingdings" w:hAnsi="Wingdings" w:hint="default"/>
      </w:rPr>
    </w:lvl>
    <w:lvl w:ilvl="1" w:tplc="765E5A8E" w:tentative="1">
      <w:start w:val="1"/>
      <w:numFmt w:val="bullet"/>
      <w:lvlText w:val=""/>
      <w:lvlJc w:val="left"/>
      <w:pPr>
        <w:ind w:left="5295" w:hanging="420"/>
      </w:pPr>
      <w:rPr>
        <w:rFonts w:ascii="Wingdings" w:hAnsi="Wingdings" w:hint="default"/>
      </w:rPr>
    </w:lvl>
    <w:lvl w:ilvl="2" w:tplc="5054105C" w:tentative="1">
      <w:start w:val="1"/>
      <w:numFmt w:val="bullet"/>
      <w:lvlText w:val=""/>
      <w:lvlJc w:val="left"/>
      <w:pPr>
        <w:ind w:left="5715" w:hanging="420"/>
      </w:pPr>
      <w:rPr>
        <w:rFonts w:ascii="Wingdings" w:hAnsi="Wingdings" w:hint="default"/>
      </w:rPr>
    </w:lvl>
    <w:lvl w:ilvl="3" w:tplc="1B808136" w:tentative="1">
      <w:start w:val="1"/>
      <w:numFmt w:val="bullet"/>
      <w:lvlText w:val=""/>
      <w:lvlJc w:val="left"/>
      <w:pPr>
        <w:ind w:left="6135" w:hanging="420"/>
      </w:pPr>
      <w:rPr>
        <w:rFonts w:ascii="Wingdings" w:hAnsi="Wingdings" w:hint="default"/>
      </w:rPr>
    </w:lvl>
    <w:lvl w:ilvl="4" w:tplc="7C3A35AA" w:tentative="1">
      <w:start w:val="1"/>
      <w:numFmt w:val="bullet"/>
      <w:lvlText w:val=""/>
      <w:lvlJc w:val="left"/>
      <w:pPr>
        <w:ind w:left="6555" w:hanging="420"/>
      </w:pPr>
      <w:rPr>
        <w:rFonts w:ascii="Wingdings" w:hAnsi="Wingdings" w:hint="default"/>
      </w:rPr>
    </w:lvl>
    <w:lvl w:ilvl="5" w:tplc="4204007C" w:tentative="1">
      <w:start w:val="1"/>
      <w:numFmt w:val="bullet"/>
      <w:lvlText w:val=""/>
      <w:lvlJc w:val="left"/>
      <w:pPr>
        <w:ind w:left="6975" w:hanging="420"/>
      </w:pPr>
      <w:rPr>
        <w:rFonts w:ascii="Wingdings" w:hAnsi="Wingdings" w:hint="default"/>
      </w:rPr>
    </w:lvl>
    <w:lvl w:ilvl="6" w:tplc="03C0388E" w:tentative="1">
      <w:start w:val="1"/>
      <w:numFmt w:val="bullet"/>
      <w:lvlText w:val=""/>
      <w:lvlJc w:val="left"/>
      <w:pPr>
        <w:ind w:left="7395" w:hanging="420"/>
      </w:pPr>
      <w:rPr>
        <w:rFonts w:ascii="Wingdings" w:hAnsi="Wingdings" w:hint="default"/>
      </w:rPr>
    </w:lvl>
    <w:lvl w:ilvl="7" w:tplc="09C051AE" w:tentative="1">
      <w:start w:val="1"/>
      <w:numFmt w:val="bullet"/>
      <w:lvlText w:val=""/>
      <w:lvlJc w:val="left"/>
      <w:pPr>
        <w:ind w:left="7815" w:hanging="420"/>
      </w:pPr>
      <w:rPr>
        <w:rFonts w:ascii="Wingdings" w:hAnsi="Wingdings" w:hint="default"/>
      </w:rPr>
    </w:lvl>
    <w:lvl w:ilvl="8" w:tplc="1662EB02" w:tentative="1">
      <w:start w:val="1"/>
      <w:numFmt w:val="bullet"/>
      <w:lvlText w:val=""/>
      <w:lvlJc w:val="left"/>
      <w:pPr>
        <w:ind w:left="8235" w:hanging="420"/>
      </w:pPr>
      <w:rPr>
        <w:rFonts w:ascii="Wingdings" w:hAnsi="Wingdings" w:hint="default"/>
      </w:rPr>
    </w:lvl>
  </w:abstractNum>
  <w:abstractNum w:abstractNumId="17">
    <w:nsid w:val="41552BDC"/>
    <w:multiLevelType w:val="singleLevel"/>
    <w:tmpl w:val="31E0CE0C"/>
    <w:lvl w:ilvl="0">
      <w:start w:val="1"/>
      <w:numFmt w:val="decimalFullWidth"/>
      <w:lvlText w:val="（%1）"/>
      <w:lvlJc w:val="left"/>
      <w:pPr>
        <w:tabs>
          <w:tab w:val="num" w:pos="1136"/>
        </w:tabs>
        <w:ind w:left="1136" w:hanging="585"/>
      </w:pPr>
      <w:rPr>
        <w:rFonts w:ascii="Times New Roman" w:eastAsia="Times New Roman" w:hAnsi="Times New Roman" w:cs="Times New Roman"/>
      </w:rPr>
    </w:lvl>
  </w:abstractNum>
  <w:abstractNum w:abstractNumId="18">
    <w:nsid w:val="421B5266"/>
    <w:multiLevelType w:val="singleLevel"/>
    <w:tmpl w:val="CBDC4586"/>
    <w:lvl w:ilvl="0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9">
    <w:nsid w:val="42CA0863"/>
    <w:multiLevelType w:val="hybridMultilevel"/>
    <w:tmpl w:val="D5D49D96"/>
    <w:lvl w:ilvl="0" w:tplc="CD3E454E">
      <w:start w:val="9"/>
      <w:numFmt w:val="bullet"/>
      <w:lvlText w:val="・"/>
      <w:lvlJc w:val="left"/>
      <w:pPr>
        <w:ind w:left="261" w:hanging="360"/>
      </w:pPr>
      <w:rPr>
        <w:rFonts w:ascii="ＭＳ 明朝" w:eastAsia="ＭＳ 明朝" w:hAnsi="ＭＳ 明朝" w:cs="Times New Roman" w:hint="eastAsia"/>
      </w:rPr>
    </w:lvl>
    <w:lvl w:ilvl="1" w:tplc="0D107458" w:tentative="1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2" w:tplc="D4ECE488" w:tentative="1">
      <w:start w:val="1"/>
      <w:numFmt w:val="bullet"/>
      <w:lvlText w:val=""/>
      <w:lvlJc w:val="left"/>
      <w:pPr>
        <w:ind w:left="1161" w:hanging="420"/>
      </w:pPr>
      <w:rPr>
        <w:rFonts w:ascii="Wingdings" w:hAnsi="Wingdings" w:hint="default"/>
      </w:rPr>
    </w:lvl>
    <w:lvl w:ilvl="3" w:tplc="DEAE5CB4" w:tentative="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4" w:tplc="CDB64960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5" w:tplc="460210BA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6" w:tplc="F0D0DE3E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7" w:tplc="A2F64C3C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8" w:tplc="0AA602AC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</w:abstractNum>
  <w:abstractNum w:abstractNumId="20">
    <w:nsid w:val="45ED5195"/>
    <w:multiLevelType w:val="hybridMultilevel"/>
    <w:tmpl w:val="B69ADC2A"/>
    <w:lvl w:ilvl="0" w:tplc="3140B2C8">
      <w:start w:val="9"/>
      <w:numFmt w:val="bullet"/>
      <w:lvlText w:val="・"/>
      <w:lvlJc w:val="left"/>
      <w:pPr>
        <w:ind w:left="261" w:hanging="360"/>
      </w:pPr>
      <w:rPr>
        <w:rFonts w:ascii="ＭＳ 明朝" w:eastAsia="ＭＳ 明朝" w:hAnsi="ＭＳ 明朝" w:cs="Times New Roman" w:hint="eastAsia"/>
      </w:rPr>
    </w:lvl>
    <w:lvl w:ilvl="1" w:tplc="47CA70E4" w:tentative="1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2" w:tplc="3C2818A2" w:tentative="1">
      <w:start w:val="1"/>
      <w:numFmt w:val="bullet"/>
      <w:lvlText w:val=""/>
      <w:lvlJc w:val="left"/>
      <w:pPr>
        <w:ind w:left="1161" w:hanging="420"/>
      </w:pPr>
      <w:rPr>
        <w:rFonts w:ascii="Wingdings" w:hAnsi="Wingdings" w:hint="default"/>
      </w:rPr>
    </w:lvl>
    <w:lvl w:ilvl="3" w:tplc="661CDFB4" w:tentative="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4" w:tplc="A7C01D3E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5" w:tplc="2EEC7352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6" w:tplc="8C287206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7" w:tplc="B608E946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8" w:tplc="DE4E1554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</w:abstractNum>
  <w:abstractNum w:abstractNumId="21">
    <w:nsid w:val="47B36916"/>
    <w:multiLevelType w:val="singleLevel"/>
    <w:tmpl w:val="A2503EB6"/>
    <w:lvl w:ilvl="0">
      <w:start w:val="3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22">
    <w:nsid w:val="481C26E4"/>
    <w:multiLevelType w:val="singleLevel"/>
    <w:tmpl w:val="51768364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3">
    <w:nsid w:val="48D97FDE"/>
    <w:multiLevelType w:val="singleLevel"/>
    <w:tmpl w:val="9ABEFD4E"/>
    <w:lvl w:ilvl="0">
      <w:start w:val="1"/>
      <w:numFmt w:val="decimalFullWidth"/>
      <w:lvlText w:val="（%1）"/>
      <w:lvlJc w:val="left"/>
      <w:pPr>
        <w:tabs>
          <w:tab w:val="num" w:pos="956"/>
        </w:tabs>
        <w:ind w:left="956" w:hanging="585"/>
      </w:pPr>
      <w:rPr>
        <w:rFonts w:ascii="Times New Roman" w:eastAsia="Times New Roman" w:hAnsi="Times New Roman" w:cs="Times New Roman"/>
      </w:rPr>
    </w:lvl>
  </w:abstractNum>
  <w:abstractNum w:abstractNumId="24">
    <w:nsid w:val="4BF3004F"/>
    <w:multiLevelType w:val="hybridMultilevel"/>
    <w:tmpl w:val="AF98D726"/>
    <w:lvl w:ilvl="0" w:tplc="46A6E51C">
      <w:start w:val="2"/>
      <w:numFmt w:val="decimalFullWidth"/>
      <w:lvlText w:val="（%1）"/>
      <w:lvlJc w:val="left"/>
      <w:pPr>
        <w:tabs>
          <w:tab w:val="num" w:pos="1091"/>
        </w:tabs>
        <w:ind w:left="1091" w:hanging="720"/>
      </w:pPr>
      <w:rPr>
        <w:rFonts w:hint="default"/>
      </w:rPr>
    </w:lvl>
    <w:lvl w:ilvl="1" w:tplc="E08E3EAC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DEA61F14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C62E4F20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E41CBFC2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315297EC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9DB80980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C972D45E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9C2E32BC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25">
    <w:nsid w:val="61FE2385"/>
    <w:multiLevelType w:val="singleLevel"/>
    <w:tmpl w:val="A6BE7218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6">
    <w:nsid w:val="6BBC5A25"/>
    <w:multiLevelType w:val="singleLevel"/>
    <w:tmpl w:val="201EA4D2"/>
    <w:lvl w:ilvl="0">
      <w:start w:val="1"/>
      <w:numFmt w:val="decimalFullWidth"/>
      <w:lvlText w:val="（%1）"/>
      <w:lvlJc w:val="left"/>
      <w:pPr>
        <w:tabs>
          <w:tab w:val="num" w:pos="956"/>
        </w:tabs>
        <w:ind w:left="956" w:hanging="675"/>
      </w:pPr>
      <w:rPr>
        <w:rFonts w:hint="eastAsia"/>
      </w:rPr>
    </w:lvl>
  </w:abstractNum>
  <w:abstractNum w:abstractNumId="27">
    <w:nsid w:val="7FFD69FB"/>
    <w:multiLevelType w:val="singleLevel"/>
    <w:tmpl w:val="1FCADE0C"/>
    <w:lvl w:ilvl="0">
      <w:start w:val="1"/>
      <w:numFmt w:val="decimalFullWidth"/>
      <w:lvlText w:val="（%1）"/>
      <w:lvlJc w:val="left"/>
      <w:pPr>
        <w:tabs>
          <w:tab w:val="num" w:pos="1046"/>
        </w:tabs>
        <w:ind w:left="1046" w:hanging="585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26"/>
  </w:num>
  <w:num w:numId="3">
    <w:abstractNumId w:val="23"/>
  </w:num>
  <w:num w:numId="4">
    <w:abstractNumId w:val="27"/>
  </w:num>
  <w:num w:numId="5">
    <w:abstractNumId w:val="17"/>
  </w:num>
  <w:num w:numId="6">
    <w:abstractNumId w:val="9"/>
  </w:num>
  <w:num w:numId="7">
    <w:abstractNumId w:val="24"/>
  </w:num>
  <w:num w:numId="8">
    <w:abstractNumId w:val="3"/>
  </w:num>
  <w:num w:numId="9">
    <w:abstractNumId w:val="5"/>
  </w:num>
  <w:num w:numId="10">
    <w:abstractNumId w:val="25"/>
  </w:num>
  <w:num w:numId="11">
    <w:abstractNumId w:val="22"/>
  </w:num>
  <w:num w:numId="12">
    <w:abstractNumId w:val="13"/>
  </w:num>
  <w:num w:numId="13">
    <w:abstractNumId w:val="10"/>
  </w:num>
  <w:num w:numId="14">
    <w:abstractNumId w:val="2"/>
  </w:num>
  <w:num w:numId="15">
    <w:abstractNumId w:val="14"/>
  </w:num>
  <w:num w:numId="16">
    <w:abstractNumId w:val="7"/>
  </w:num>
  <w:num w:numId="17">
    <w:abstractNumId w:val="11"/>
  </w:num>
  <w:num w:numId="18">
    <w:abstractNumId w:val="1"/>
  </w:num>
  <w:num w:numId="19">
    <w:abstractNumId w:val="18"/>
  </w:num>
  <w:num w:numId="20">
    <w:abstractNumId w:val="21"/>
  </w:num>
  <w:num w:numId="21">
    <w:abstractNumId w:val="15"/>
  </w:num>
  <w:num w:numId="22">
    <w:abstractNumId w:val="0"/>
  </w:num>
  <w:num w:numId="23">
    <w:abstractNumId w:val="4"/>
  </w:num>
  <w:num w:numId="24">
    <w:abstractNumId w:val="8"/>
  </w:num>
  <w:num w:numId="25">
    <w:abstractNumId w:val="16"/>
  </w:num>
  <w:num w:numId="26">
    <w:abstractNumId w:val="19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4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56"/>
    <w:rsid w:val="00001FA1"/>
    <w:rsid w:val="000038F2"/>
    <w:rsid w:val="00005C3A"/>
    <w:rsid w:val="0000695F"/>
    <w:rsid w:val="000158C5"/>
    <w:rsid w:val="0002170E"/>
    <w:rsid w:val="00023816"/>
    <w:rsid w:val="000269FA"/>
    <w:rsid w:val="00030C05"/>
    <w:rsid w:val="0003328D"/>
    <w:rsid w:val="00036BB5"/>
    <w:rsid w:val="00037CD5"/>
    <w:rsid w:val="00040AE7"/>
    <w:rsid w:val="0004238D"/>
    <w:rsid w:val="000424D1"/>
    <w:rsid w:val="00051211"/>
    <w:rsid w:val="00051BFA"/>
    <w:rsid w:val="00055797"/>
    <w:rsid w:val="00062FBD"/>
    <w:rsid w:val="00062FF2"/>
    <w:rsid w:val="00065A5B"/>
    <w:rsid w:val="00065FE5"/>
    <w:rsid w:val="00076E1B"/>
    <w:rsid w:val="000773B7"/>
    <w:rsid w:val="0007753F"/>
    <w:rsid w:val="000836C5"/>
    <w:rsid w:val="00083C9E"/>
    <w:rsid w:val="00087448"/>
    <w:rsid w:val="00092489"/>
    <w:rsid w:val="00092EB4"/>
    <w:rsid w:val="000930DC"/>
    <w:rsid w:val="00093671"/>
    <w:rsid w:val="000A023B"/>
    <w:rsid w:val="000A2892"/>
    <w:rsid w:val="000A689A"/>
    <w:rsid w:val="000B3978"/>
    <w:rsid w:val="000B58ED"/>
    <w:rsid w:val="000C3471"/>
    <w:rsid w:val="000C4C7B"/>
    <w:rsid w:val="000C5358"/>
    <w:rsid w:val="000C6526"/>
    <w:rsid w:val="000D2937"/>
    <w:rsid w:val="000D4CE9"/>
    <w:rsid w:val="000D6E5B"/>
    <w:rsid w:val="000D7064"/>
    <w:rsid w:val="000D7C5F"/>
    <w:rsid w:val="000E05CB"/>
    <w:rsid w:val="000E142E"/>
    <w:rsid w:val="000E1CDC"/>
    <w:rsid w:val="000E2091"/>
    <w:rsid w:val="000E2104"/>
    <w:rsid w:val="000E6426"/>
    <w:rsid w:val="000E66B9"/>
    <w:rsid w:val="000E6BE5"/>
    <w:rsid w:val="000F076E"/>
    <w:rsid w:val="000F1D79"/>
    <w:rsid w:val="000F299D"/>
    <w:rsid w:val="000F4630"/>
    <w:rsid w:val="000F6C2F"/>
    <w:rsid w:val="0010325F"/>
    <w:rsid w:val="00103EC6"/>
    <w:rsid w:val="00104FBC"/>
    <w:rsid w:val="00111944"/>
    <w:rsid w:val="001119ED"/>
    <w:rsid w:val="001134EA"/>
    <w:rsid w:val="00114685"/>
    <w:rsid w:val="00115C90"/>
    <w:rsid w:val="00115EBD"/>
    <w:rsid w:val="0012080A"/>
    <w:rsid w:val="0012258E"/>
    <w:rsid w:val="00122F88"/>
    <w:rsid w:val="00124477"/>
    <w:rsid w:val="00135D41"/>
    <w:rsid w:val="00135F0B"/>
    <w:rsid w:val="00137CFC"/>
    <w:rsid w:val="00137FEB"/>
    <w:rsid w:val="001413C3"/>
    <w:rsid w:val="001465FC"/>
    <w:rsid w:val="001475DE"/>
    <w:rsid w:val="00147A75"/>
    <w:rsid w:val="001527DA"/>
    <w:rsid w:val="00154DAB"/>
    <w:rsid w:val="00155940"/>
    <w:rsid w:val="00155A13"/>
    <w:rsid w:val="0015602F"/>
    <w:rsid w:val="00161A72"/>
    <w:rsid w:val="0016354A"/>
    <w:rsid w:val="001648E1"/>
    <w:rsid w:val="00165235"/>
    <w:rsid w:val="001674C4"/>
    <w:rsid w:val="001705CC"/>
    <w:rsid w:val="00172C52"/>
    <w:rsid w:val="001773C3"/>
    <w:rsid w:val="00177628"/>
    <w:rsid w:val="00180A52"/>
    <w:rsid w:val="00182776"/>
    <w:rsid w:val="001950E9"/>
    <w:rsid w:val="001952E3"/>
    <w:rsid w:val="001960D6"/>
    <w:rsid w:val="001A5786"/>
    <w:rsid w:val="001A5801"/>
    <w:rsid w:val="001A72A7"/>
    <w:rsid w:val="001A75EF"/>
    <w:rsid w:val="001B0D06"/>
    <w:rsid w:val="001B1A86"/>
    <w:rsid w:val="001B61B5"/>
    <w:rsid w:val="001B77E5"/>
    <w:rsid w:val="001C0902"/>
    <w:rsid w:val="001C34D8"/>
    <w:rsid w:val="001C4B9F"/>
    <w:rsid w:val="001C741F"/>
    <w:rsid w:val="001D09DE"/>
    <w:rsid w:val="001D1A30"/>
    <w:rsid w:val="001E5651"/>
    <w:rsid w:val="001F2653"/>
    <w:rsid w:val="001F674E"/>
    <w:rsid w:val="00202B85"/>
    <w:rsid w:val="0020478C"/>
    <w:rsid w:val="00205301"/>
    <w:rsid w:val="002071F2"/>
    <w:rsid w:val="0021309D"/>
    <w:rsid w:val="00214715"/>
    <w:rsid w:val="00214C71"/>
    <w:rsid w:val="002168B5"/>
    <w:rsid w:val="00217D00"/>
    <w:rsid w:val="0022591C"/>
    <w:rsid w:val="00235234"/>
    <w:rsid w:val="00237CC8"/>
    <w:rsid w:val="00243DAE"/>
    <w:rsid w:val="002534A9"/>
    <w:rsid w:val="00257A78"/>
    <w:rsid w:val="00257FC7"/>
    <w:rsid w:val="002601A6"/>
    <w:rsid w:val="00262B71"/>
    <w:rsid w:val="00263189"/>
    <w:rsid w:val="00264036"/>
    <w:rsid w:val="00265E59"/>
    <w:rsid w:val="00266F8D"/>
    <w:rsid w:val="00271C8A"/>
    <w:rsid w:val="002771A1"/>
    <w:rsid w:val="00280F6F"/>
    <w:rsid w:val="00281CB5"/>
    <w:rsid w:val="002824A3"/>
    <w:rsid w:val="00282EB9"/>
    <w:rsid w:val="00283E39"/>
    <w:rsid w:val="0028565C"/>
    <w:rsid w:val="002928AA"/>
    <w:rsid w:val="00294883"/>
    <w:rsid w:val="002A13FB"/>
    <w:rsid w:val="002A1824"/>
    <w:rsid w:val="002A3FF2"/>
    <w:rsid w:val="002A447F"/>
    <w:rsid w:val="002A760F"/>
    <w:rsid w:val="002A7F93"/>
    <w:rsid w:val="002B240F"/>
    <w:rsid w:val="002B31A7"/>
    <w:rsid w:val="002B3B7B"/>
    <w:rsid w:val="002C01F0"/>
    <w:rsid w:val="002C1509"/>
    <w:rsid w:val="002C3AF1"/>
    <w:rsid w:val="002D7C2E"/>
    <w:rsid w:val="002E4B17"/>
    <w:rsid w:val="002E4CB4"/>
    <w:rsid w:val="002E5DFE"/>
    <w:rsid w:val="002E771A"/>
    <w:rsid w:val="002F1D00"/>
    <w:rsid w:val="002F48DD"/>
    <w:rsid w:val="002F63B8"/>
    <w:rsid w:val="0030299B"/>
    <w:rsid w:val="00303BF0"/>
    <w:rsid w:val="003069AE"/>
    <w:rsid w:val="00306F8B"/>
    <w:rsid w:val="003100E3"/>
    <w:rsid w:val="00311C38"/>
    <w:rsid w:val="00314545"/>
    <w:rsid w:val="00316FD2"/>
    <w:rsid w:val="00317B6E"/>
    <w:rsid w:val="00321442"/>
    <w:rsid w:val="003228C5"/>
    <w:rsid w:val="00323477"/>
    <w:rsid w:val="00332FC5"/>
    <w:rsid w:val="00334EAB"/>
    <w:rsid w:val="00335110"/>
    <w:rsid w:val="003375B5"/>
    <w:rsid w:val="0034070A"/>
    <w:rsid w:val="003437CF"/>
    <w:rsid w:val="00357A6C"/>
    <w:rsid w:val="0036424F"/>
    <w:rsid w:val="0036473B"/>
    <w:rsid w:val="00372577"/>
    <w:rsid w:val="00373A57"/>
    <w:rsid w:val="00374FFF"/>
    <w:rsid w:val="00375D6F"/>
    <w:rsid w:val="003765BA"/>
    <w:rsid w:val="00376DD9"/>
    <w:rsid w:val="003833E2"/>
    <w:rsid w:val="003852F5"/>
    <w:rsid w:val="003865E2"/>
    <w:rsid w:val="00386E3B"/>
    <w:rsid w:val="0039038D"/>
    <w:rsid w:val="00393B7C"/>
    <w:rsid w:val="003944D3"/>
    <w:rsid w:val="00397D89"/>
    <w:rsid w:val="003A359F"/>
    <w:rsid w:val="003A47F9"/>
    <w:rsid w:val="003A5B6B"/>
    <w:rsid w:val="003A5CBC"/>
    <w:rsid w:val="003A7455"/>
    <w:rsid w:val="003B0FAF"/>
    <w:rsid w:val="003B19F4"/>
    <w:rsid w:val="003B1C22"/>
    <w:rsid w:val="003B23CC"/>
    <w:rsid w:val="003B3D0C"/>
    <w:rsid w:val="003C2B7F"/>
    <w:rsid w:val="003C329F"/>
    <w:rsid w:val="003C6D78"/>
    <w:rsid w:val="003C7B65"/>
    <w:rsid w:val="003D18E9"/>
    <w:rsid w:val="003D1E14"/>
    <w:rsid w:val="003D1F4B"/>
    <w:rsid w:val="003D4551"/>
    <w:rsid w:val="003E5F2D"/>
    <w:rsid w:val="003F6FFA"/>
    <w:rsid w:val="00400218"/>
    <w:rsid w:val="0040244C"/>
    <w:rsid w:val="004028C3"/>
    <w:rsid w:val="004028FD"/>
    <w:rsid w:val="00405EF5"/>
    <w:rsid w:val="00406400"/>
    <w:rsid w:val="00406D73"/>
    <w:rsid w:val="00410258"/>
    <w:rsid w:val="0041050C"/>
    <w:rsid w:val="004125EB"/>
    <w:rsid w:val="00413999"/>
    <w:rsid w:val="00415980"/>
    <w:rsid w:val="0041739F"/>
    <w:rsid w:val="00422AE1"/>
    <w:rsid w:val="004239E4"/>
    <w:rsid w:val="00424997"/>
    <w:rsid w:val="00434A96"/>
    <w:rsid w:val="004354AD"/>
    <w:rsid w:val="004357C5"/>
    <w:rsid w:val="00435C63"/>
    <w:rsid w:val="0043664B"/>
    <w:rsid w:val="0044547D"/>
    <w:rsid w:val="004554CC"/>
    <w:rsid w:val="00455DDD"/>
    <w:rsid w:val="00465E59"/>
    <w:rsid w:val="0046630D"/>
    <w:rsid w:val="0047541B"/>
    <w:rsid w:val="00475985"/>
    <w:rsid w:val="0049207E"/>
    <w:rsid w:val="0049294A"/>
    <w:rsid w:val="00494293"/>
    <w:rsid w:val="00497545"/>
    <w:rsid w:val="004A1384"/>
    <w:rsid w:val="004A2149"/>
    <w:rsid w:val="004A393F"/>
    <w:rsid w:val="004A3C0B"/>
    <w:rsid w:val="004A614F"/>
    <w:rsid w:val="004B30D7"/>
    <w:rsid w:val="004B68F2"/>
    <w:rsid w:val="004C1CD7"/>
    <w:rsid w:val="004C4445"/>
    <w:rsid w:val="004C51E1"/>
    <w:rsid w:val="004C6851"/>
    <w:rsid w:val="004C7357"/>
    <w:rsid w:val="004D2D47"/>
    <w:rsid w:val="004E4976"/>
    <w:rsid w:val="004E6E1D"/>
    <w:rsid w:val="004F0CCC"/>
    <w:rsid w:val="004F265F"/>
    <w:rsid w:val="004F3460"/>
    <w:rsid w:val="00501112"/>
    <w:rsid w:val="00507DC0"/>
    <w:rsid w:val="00507F46"/>
    <w:rsid w:val="00510BBE"/>
    <w:rsid w:val="00512273"/>
    <w:rsid w:val="00521780"/>
    <w:rsid w:val="00533BB8"/>
    <w:rsid w:val="00533F02"/>
    <w:rsid w:val="0053443D"/>
    <w:rsid w:val="0053608A"/>
    <w:rsid w:val="005364A9"/>
    <w:rsid w:val="00540F2B"/>
    <w:rsid w:val="00541BE7"/>
    <w:rsid w:val="005436D1"/>
    <w:rsid w:val="005462F5"/>
    <w:rsid w:val="00546A6B"/>
    <w:rsid w:val="005576CC"/>
    <w:rsid w:val="00562212"/>
    <w:rsid w:val="0056573B"/>
    <w:rsid w:val="00570B39"/>
    <w:rsid w:val="005728E7"/>
    <w:rsid w:val="00573127"/>
    <w:rsid w:val="005733C1"/>
    <w:rsid w:val="00574A28"/>
    <w:rsid w:val="00580A85"/>
    <w:rsid w:val="0059189D"/>
    <w:rsid w:val="00594B00"/>
    <w:rsid w:val="005962B7"/>
    <w:rsid w:val="00597709"/>
    <w:rsid w:val="005A0822"/>
    <w:rsid w:val="005A55B6"/>
    <w:rsid w:val="005A6423"/>
    <w:rsid w:val="005B1E68"/>
    <w:rsid w:val="005B324D"/>
    <w:rsid w:val="005B54AA"/>
    <w:rsid w:val="005C1798"/>
    <w:rsid w:val="005C3DA8"/>
    <w:rsid w:val="005C74F7"/>
    <w:rsid w:val="005D4B0F"/>
    <w:rsid w:val="005E2894"/>
    <w:rsid w:val="005E2910"/>
    <w:rsid w:val="005E73B4"/>
    <w:rsid w:val="005F1180"/>
    <w:rsid w:val="005F15F9"/>
    <w:rsid w:val="005F6CB6"/>
    <w:rsid w:val="00600DC0"/>
    <w:rsid w:val="00622C0C"/>
    <w:rsid w:val="00623419"/>
    <w:rsid w:val="006241EB"/>
    <w:rsid w:val="00624A3A"/>
    <w:rsid w:val="00626C24"/>
    <w:rsid w:val="006308EE"/>
    <w:rsid w:val="00631EF5"/>
    <w:rsid w:val="00634E56"/>
    <w:rsid w:val="006417D4"/>
    <w:rsid w:val="0064395A"/>
    <w:rsid w:val="006443CA"/>
    <w:rsid w:val="00645AA0"/>
    <w:rsid w:val="006473C2"/>
    <w:rsid w:val="00657D9A"/>
    <w:rsid w:val="0066172B"/>
    <w:rsid w:val="006769D5"/>
    <w:rsid w:val="00677F51"/>
    <w:rsid w:val="006822AE"/>
    <w:rsid w:val="00684174"/>
    <w:rsid w:val="00690C3D"/>
    <w:rsid w:val="006939D8"/>
    <w:rsid w:val="00697920"/>
    <w:rsid w:val="006A0C1A"/>
    <w:rsid w:val="006A337C"/>
    <w:rsid w:val="006B2C38"/>
    <w:rsid w:val="006B43F1"/>
    <w:rsid w:val="006B719F"/>
    <w:rsid w:val="006C075F"/>
    <w:rsid w:val="006C2C14"/>
    <w:rsid w:val="006D0C88"/>
    <w:rsid w:val="006D15CF"/>
    <w:rsid w:val="006D24C2"/>
    <w:rsid w:val="006D266D"/>
    <w:rsid w:val="006D3F33"/>
    <w:rsid w:val="006E0C01"/>
    <w:rsid w:val="006E2146"/>
    <w:rsid w:val="006E65A1"/>
    <w:rsid w:val="006E694F"/>
    <w:rsid w:val="006E6F1A"/>
    <w:rsid w:val="006F164E"/>
    <w:rsid w:val="006F1D64"/>
    <w:rsid w:val="006F2295"/>
    <w:rsid w:val="006F2F42"/>
    <w:rsid w:val="006F3108"/>
    <w:rsid w:val="006F6032"/>
    <w:rsid w:val="007030C5"/>
    <w:rsid w:val="0070391A"/>
    <w:rsid w:val="00707226"/>
    <w:rsid w:val="00712CA2"/>
    <w:rsid w:val="00713151"/>
    <w:rsid w:val="00721EF6"/>
    <w:rsid w:val="00725DFB"/>
    <w:rsid w:val="00725E08"/>
    <w:rsid w:val="00726365"/>
    <w:rsid w:val="007305F8"/>
    <w:rsid w:val="007358D6"/>
    <w:rsid w:val="007443A5"/>
    <w:rsid w:val="007607A4"/>
    <w:rsid w:val="00761D62"/>
    <w:rsid w:val="007667D9"/>
    <w:rsid w:val="00767393"/>
    <w:rsid w:val="00767A2B"/>
    <w:rsid w:val="00770314"/>
    <w:rsid w:val="00770D1E"/>
    <w:rsid w:val="00771E49"/>
    <w:rsid w:val="007723D7"/>
    <w:rsid w:val="00773271"/>
    <w:rsid w:val="00773B67"/>
    <w:rsid w:val="00773D33"/>
    <w:rsid w:val="00774594"/>
    <w:rsid w:val="00774707"/>
    <w:rsid w:val="00777074"/>
    <w:rsid w:val="0078026F"/>
    <w:rsid w:val="00781C52"/>
    <w:rsid w:val="00787F4A"/>
    <w:rsid w:val="0079096D"/>
    <w:rsid w:val="00793ADF"/>
    <w:rsid w:val="00793DDF"/>
    <w:rsid w:val="00796CA4"/>
    <w:rsid w:val="00796F46"/>
    <w:rsid w:val="007A2B23"/>
    <w:rsid w:val="007A3FC7"/>
    <w:rsid w:val="007B0E6D"/>
    <w:rsid w:val="007B2938"/>
    <w:rsid w:val="007C2C24"/>
    <w:rsid w:val="007C4C2B"/>
    <w:rsid w:val="007C6CE2"/>
    <w:rsid w:val="007E1077"/>
    <w:rsid w:val="007E2ACE"/>
    <w:rsid w:val="007F4133"/>
    <w:rsid w:val="007F4A31"/>
    <w:rsid w:val="007F71E8"/>
    <w:rsid w:val="00800ED0"/>
    <w:rsid w:val="00803678"/>
    <w:rsid w:val="00803D1E"/>
    <w:rsid w:val="00805352"/>
    <w:rsid w:val="00810D6B"/>
    <w:rsid w:val="008258EF"/>
    <w:rsid w:val="0082751A"/>
    <w:rsid w:val="00835B53"/>
    <w:rsid w:val="00840555"/>
    <w:rsid w:val="00843DB5"/>
    <w:rsid w:val="0084761C"/>
    <w:rsid w:val="00850BA0"/>
    <w:rsid w:val="00851856"/>
    <w:rsid w:val="008518A2"/>
    <w:rsid w:val="0086330D"/>
    <w:rsid w:val="008645D5"/>
    <w:rsid w:val="008655CF"/>
    <w:rsid w:val="00880FE7"/>
    <w:rsid w:val="00884482"/>
    <w:rsid w:val="00885D33"/>
    <w:rsid w:val="008904CE"/>
    <w:rsid w:val="00891D8C"/>
    <w:rsid w:val="00892FF2"/>
    <w:rsid w:val="008A27B3"/>
    <w:rsid w:val="008A33A0"/>
    <w:rsid w:val="008A6068"/>
    <w:rsid w:val="008A70E7"/>
    <w:rsid w:val="008B1901"/>
    <w:rsid w:val="008B23A6"/>
    <w:rsid w:val="008B2F73"/>
    <w:rsid w:val="008B37B7"/>
    <w:rsid w:val="008B5DB1"/>
    <w:rsid w:val="008B5E8C"/>
    <w:rsid w:val="008B65B0"/>
    <w:rsid w:val="008B6973"/>
    <w:rsid w:val="008E04EA"/>
    <w:rsid w:val="008E1B5E"/>
    <w:rsid w:val="008E4023"/>
    <w:rsid w:val="008E4496"/>
    <w:rsid w:val="008E5879"/>
    <w:rsid w:val="008E668A"/>
    <w:rsid w:val="008E75C7"/>
    <w:rsid w:val="008F1515"/>
    <w:rsid w:val="008F3B46"/>
    <w:rsid w:val="008F7229"/>
    <w:rsid w:val="009054A4"/>
    <w:rsid w:val="00911834"/>
    <w:rsid w:val="00915588"/>
    <w:rsid w:val="00920B12"/>
    <w:rsid w:val="00925E8D"/>
    <w:rsid w:val="009347FC"/>
    <w:rsid w:val="00936D57"/>
    <w:rsid w:val="00940F78"/>
    <w:rsid w:val="00942D95"/>
    <w:rsid w:val="009472C0"/>
    <w:rsid w:val="009512D7"/>
    <w:rsid w:val="009528E4"/>
    <w:rsid w:val="00953F9A"/>
    <w:rsid w:val="00957DBD"/>
    <w:rsid w:val="009605CB"/>
    <w:rsid w:val="00961EB5"/>
    <w:rsid w:val="0096375C"/>
    <w:rsid w:val="00965B17"/>
    <w:rsid w:val="00967A36"/>
    <w:rsid w:val="00967A5D"/>
    <w:rsid w:val="0097120B"/>
    <w:rsid w:val="00972613"/>
    <w:rsid w:val="009845FA"/>
    <w:rsid w:val="00985FD2"/>
    <w:rsid w:val="009929A8"/>
    <w:rsid w:val="009958C8"/>
    <w:rsid w:val="00996CA7"/>
    <w:rsid w:val="009A05D1"/>
    <w:rsid w:val="009A2744"/>
    <w:rsid w:val="009A4973"/>
    <w:rsid w:val="009B08BE"/>
    <w:rsid w:val="009B3B0A"/>
    <w:rsid w:val="009B7A37"/>
    <w:rsid w:val="009C018F"/>
    <w:rsid w:val="009C2860"/>
    <w:rsid w:val="009C3903"/>
    <w:rsid w:val="009C4C91"/>
    <w:rsid w:val="009C54A5"/>
    <w:rsid w:val="009C7C93"/>
    <w:rsid w:val="009D7093"/>
    <w:rsid w:val="009D7CD0"/>
    <w:rsid w:val="009E2B47"/>
    <w:rsid w:val="009E517E"/>
    <w:rsid w:val="009E67E7"/>
    <w:rsid w:val="009E6A68"/>
    <w:rsid w:val="009E6FEE"/>
    <w:rsid w:val="009F0570"/>
    <w:rsid w:val="00A02BCD"/>
    <w:rsid w:val="00A047D2"/>
    <w:rsid w:val="00A04875"/>
    <w:rsid w:val="00A07459"/>
    <w:rsid w:val="00A10205"/>
    <w:rsid w:val="00A13D0B"/>
    <w:rsid w:val="00A140D1"/>
    <w:rsid w:val="00A1418A"/>
    <w:rsid w:val="00A21FC0"/>
    <w:rsid w:val="00A22D1D"/>
    <w:rsid w:val="00A22E83"/>
    <w:rsid w:val="00A2362B"/>
    <w:rsid w:val="00A26027"/>
    <w:rsid w:val="00A31F10"/>
    <w:rsid w:val="00A358D5"/>
    <w:rsid w:val="00A36C09"/>
    <w:rsid w:val="00A463CE"/>
    <w:rsid w:val="00A53B57"/>
    <w:rsid w:val="00A55E98"/>
    <w:rsid w:val="00A56023"/>
    <w:rsid w:val="00A57193"/>
    <w:rsid w:val="00A57848"/>
    <w:rsid w:val="00A6296F"/>
    <w:rsid w:val="00A65E58"/>
    <w:rsid w:val="00A660CE"/>
    <w:rsid w:val="00A715ED"/>
    <w:rsid w:val="00A71EF5"/>
    <w:rsid w:val="00A735B1"/>
    <w:rsid w:val="00A73FD2"/>
    <w:rsid w:val="00A74233"/>
    <w:rsid w:val="00A751F3"/>
    <w:rsid w:val="00A757F5"/>
    <w:rsid w:val="00A760D6"/>
    <w:rsid w:val="00A8347A"/>
    <w:rsid w:val="00A9453A"/>
    <w:rsid w:val="00A960A4"/>
    <w:rsid w:val="00AA2C32"/>
    <w:rsid w:val="00AB7843"/>
    <w:rsid w:val="00AC03B2"/>
    <w:rsid w:val="00AC399D"/>
    <w:rsid w:val="00AC4114"/>
    <w:rsid w:val="00AC4280"/>
    <w:rsid w:val="00AD03E7"/>
    <w:rsid w:val="00AD2B1F"/>
    <w:rsid w:val="00AD52AF"/>
    <w:rsid w:val="00AE3F35"/>
    <w:rsid w:val="00AE6964"/>
    <w:rsid w:val="00AF07B3"/>
    <w:rsid w:val="00AF2F00"/>
    <w:rsid w:val="00AF4542"/>
    <w:rsid w:val="00AF595E"/>
    <w:rsid w:val="00AF6D05"/>
    <w:rsid w:val="00B0159D"/>
    <w:rsid w:val="00B048C7"/>
    <w:rsid w:val="00B07B39"/>
    <w:rsid w:val="00B1029A"/>
    <w:rsid w:val="00B12090"/>
    <w:rsid w:val="00B15218"/>
    <w:rsid w:val="00B179EF"/>
    <w:rsid w:val="00B17D14"/>
    <w:rsid w:val="00B214F9"/>
    <w:rsid w:val="00B22067"/>
    <w:rsid w:val="00B237D8"/>
    <w:rsid w:val="00B24560"/>
    <w:rsid w:val="00B272A9"/>
    <w:rsid w:val="00B30F41"/>
    <w:rsid w:val="00B362D5"/>
    <w:rsid w:val="00B40E4F"/>
    <w:rsid w:val="00B40EFA"/>
    <w:rsid w:val="00B43479"/>
    <w:rsid w:val="00B505F8"/>
    <w:rsid w:val="00B51F69"/>
    <w:rsid w:val="00B52319"/>
    <w:rsid w:val="00B52A96"/>
    <w:rsid w:val="00B55E85"/>
    <w:rsid w:val="00B6356F"/>
    <w:rsid w:val="00B63D02"/>
    <w:rsid w:val="00B66A18"/>
    <w:rsid w:val="00B676D0"/>
    <w:rsid w:val="00B71BB2"/>
    <w:rsid w:val="00B72E29"/>
    <w:rsid w:val="00B739D4"/>
    <w:rsid w:val="00B7486C"/>
    <w:rsid w:val="00B74F34"/>
    <w:rsid w:val="00B8149B"/>
    <w:rsid w:val="00B82B76"/>
    <w:rsid w:val="00B848A1"/>
    <w:rsid w:val="00B85FBF"/>
    <w:rsid w:val="00B8631A"/>
    <w:rsid w:val="00B93BA6"/>
    <w:rsid w:val="00B95F99"/>
    <w:rsid w:val="00B96A1F"/>
    <w:rsid w:val="00B97F68"/>
    <w:rsid w:val="00BA2E7E"/>
    <w:rsid w:val="00BB1679"/>
    <w:rsid w:val="00BB4B5D"/>
    <w:rsid w:val="00BB6248"/>
    <w:rsid w:val="00BC4EF6"/>
    <w:rsid w:val="00BC5463"/>
    <w:rsid w:val="00BD11A5"/>
    <w:rsid w:val="00BD2318"/>
    <w:rsid w:val="00BD6E13"/>
    <w:rsid w:val="00BE37EA"/>
    <w:rsid w:val="00BE41DC"/>
    <w:rsid w:val="00BE75AB"/>
    <w:rsid w:val="00BF1DF2"/>
    <w:rsid w:val="00BF2D4E"/>
    <w:rsid w:val="00BF7CFC"/>
    <w:rsid w:val="00C017FB"/>
    <w:rsid w:val="00C063CD"/>
    <w:rsid w:val="00C06D71"/>
    <w:rsid w:val="00C07DFF"/>
    <w:rsid w:val="00C10752"/>
    <w:rsid w:val="00C11CE5"/>
    <w:rsid w:val="00C1255B"/>
    <w:rsid w:val="00C1521F"/>
    <w:rsid w:val="00C15E02"/>
    <w:rsid w:val="00C15F7C"/>
    <w:rsid w:val="00C214B5"/>
    <w:rsid w:val="00C23AE0"/>
    <w:rsid w:val="00C26019"/>
    <w:rsid w:val="00C26F45"/>
    <w:rsid w:val="00C30862"/>
    <w:rsid w:val="00C3164D"/>
    <w:rsid w:val="00C33926"/>
    <w:rsid w:val="00C37E51"/>
    <w:rsid w:val="00C46040"/>
    <w:rsid w:val="00C46BDF"/>
    <w:rsid w:val="00C501E5"/>
    <w:rsid w:val="00C5057B"/>
    <w:rsid w:val="00C51B83"/>
    <w:rsid w:val="00C52649"/>
    <w:rsid w:val="00C53882"/>
    <w:rsid w:val="00C5490A"/>
    <w:rsid w:val="00C549FF"/>
    <w:rsid w:val="00C55740"/>
    <w:rsid w:val="00C575CF"/>
    <w:rsid w:val="00C61403"/>
    <w:rsid w:val="00C61CA1"/>
    <w:rsid w:val="00C629AE"/>
    <w:rsid w:val="00C62F29"/>
    <w:rsid w:val="00C63436"/>
    <w:rsid w:val="00C70218"/>
    <w:rsid w:val="00C74032"/>
    <w:rsid w:val="00C742A1"/>
    <w:rsid w:val="00C74864"/>
    <w:rsid w:val="00C80E66"/>
    <w:rsid w:val="00C81B97"/>
    <w:rsid w:val="00C84216"/>
    <w:rsid w:val="00C84521"/>
    <w:rsid w:val="00C92C84"/>
    <w:rsid w:val="00C9302A"/>
    <w:rsid w:val="00C935B4"/>
    <w:rsid w:val="00C9497D"/>
    <w:rsid w:val="00CA3C01"/>
    <w:rsid w:val="00CA669E"/>
    <w:rsid w:val="00CA75DB"/>
    <w:rsid w:val="00CB2409"/>
    <w:rsid w:val="00CB4FA1"/>
    <w:rsid w:val="00CB6472"/>
    <w:rsid w:val="00CB6782"/>
    <w:rsid w:val="00CC1BAD"/>
    <w:rsid w:val="00CC3030"/>
    <w:rsid w:val="00CC3178"/>
    <w:rsid w:val="00CC78B0"/>
    <w:rsid w:val="00CD0D6F"/>
    <w:rsid w:val="00CD5A1C"/>
    <w:rsid w:val="00CD67B0"/>
    <w:rsid w:val="00CE0738"/>
    <w:rsid w:val="00CE485B"/>
    <w:rsid w:val="00CE4FDE"/>
    <w:rsid w:val="00CE7F84"/>
    <w:rsid w:val="00CF2315"/>
    <w:rsid w:val="00CF26AA"/>
    <w:rsid w:val="00CF342C"/>
    <w:rsid w:val="00CF35BE"/>
    <w:rsid w:val="00CF3BAA"/>
    <w:rsid w:val="00CF3E06"/>
    <w:rsid w:val="00CF6583"/>
    <w:rsid w:val="00CF6F04"/>
    <w:rsid w:val="00CF6FC9"/>
    <w:rsid w:val="00D04803"/>
    <w:rsid w:val="00D13988"/>
    <w:rsid w:val="00D175C3"/>
    <w:rsid w:val="00D17DF7"/>
    <w:rsid w:val="00D21032"/>
    <w:rsid w:val="00D2219F"/>
    <w:rsid w:val="00D228E6"/>
    <w:rsid w:val="00D24775"/>
    <w:rsid w:val="00D24C6E"/>
    <w:rsid w:val="00D319CB"/>
    <w:rsid w:val="00D32F3E"/>
    <w:rsid w:val="00D36FF1"/>
    <w:rsid w:val="00D41C66"/>
    <w:rsid w:val="00D430B0"/>
    <w:rsid w:val="00D46930"/>
    <w:rsid w:val="00D524F9"/>
    <w:rsid w:val="00D52E89"/>
    <w:rsid w:val="00D55BBD"/>
    <w:rsid w:val="00D637A8"/>
    <w:rsid w:val="00D7107D"/>
    <w:rsid w:val="00D715F2"/>
    <w:rsid w:val="00D73694"/>
    <w:rsid w:val="00D815BE"/>
    <w:rsid w:val="00D8338A"/>
    <w:rsid w:val="00D84585"/>
    <w:rsid w:val="00D9487D"/>
    <w:rsid w:val="00DA61A6"/>
    <w:rsid w:val="00DB0A8D"/>
    <w:rsid w:val="00DB3D6F"/>
    <w:rsid w:val="00DB4C77"/>
    <w:rsid w:val="00DC0C15"/>
    <w:rsid w:val="00DC68A4"/>
    <w:rsid w:val="00DD1D47"/>
    <w:rsid w:val="00DD3BAF"/>
    <w:rsid w:val="00DE2BC4"/>
    <w:rsid w:val="00DE7604"/>
    <w:rsid w:val="00DE7969"/>
    <w:rsid w:val="00DF2DA2"/>
    <w:rsid w:val="00E009EB"/>
    <w:rsid w:val="00E01281"/>
    <w:rsid w:val="00E01569"/>
    <w:rsid w:val="00E01818"/>
    <w:rsid w:val="00E068C0"/>
    <w:rsid w:val="00E1209A"/>
    <w:rsid w:val="00E120C9"/>
    <w:rsid w:val="00E14FFA"/>
    <w:rsid w:val="00E154B8"/>
    <w:rsid w:val="00E178FC"/>
    <w:rsid w:val="00E22650"/>
    <w:rsid w:val="00E230A8"/>
    <w:rsid w:val="00E262C2"/>
    <w:rsid w:val="00E2708B"/>
    <w:rsid w:val="00E31825"/>
    <w:rsid w:val="00E51E7C"/>
    <w:rsid w:val="00E5324D"/>
    <w:rsid w:val="00E54D63"/>
    <w:rsid w:val="00E57619"/>
    <w:rsid w:val="00E60072"/>
    <w:rsid w:val="00E62856"/>
    <w:rsid w:val="00E63143"/>
    <w:rsid w:val="00E63712"/>
    <w:rsid w:val="00E72197"/>
    <w:rsid w:val="00E7369D"/>
    <w:rsid w:val="00E8140B"/>
    <w:rsid w:val="00E82AEB"/>
    <w:rsid w:val="00E83477"/>
    <w:rsid w:val="00E85EC8"/>
    <w:rsid w:val="00E93246"/>
    <w:rsid w:val="00E94D6E"/>
    <w:rsid w:val="00EA1FB3"/>
    <w:rsid w:val="00EA2468"/>
    <w:rsid w:val="00EB46AB"/>
    <w:rsid w:val="00EB51F4"/>
    <w:rsid w:val="00EB61CF"/>
    <w:rsid w:val="00EB6A53"/>
    <w:rsid w:val="00EB7DA8"/>
    <w:rsid w:val="00EC7BCB"/>
    <w:rsid w:val="00ED2A64"/>
    <w:rsid w:val="00ED2CC7"/>
    <w:rsid w:val="00EE10A7"/>
    <w:rsid w:val="00EE10EB"/>
    <w:rsid w:val="00EE33BA"/>
    <w:rsid w:val="00EE7365"/>
    <w:rsid w:val="00EF26EE"/>
    <w:rsid w:val="00EF45F2"/>
    <w:rsid w:val="00F006D9"/>
    <w:rsid w:val="00F03417"/>
    <w:rsid w:val="00F10AD3"/>
    <w:rsid w:val="00F11383"/>
    <w:rsid w:val="00F20836"/>
    <w:rsid w:val="00F21FFA"/>
    <w:rsid w:val="00F243E3"/>
    <w:rsid w:val="00F30DDC"/>
    <w:rsid w:val="00F318A8"/>
    <w:rsid w:val="00F34072"/>
    <w:rsid w:val="00F36DB6"/>
    <w:rsid w:val="00F45D4E"/>
    <w:rsid w:val="00F46DAF"/>
    <w:rsid w:val="00F47BFF"/>
    <w:rsid w:val="00F50B76"/>
    <w:rsid w:val="00F5281E"/>
    <w:rsid w:val="00F54692"/>
    <w:rsid w:val="00F60369"/>
    <w:rsid w:val="00F606E3"/>
    <w:rsid w:val="00F61B0C"/>
    <w:rsid w:val="00F62E77"/>
    <w:rsid w:val="00F705BD"/>
    <w:rsid w:val="00F7385D"/>
    <w:rsid w:val="00F74661"/>
    <w:rsid w:val="00F778C1"/>
    <w:rsid w:val="00F83DDD"/>
    <w:rsid w:val="00F840BA"/>
    <w:rsid w:val="00F84191"/>
    <w:rsid w:val="00F87409"/>
    <w:rsid w:val="00F95C08"/>
    <w:rsid w:val="00FA1DF0"/>
    <w:rsid w:val="00FA506F"/>
    <w:rsid w:val="00FA56FE"/>
    <w:rsid w:val="00FA5C10"/>
    <w:rsid w:val="00FB1FF9"/>
    <w:rsid w:val="00FB2182"/>
    <w:rsid w:val="00FB2D32"/>
    <w:rsid w:val="00FB3BA9"/>
    <w:rsid w:val="00FB3C1C"/>
    <w:rsid w:val="00FC184C"/>
    <w:rsid w:val="00FC658E"/>
    <w:rsid w:val="00FD0121"/>
    <w:rsid w:val="00FD0416"/>
    <w:rsid w:val="00FD2065"/>
    <w:rsid w:val="00FD6C71"/>
    <w:rsid w:val="00FE0237"/>
    <w:rsid w:val="00FE29EF"/>
    <w:rsid w:val="00FE33A2"/>
    <w:rsid w:val="00FE3979"/>
    <w:rsid w:val="00FE5E97"/>
    <w:rsid w:val="00FF2E2D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04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5" w:firstLine="195"/>
    </w:pPr>
  </w:style>
  <w:style w:type="paragraph" w:styleId="2">
    <w:name w:val="Body Text Indent 2"/>
    <w:basedOn w:val="a"/>
    <w:pPr>
      <w:ind w:left="1950" w:hanging="195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="195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pPr>
      <w:jc w:val="distribute"/>
    </w:pPr>
  </w:style>
  <w:style w:type="paragraph" w:styleId="aa">
    <w:name w:val="Block Text"/>
    <w:basedOn w:val="a"/>
    <w:rsid w:val="00EE7365"/>
    <w:pPr>
      <w:ind w:left="113" w:right="113"/>
    </w:pPr>
    <w:rPr>
      <w:sz w:val="20"/>
    </w:rPr>
  </w:style>
  <w:style w:type="paragraph" w:styleId="ab">
    <w:name w:val="Balloon Text"/>
    <w:basedOn w:val="a"/>
    <w:semiHidden/>
    <w:rsid w:val="00D7107D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sid w:val="00AD03E7"/>
  </w:style>
  <w:style w:type="paragraph" w:styleId="ad">
    <w:name w:val="Plain Text"/>
    <w:basedOn w:val="a"/>
    <w:link w:val="ae"/>
    <w:rsid w:val="009E2B47"/>
    <w:rPr>
      <w:rFonts w:hAnsi="Courier New"/>
      <w:sz w:val="22"/>
      <w:szCs w:val="20"/>
    </w:rPr>
  </w:style>
  <w:style w:type="character" w:customStyle="1" w:styleId="ae">
    <w:name w:val="書式なし (文字)"/>
    <w:link w:val="ad"/>
    <w:rsid w:val="009E2B47"/>
    <w:rPr>
      <w:rFonts w:ascii="ＭＳ 明朝" w:hAnsi="Courier New"/>
      <w:kern w:val="2"/>
      <w:sz w:val="22"/>
    </w:rPr>
  </w:style>
  <w:style w:type="character" w:customStyle="1" w:styleId="a5">
    <w:name w:val="フッター (文字)"/>
    <w:link w:val="a4"/>
    <w:uiPriority w:val="99"/>
    <w:rsid w:val="00E85EC8"/>
    <w:rPr>
      <w:rFonts w:ascii="ＭＳ 明朝"/>
      <w:kern w:val="2"/>
      <w:sz w:val="21"/>
      <w:szCs w:val="21"/>
    </w:rPr>
  </w:style>
  <w:style w:type="character" w:customStyle="1" w:styleId="a8">
    <w:name w:val="ヘッダー (文字)"/>
    <w:link w:val="a7"/>
    <w:rsid w:val="00A65E58"/>
    <w:rPr>
      <w:rFonts w:ascii="ＭＳ 明朝"/>
      <w:kern w:val="2"/>
      <w:sz w:val="21"/>
      <w:szCs w:val="21"/>
    </w:rPr>
  </w:style>
  <w:style w:type="table" w:styleId="af">
    <w:name w:val="Table Grid"/>
    <w:basedOn w:val="a1"/>
    <w:uiPriority w:val="59"/>
    <w:rsid w:val="00C460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C460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04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5" w:firstLine="195"/>
    </w:pPr>
  </w:style>
  <w:style w:type="paragraph" w:styleId="2">
    <w:name w:val="Body Text Indent 2"/>
    <w:basedOn w:val="a"/>
    <w:pPr>
      <w:ind w:left="1950" w:hanging="195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="195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pPr>
      <w:jc w:val="distribute"/>
    </w:pPr>
  </w:style>
  <w:style w:type="paragraph" w:styleId="aa">
    <w:name w:val="Block Text"/>
    <w:basedOn w:val="a"/>
    <w:rsid w:val="00EE7365"/>
    <w:pPr>
      <w:ind w:left="113" w:right="113"/>
    </w:pPr>
    <w:rPr>
      <w:sz w:val="20"/>
    </w:rPr>
  </w:style>
  <w:style w:type="paragraph" w:styleId="ab">
    <w:name w:val="Balloon Text"/>
    <w:basedOn w:val="a"/>
    <w:semiHidden/>
    <w:rsid w:val="00D7107D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sid w:val="00AD03E7"/>
  </w:style>
  <w:style w:type="paragraph" w:styleId="ad">
    <w:name w:val="Plain Text"/>
    <w:basedOn w:val="a"/>
    <w:link w:val="ae"/>
    <w:rsid w:val="009E2B47"/>
    <w:rPr>
      <w:rFonts w:hAnsi="Courier New"/>
      <w:sz w:val="22"/>
      <w:szCs w:val="20"/>
    </w:rPr>
  </w:style>
  <w:style w:type="character" w:customStyle="1" w:styleId="ae">
    <w:name w:val="書式なし (文字)"/>
    <w:link w:val="ad"/>
    <w:rsid w:val="009E2B47"/>
    <w:rPr>
      <w:rFonts w:ascii="ＭＳ 明朝" w:hAnsi="Courier New"/>
      <w:kern w:val="2"/>
      <w:sz w:val="22"/>
    </w:rPr>
  </w:style>
  <w:style w:type="character" w:customStyle="1" w:styleId="a5">
    <w:name w:val="フッター (文字)"/>
    <w:link w:val="a4"/>
    <w:uiPriority w:val="99"/>
    <w:rsid w:val="00E85EC8"/>
    <w:rPr>
      <w:rFonts w:ascii="ＭＳ 明朝"/>
      <w:kern w:val="2"/>
      <w:sz w:val="21"/>
      <w:szCs w:val="21"/>
    </w:rPr>
  </w:style>
  <w:style w:type="character" w:customStyle="1" w:styleId="a8">
    <w:name w:val="ヘッダー (文字)"/>
    <w:link w:val="a7"/>
    <w:rsid w:val="00A65E58"/>
    <w:rPr>
      <w:rFonts w:ascii="ＭＳ 明朝"/>
      <w:kern w:val="2"/>
      <w:sz w:val="21"/>
      <w:szCs w:val="21"/>
    </w:rPr>
  </w:style>
  <w:style w:type="table" w:styleId="af">
    <w:name w:val="Table Grid"/>
    <w:basedOn w:val="a1"/>
    <w:uiPriority w:val="59"/>
    <w:rsid w:val="00C460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C460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9E00-534B-4A47-B3D7-4EF9D0B8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C2A4D3D6.dotm</Template>
  <TotalTime>1</TotalTime>
  <Pages>1</Pages>
  <Words>110</Words>
  <Characters>333</Characters>
  <Application>Microsoft Office Word</Application>
  <DocSecurity>0</DocSecurity>
  <Lines>2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 景子 11829</cp:lastModifiedBy>
  <cp:revision>3</cp:revision>
  <dcterms:created xsi:type="dcterms:W3CDTF">2021-03-03T10:44:00Z</dcterms:created>
  <dcterms:modified xsi:type="dcterms:W3CDTF">2021-03-18T02:14:00Z</dcterms:modified>
</cp:coreProperties>
</file>