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E" w:rsidRDefault="00A07742">
      <w:r>
        <w:rPr>
          <w:rFonts w:hint="eastAsia"/>
        </w:rPr>
        <w:t>別紙様式１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07742" w:rsidTr="0022580B">
        <w:trPr>
          <w:trHeight w:val="12399"/>
        </w:trPr>
        <w:tc>
          <w:tcPr>
            <w:tcW w:w="8702" w:type="dxa"/>
          </w:tcPr>
          <w:p w:rsidR="00DA52BE" w:rsidRDefault="00DA52BE"/>
          <w:p w:rsidR="00DA52BE" w:rsidRDefault="00A07742">
            <w:pPr>
              <w:ind w:firstLine="1980"/>
              <w:rPr>
                <w:sz w:val="32"/>
              </w:rPr>
            </w:pPr>
            <w:r>
              <w:rPr>
                <w:rFonts w:hint="eastAsia"/>
                <w:sz w:val="32"/>
              </w:rPr>
              <w:t>管理責任者</w:t>
            </w:r>
          </w:p>
          <w:p w:rsidR="00DA52BE" w:rsidRDefault="00A0774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</w:t>
            </w:r>
            <w:r>
              <w:rPr>
                <w:rFonts w:hint="eastAsia"/>
                <w:sz w:val="32"/>
              </w:rPr>
              <w:t xml:space="preserve">　設置（変更）届</w:t>
            </w:r>
          </w:p>
          <w:p w:rsidR="00DA52BE" w:rsidRDefault="00A07742">
            <w:pPr>
              <w:ind w:firstLine="1980"/>
              <w:rPr>
                <w:sz w:val="32"/>
              </w:rPr>
            </w:pPr>
            <w:r>
              <w:rPr>
                <w:rFonts w:hint="eastAsia"/>
                <w:sz w:val="32"/>
              </w:rPr>
              <w:t>衛生管理者</w:t>
            </w:r>
          </w:p>
          <w:p w:rsidR="00DA52BE" w:rsidRDefault="00DA52BE">
            <w:pPr>
              <w:spacing w:line="360" w:lineRule="auto"/>
            </w:pPr>
          </w:p>
          <w:p w:rsidR="00DA52BE" w:rsidRDefault="00A07742" w:rsidP="00B133B4">
            <w:pPr>
              <w:spacing w:line="360" w:lineRule="auto"/>
              <w:ind w:rightChars="50"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B133B4" w:rsidRPr="00F84191" w:rsidRDefault="00365229" w:rsidP="0036522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  <w:r w:rsidR="009A42B5">
              <w:rPr>
                <w:rFonts w:hint="eastAsia"/>
                <w:sz w:val="24"/>
              </w:rPr>
              <w:t>一宮市保健所長</w:t>
            </w:r>
          </w:p>
          <w:p w:rsidR="00DA52BE" w:rsidRPr="00B133B4" w:rsidRDefault="00DA52BE">
            <w:pPr>
              <w:spacing w:line="360" w:lineRule="auto"/>
              <w:rPr>
                <w:sz w:val="24"/>
              </w:rPr>
            </w:pPr>
          </w:p>
          <w:p w:rsidR="00DA52BE" w:rsidRDefault="00A077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プール名称</w:t>
            </w:r>
            <w:r w:rsidR="00B133B4">
              <w:rPr>
                <w:rFonts w:hint="eastAsia"/>
                <w:sz w:val="24"/>
              </w:rPr>
              <w:t xml:space="preserve">　</w:t>
            </w:r>
          </w:p>
          <w:p w:rsidR="00DA52BE" w:rsidRDefault="00D45EDF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171450</wp:posOffset>
                      </wp:positionV>
                      <wp:extent cx="612140" cy="288290"/>
                      <wp:effectExtent l="0" t="0" r="0" b="0"/>
                      <wp:wrapNone/>
                      <wp:docPr id="1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3B4" w:rsidRPr="004F770E" w:rsidRDefault="00B133B4" w:rsidP="00B133B4">
                                  <w:pPr>
                                    <w:snapToGrid w:val="0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4F770E">
                                    <w:rPr>
                                      <w:rFonts w:hint="eastAsia"/>
                                      <w:sz w:val="16"/>
                                    </w:rPr>
                                    <w:t>名称及び</w:t>
                                  </w:r>
                                </w:p>
                                <w:p w:rsidR="00B133B4" w:rsidRPr="004F770E" w:rsidRDefault="00B133B4" w:rsidP="00B133B4">
                                  <w:pPr>
                                    <w:snapToGrid w:val="0"/>
                                    <w:jc w:val="distribute"/>
                                    <w:rPr>
                                      <w:sz w:val="12"/>
                                    </w:rPr>
                                  </w:pPr>
                                  <w:r w:rsidRPr="004F770E">
                                    <w:rPr>
                                      <w:rFonts w:hint="eastAsia"/>
                                      <w:sz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84.2pt;margin-top:13.5pt;width:48.2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" strokeweight=".5pt">
                      <v:textbox inset=".5mm,0,.5mm,0">
                        <w:txbxContent>
                          <w:p w:rsidR="00B133B4" w:rsidRPr="004F770E" w:rsidRDefault="00B133B4" w:rsidP="00B133B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sz w:val="16"/>
                              </w:rPr>
                            </w:pPr>
                            <w:r w:rsidRPr="004F770E">
                              <w:rPr>
                                <w:rFonts w:hint="eastAsia"/>
                                <w:sz w:val="16"/>
                              </w:rPr>
                              <w:t>名称及び</w:t>
                            </w:r>
                          </w:p>
                          <w:p w:rsidR="00B133B4" w:rsidRPr="004F770E" w:rsidRDefault="00B133B4" w:rsidP="00B133B4">
                            <w:pPr>
                              <w:snapToGrid w:val="0"/>
                              <w:jc w:val="distribute"/>
                              <w:rPr>
                                <w:sz w:val="12"/>
                              </w:rPr>
                            </w:pPr>
                            <w:r w:rsidRPr="004F770E">
                              <w:rPr>
                                <w:rFonts w:hint="eastAsia"/>
                                <w:sz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742">
              <w:rPr>
                <w:rFonts w:hint="eastAsia"/>
                <w:sz w:val="24"/>
              </w:rPr>
              <w:t xml:space="preserve">                              </w:t>
            </w:r>
            <w:r w:rsidR="00A07742">
              <w:rPr>
                <w:rFonts w:hint="eastAsia"/>
                <w:sz w:val="24"/>
              </w:rPr>
              <w:t>設置者氏名</w:t>
            </w:r>
            <w:r w:rsidR="00B133B4">
              <w:rPr>
                <w:rFonts w:hint="eastAsia"/>
                <w:sz w:val="24"/>
              </w:rPr>
              <w:t xml:space="preserve">　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B133B4">
              <w:rPr>
                <w:rFonts w:hint="eastAsia"/>
                <w:sz w:val="24"/>
              </w:rPr>
              <w:t xml:space="preserve">           </w:t>
            </w:r>
            <w:r w:rsidR="00B133B4">
              <w:rPr>
                <w:rFonts w:hint="eastAsia"/>
                <w:sz w:val="24"/>
              </w:rPr>
              <w:t xml:space="preserve">　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管理責任者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下記のとおり、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を設置（変更）しました。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衛生管理者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A077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管理責任者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職名及び氏名</w:t>
            </w:r>
          </w:p>
          <w:p w:rsidR="00DA52BE" w:rsidRDefault="00A077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衛生管理者</w:t>
            </w: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DA52BE">
            <w:pPr>
              <w:spacing w:line="360" w:lineRule="auto"/>
              <w:rPr>
                <w:sz w:val="24"/>
              </w:rPr>
            </w:pPr>
          </w:p>
          <w:p w:rsidR="00DA52BE" w:rsidRDefault="00A07742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設置（変更）年月日</w:t>
            </w:r>
          </w:p>
        </w:tc>
      </w:tr>
    </w:tbl>
    <w:p w:rsidR="0022580B" w:rsidRDefault="0022580B">
      <w:bookmarkStart w:id="0" w:name="_GoBack"/>
      <w:bookmarkEnd w:id="0"/>
    </w:p>
    <w:sectPr w:rsidR="0022580B" w:rsidSect="0022580B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02" w:rsidRDefault="003A7902">
      <w:r>
        <w:separator/>
      </w:r>
    </w:p>
  </w:endnote>
  <w:endnote w:type="continuationSeparator" w:id="0">
    <w:p w:rsidR="003A7902" w:rsidRDefault="003A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65" w:rsidRDefault="00A077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C65" w:rsidRDefault="007F4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65" w:rsidRDefault="007F4C65">
    <w:pPr>
      <w:pStyle w:val="a5"/>
      <w:framePr w:wrap="around" w:vAnchor="text" w:hAnchor="margin" w:xAlign="center" w:y="1"/>
      <w:rPr>
        <w:rStyle w:val="a6"/>
        <w:rFonts w:hint="eastAsia"/>
      </w:rPr>
    </w:pPr>
  </w:p>
  <w:p w:rsidR="00365229" w:rsidRDefault="00365229">
    <w:pPr>
      <w:pStyle w:val="a5"/>
      <w:framePr w:wrap="around" w:vAnchor="text" w:hAnchor="margin" w:xAlign="center" w:y="1"/>
      <w:rPr>
        <w:rStyle w:val="a6"/>
      </w:rPr>
    </w:pPr>
  </w:p>
  <w:p w:rsidR="007F4C65" w:rsidRDefault="007F4C65" w:rsidP="00D258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02" w:rsidRDefault="003A7902">
      <w:r>
        <w:separator/>
      </w:r>
    </w:p>
  </w:footnote>
  <w:footnote w:type="continuationSeparator" w:id="0">
    <w:p w:rsidR="003A7902" w:rsidRDefault="003A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7"/>
    <w:rsid w:val="0022580B"/>
    <w:rsid w:val="00347FEC"/>
    <w:rsid w:val="00365229"/>
    <w:rsid w:val="003A7902"/>
    <w:rsid w:val="003C175D"/>
    <w:rsid w:val="004C105C"/>
    <w:rsid w:val="004F770E"/>
    <w:rsid w:val="00687C23"/>
    <w:rsid w:val="007F2035"/>
    <w:rsid w:val="007F4C65"/>
    <w:rsid w:val="008649A0"/>
    <w:rsid w:val="008A46C7"/>
    <w:rsid w:val="009A42B5"/>
    <w:rsid w:val="00A07742"/>
    <w:rsid w:val="00A23C9B"/>
    <w:rsid w:val="00B133B4"/>
    <w:rsid w:val="00BE58EE"/>
    <w:rsid w:val="00CD6DD0"/>
    <w:rsid w:val="00D2583D"/>
    <w:rsid w:val="00D45EDF"/>
    <w:rsid w:val="00DA52BE"/>
    <w:rsid w:val="00E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EE52F08A.dotm</Template>
  <TotalTime>3</TotalTime>
  <Pages>1</Pages>
  <Words>104</Words>
  <Characters>248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景子 11829</cp:lastModifiedBy>
  <cp:revision>4</cp:revision>
  <dcterms:created xsi:type="dcterms:W3CDTF">2021-03-03T10:44:00Z</dcterms:created>
  <dcterms:modified xsi:type="dcterms:W3CDTF">2021-03-18T02:16:00Z</dcterms:modified>
</cp:coreProperties>
</file>