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BE" w:rsidRDefault="00CC647F">
      <w:r>
        <w:rPr>
          <w:rFonts w:hint="eastAsia"/>
        </w:rPr>
        <w:t>別紙様式２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C647F">
        <w:trPr>
          <w:trHeight w:val="12421"/>
        </w:trPr>
        <w:tc>
          <w:tcPr>
            <w:tcW w:w="8702" w:type="dxa"/>
          </w:tcPr>
          <w:p w:rsidR="00DA52BE" w:rsidRDefault="00DA52BE"/>
          <w:p w:rsidR="00DA52BE" w:rsidRDefault="00DA52BE"/>
          <w:p w:rsidR="00DA52BE" w:rsidRDefault="00CC647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プールにおける事故・健康被害等発生状況報告</w:t>
            </w:r>
          </w:p>
          <w:p w:rsidR="00DA52BE" w:rsidRDefault="00CC647F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               </w:t>
            </w:r>
          </w:p>
          <w:p w:rsidR="00DA52BE" w:rsidRDefault="00CC647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DA52BE" w:rsidRDefault="00DA52BE">
            <w:pPr>
              <w:spacing w:line="360" w:lineRule="auto"/>
              <w:rPr>
                <w:sz w:val="24"/>
              </w:rPr>
            </w:pPr>
          </w:p>
          <w:p w:rsidR="00DA52BE" w:rsidRPr="00311A37" w:rsidRDefault="002648C2" w:rsidP="002648C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  <w:r w:rsidR="00311A37">
              <w:rPr>
                <w:rFonts w:hint="eastAsia"/>
                <w:sz w:val="24"/>
              </w:rPr>
              <w:t>一宮市保健所長</w:t>
            </w:r>
          </w:p>
          <w:p w:rsidR="00DA52BE" w:rsidRDefault="00DA52BE">
            <w:pPr>
              <w:spacing w:line="360" w:lineRule="auto"/>
              <w:rPr>
                <w:sz w:val="24"/>
              </w:rPr>
            </w:pPr>
          </w:p>
          <w:p w:rsidR="00DA52BE" w:rsidRDefault="00CC647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プール名称</w:t>
            </w:r>
          </w:p>
          <w:p w:rsidR="00DA52BE" w:rsidRDefault="00CC64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設置者氏名</w:t>
            </w:r>
          </w:p>
          <w:p w:rsidR="00DA52BE" w:rsidRPr="00311A37" w:rsidRDefault="00CC64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（名称及び代表者氏名）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DA52BE" w:rsidRDefault="00DA52BE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  <w:p w:rsidR="00DA52BE" w:rsidRDefault="00DA52BE">
            <w:pPr>
              <w:spacing w:line="360" w:lineRule="auto"/>
              <w:rPr>
                <w:sz w:val="24"/>
              </w:rPr>
            </w:pPr>
          </w:p>
          <w:p w:rsidR="00DA52BE" w:rsidRDefault="00CC647F">
            <w:pPr>
              <w:ind w:left="180" w:right="224" w:hanging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別紙のとおり、プールにおいて事故・健康被害等が発生しましたので報告</w:t>
            </w:r>
          </w:p>
          <w:p w:rsidR="00DA52BE" w:rsidRDefault="00DA52BE">
            <w:pPr>
              <w:ind w:left="180" w:right="224" w:hanging="180"/>
              <w:rPr>
                <w:sz w:val="24"/>
              </w:rPr>
            </w:pPr>
          </w:p>
          <w:p w:rsidR="00DA52BE" w:rsidRDefault="00CC647F">
            <w:pPr>
              <w:ind w:left="180" w:right="224" w:hanging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します。</w:t>
            </w:r>
          </w:p>
          <w:p w:rsidR="00DA52BE" w:rsidRDefault="00DA52BE">
            <w:pPr>
              <w:spacing w:line="360" w:lineRule="auto"/>
              <w:rPr>
                <w:sz w:val="24"/>
              </w:rPr>
            </w:pPr>
          </w:p>
          <w:p w:rsidR="00DA52BE" w:rsidRDefault="00DA52BE">
            <w:pPr>
              <w:spacing w:line="360" w:lineRule="auto"/>
            </w:pPr>
          </w:p>
        </w:tc>
      </w:tr>
    </w:tbl>
    <w:p w:rsidR="00DA52BE" w:rsidRDefault="00DA52BE">
      <w:pPr>
        <w:ind w:left="360" w:hanging="360"/>
      </w:pPr>
    </w:p>
    <w:p w:rsidR="00DA52BE" w:rsidRDefault="00CC647F">
      <w:pPr>
        <w:ind w:left="360" w:hanging="360"/>
      </w:pPr>
      <w:r>
        <w:rPr>
          <w:rFonts w:hint="eastAsia"/>
        </w:rPr>
        <w:lastRenderedPageBreak/>
        <w:t>別紙</w:t>
      </w:r>
    </w:p>
    <w:p w:rsidR="00DA52BE" w:rsidRDefault="00CC647F">
      <w:pPr>
        <w:ind w:left="360" w:hanging="360"/>
        <w:rPr>
          <w:sz w:val="22"/>
          <w:u w:val="single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>プール名称：</w:t>
      </w:r>
      <w:r>
        <w:rPr>
          <w:rFonts w:hint="eastAsia"/>
          <w:sz w:val="22"/>
          <w:u w:val="single"/>
        </w:rPr>
        <w:t xml:space="preserve">                             </w:t>
      </w:r>
    </w:p>
    <w:p w:rsidR="00DA52BE" w:rsidRDefault="00DA52BE">
      <w:pPr>
        <w:ind w:left="360" w:hanging="360"/>
        <w:rPr>
          <w:sz w:val="22"/>
        </w:rPr>
      </w:pPr>
    </w:p>
    <w:p w:rsidR="00DA52BE" w:rsidRDefault="00CC647F">
      <w:pPr>
        <w:ind w:left="360" w:hanging="36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事故等発生状況</w:t>
      </w:r>
    </w:p>
    <w:p w:rsidR="00DA52BE" w:rsidRDefault="00CC647F">
      <w:pPr>
        <w:ind w:left="360" w:hanging="360"/>
        <w:rPr>
          <w:sz w:val="22"/>
        </w:rPr>
      </w:pPr>
      <w:r>
        <w:rPr>
          <w:rFonts w:hint="eastAsia"/>
          <w:sz w:val="22"/>
        </w:rPr>
        <w:t xml:space="preserve">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181"/>
        <w:gridCol w:w="669"/>
        <w:gridCol w:w="670"/>
        <w:gridCol w:w="1620"/>
        <w:gridCol w:w="2841"/>
      </w:tblGrid>
      <w:tr w:rsidR="00CC647F">
        <w:trPr>
          <w:trHeight w:val="52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発生年月日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年令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学年又は職業</w:t>
            </w:r>
          </w:p>
        </w:tc>
        <w:tc>
          <w:tcPr>
            <w:tcW w:w="28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2BE" w:rsidRDefault="00CC64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事故等の概要</w:t>
            </w:r>
          </w:p>
        </w:tc>
      </w:tr>
      <w:tr w:rsidR="00CC647F">
        <w:trPr>
          <w:trHeight w:val="214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DA52BE" w:rsidRDefault="00DA52BE">
            <w:pPr>
              <w:rPr>
                <w:sz w:val="22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:rsidR="00DA52BE" w:rsidRDefault="00DA52BE">
            <w:pPr>
              <w:rPr>
                <w:sz w:val="22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DA52BE" w:rsidRDefault="00DA52BE">
            <w:pPr>
              <w:rPr>
                <w:sz w:val="22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DA52BE" w:rsidRDefault="00DA52BE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A52BE" w:rsidRDefault="00DA52BE">
            <w:pPr>
              <w:rPr>
                <w:sz w:val="22"/>
              </w:rPr>
            </w:pPr>
          </w:p>
        </w:tc>
        <w:tc>
          <w:tcPr>
            <w:tcW w:w="2841" w:type="dxa"/>
            <w:tcBorders>
              <w:bottom w:val="single" w:sz="12" w:space="0" w:color="auto"/>
              <w:right w:val="single" w:sz="12" w:space="0" w:color="auto"/>
            </w:tcBorders>
          </w:tcPr>
          <w:p w:rsidR="00DA52BE" w:rsidRDefault="00DA52BE">
            <w:pPr>
              <w:rPr>
                <w:sz w:val="22"/>
              </w:rPr>
            </w:pPr>
          </w:p>
        </w:tc>
      </w:tr>
    </w:tbl>
    <w:p w:rsidR="00DA52BE" w:rsidRDefault="00DA52BE">
      <w:pPr>
        <w:ind w:left="360" w:hanging="360"/>
        <w:rPr>
          <w:sz w:val="22"/>
        </w:rPr>
      </w:pPr>
    </w:p>
    <w:p w:rsidR="00DA52BE" w:rsidRDefault="00DA52BE">
      <w:pPr>
        <w:ind w:left="360" w:hanging="360"/>
        <w:rPr>
          <w:sz w:val="22"/>
        </w:rPr>
      </w:pPr>
    </w:p>
    <w:p w:rsidR="00DA52BE" w:rsidRDefault="00CC647F">
      <w:pPr>
        <w:ind w:left="360" w:hanging="360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健康被害発生状況</w:t>
      </w:r>
    </w:p>
    <w:p w:rsidR="00DA52BE" w:rsidRDefault="00DA52BE">
      <w:pPr>
        <w:ind w:left="360" w:hanging="360"/>
        <w:rPr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03"/>
      </w:tblGrid>
      <w:tr w:rsidR="00CC647F">
        <w:trPr>
          <w:trHeight w:val="40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病名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2BE" w:rsidRDefault="00DA52BE">
            <w:pPr>
              <w:rPr>
                <w:sz w:val="22"/>
              </w:rPr>
            </w:pPr>
          </w:p>
        </w:tc>
      </w:tr>
      <w:tr w:rsidR="00CC647F">
        <w:trPr>
          <w:trHeight w:val="51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発生期間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A9358B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   </w:t>
            </w:r>
            <w:r w:rsidR="00A9358B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C647F">
        <w:trPr>
          <w:trHeight w:val="197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患者数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803" w:type="dxa"/>
            <w:tcBorders>
              <w:right w:val="single" w:sz="12" w:space="0" w:color="auto"/>
            </w:tcBorders>
          </w:tcPr>
          <w:p w:rsidR="00DA52BE" w:rsidRDefault="00DA52BE">
            <w:pPr>
              <w:rPr>
                <w:sz w:val="22"/>
              </w:rPr>
            </w:pPr>
          </w:p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（内訳）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幼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児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人</w:t>
            </w:r>
          </w:p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</w:t>
            </w:r>
            <w:r>
              <w:rPr>
                <w:rFonts w:hint="eastAsia"/>
                <w:sz w:val="22"/>
              </w:rPr>
              <w:t>小学生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人</w:t>
            </w:r>
          </w:p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</w:t>
            </w:r>
            <w:r>
              <w:rPr>
                <w:rFonts w:hint="eastAsia"/>
                <w:sz w:val="22"/>
              </w:rPr>
              <w:t>中学生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人</w:t>
            </w:r>
          </w:p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</w:t>
            </w:r>
            <w:r>
              <w:rPr>
                <w:rFonts w:hint="eastAsia"/>
                <w:sz w:val="22"/>
              </w:rPr>
              <w:t>高校生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人</w:t>
            </w:r>
          </w:p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</w:t>
            </w:r>
            <w:r>
              <w:rPr>
                <w:rFonts w:hint="eastAsia"/>
                <w:sz w:val="22"/>
              </w:rPr>
              <w:t>成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人</w:t>
            </w:r>
          </w:p>
        </w:tc>
      </w:tr>
      <w:tr w:rsidR="00CC647F">
        <w:trPr>
          <w:trHeight w:val="107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症状の概要</w:t>
            </w:r>
          </w:p>
        </w:tc>
        <w:tc>
          <w:tcPr>
            <w:tcW w:w="6803" w:type="dxa"/>
            <w:tcBorders>
              <w:right w:val="single" w:sz="12" w:space="0" w:color="auto"/>
            </w:tcBorders>
          </w:tcPr>
          <w:p w:rsidR="00DA52BE" w:rsidRDefault="00DA52BE">
            <w:pPr>
              <w:rPr>
                <w:sz w:val="22"/>
              </w:rPr>
            </w:pPr>
          </w:p>
        </w:tc>
      </w:tr>
      <w:tr w:rsidR="00CC647F">
        <w:trPr>
          <w:trHeight w:val="1249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医師の所見</w:t>
            </w:r>
          </w:p>
        </w:tc>
        <w:tc>
          <w:tcPr>
            <w:tcW w:w="6803" w:type="dxa"/>
            <w:tcBorders>
              <w:right w:val="single" w:sz="12" w:space="0" w:color="auto"/>
            </w:tcBorders>
          </w:tcPr>
          <w:p w:rsidR="00DA52BE" w:rsidRDefault="00DA52BE">
            <w:pPr>
              <w:rPr>
                <w:sz w:val="22"/>
              </w:rPr>
            </w:pPr>
          </w:p>
        </w:tc>
      </w:tr>
      <w:tr w:rsidR="00CC647F">
        <w:trPr>
          <w:trHeight w:val="125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2BE" w:rsidRDefault="00CC64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措置内容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803" w:type="dxa"/>
            <w:tcBorders>
              <w:bottom w:val="single" w:sz="12" w:space="0" w:color="auto"/>
              <w:right w:val="single" w:sz="12" w:space="0" w:color="auto"/>
            </w:tcBorders>
          </w:tcPr>
          <w:p w:rsidR="00DA52BE" w:rsidRDefault="00DA52BE">
            <w:pPr>
              <w:rPr>
                <w:sz w:val="22"/>
              </w:rPr>
            </w:pPr>
          </w:p>
        </w:tc>
      </w:tr>
    </w:tbl>
    <w:p w:rsidR="00DA52BE" w:rsidRDefault="00CC647F">
      <w:pPr>
        <w:ind w:left="360" w:hanging="360"/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患者数の内訳は、学校プールの場合はクラス別とする。</w:t>
      </w:r>
    </w:p>
    <w:sectPr w:rsidR="00DA52BE" w:rsidSect="001F6E05">
      <w:footerReference w:type="even" r:id="rId7"/>
      <w:pgSz w:w="11906" w:h="16838" w:code="9"/>
      <w:pgMar w:top="1985" w:right="1418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7F" w:rsidRDefault="00CC647F">
      <w:r>
        <w:separator/>
      </w:r>
    </w:p>
  </w:endnote>
  <w:endnote w:type="continuationSeparator" w:id="0">
    <w:p w:rsidR="00CC647F" w:rsidRDefault="00CC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65" w:rsidRDefault="00CC64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4C65" w:rsidRDefault="007F4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7F" w:rsidRDefault="00CC647F">
      <w:r>
        <w:separator/>
      </w:r>
    </w:p>
  </w:footnote>
  <w:footnote w:type="continuationSeparator" w:id="0">
    <w:p w:rsidR="00CC647F" w:rsidRDefault="00CC6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C7"/>
    <w:rsid w:val="001A45B0"/>
    <w:rsid w:val="001B241E"/>
    <w:rsid w:val="001F6E05"/>
    <w:rsid w:val="0022580B"/>
    <w:rsid w:val="00262B26"/>
    <w:rsid w:val="002648C2"/>
    <w:rsid w:val="00305271"/>
    <w:rsid w:val="00311A37"/>
    <w:rsid w:val="003C175D"/>
    <w:rsid w:val="004C105C"/>
    <w:rsid w:val="00687C23"/>
    <w:rsid w:val="007F4C65"/>
    <w:rsid w:val="008649A0"/>
    <w:rsid w:val="008A46C7"/>
    <w:rsid w:val="00911356"/>
    <w:rsid w:val="00A23C9B"/>
    <w:rsid w:val="00A9358B"/>
    <w:rsid w:val="00BE58EE"/>
    <w:rsid w:val="00CC647F"/>
    <w:rsid w:val="00DA52BE"/>
    <w:rsid w:val="00E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4C105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4C10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E85C2D2D.dotm</Template>
  <TotalTime>0</TotalTime>
  <Pages>2</Pages>
  <Words>226</Words>
  <Characters>665</Characters>
  <Application>Microsoft Office Word</Application>
  <DocSecurity>0</DocSecurity>
  <Lines>5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景子 11829</cp:lastModifiedBy>
  <cp:revision>3</cp:revision>
  <dcterms:created xsi:type="dcterms:W3CDTF">2021-03-03T10:45:00Z</dcterms:created>
  <dcterms:modified xsi:type="dcterms:W3CDTF">2021-03-18T02:16:00Z</dcterms:modified>
</cp:coreProperties>
</file>