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6C" w:rsidRPr="0084596C" w:rsidRDefault="00D41D58" w:rsidP="0084596C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（参考様式１４</w:t>
      </w:r>
      <w:r w:rsidR="0084596C" w:rsidRPr="0084596C">
        <w:rPr>
          <w:rFonts w:hint="eastAsia"/>
          <w:sz w:val="20"/>
          <w:szCs w:val="20"/>
        </w:rPr>
        <w:t>）</w:t>
      </w:r>
    </w:p>
    <w:p w:rsidR="0084596C" w:rsidRDefault="0084596C" w:rsidP="00A713A2">
      <w:pPr>
        <w:jc w:val="center"/>
        <w:rPr>
          <w:sz w:val="24"/>
        </w:rPr>
      </w:pPr>
    </w:p>
    <w:p w:rsidR="00A767C4" w:rsidRDefault="00336BCE" w:rsidP="00A713A2">
      <w:pPr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役員の勤務及び兼務状況申立書</w:t>
      </w:r>
    </w:p>
    <w:p w:rsidR="00336BCE" w:rsidRPr="00A767C4" w:rsidRDefault="00336BCE" w:rsidP="00E81232">
      <w:pPr>
        <w:jc w:val="center"/>
        <w:rPr>
          <w:sz w:val="24"/>
        </w:rPr>
      </w:pPr>
    </w:p>
    <w:p w:rsidR="00A767C4" w:rsidRDefault="00A767C4" w:rsidP="00A767C4">
      <w:pPr>
        <w:rPr>
          <w:sz w:val="24"/>
        </w:rPr>
      </w:pPr>
      <w:r w:rsidRPr="00336BCE">
        <w:rPr>
          <w:rFonts w:hint="eastAsia"/>
          <w:sz w:val="24"/>
        </w:rPr>
        <w:t xml:space="preserve">　　</w:t>
      </w:r>
      <w:r w:rsidR="00D223FD">
        <w:rPr>
          <w:rFonts w:hint="eastAsia"/>
          <w:sz w:val="24"/>
        </w:rPr>
        <w:t>（あて先）</w:t>
      </w:r>
      <w:r w:rsidR="00A45895">
        <w:rPr>
          <w:rFonts w:hint="eastAsia"/>
          <w:sz w:val="24"/>
        </w:rPr>
        <w:t>一宮市長</w:t>
      </w:r>
    </w:p>
    <w:p w:rsidR="00336BCE" w:rsidRDefault="00336BCE" w:rsidP="00A767C4">
      <w:pPr>
        <w:rPr>
          <w:sz w:val="24"/>
        </w:rPr>
      </w:pPr>
    </w:p>
    <w:p w:rsidR="00336BCE" w:rsidRDefault="00336BCE" w:rsidP="00A767C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住　所</w:t>
      </w:r>
    </w:p>
    <w:p w:rsidR="00336BCE" w:rsidRDefault="00336BCE" w:rsidP="00A767C4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470B4E">
        <w:rPr>
          <w:rFonts w:hint="eastAsia"/>
          <w:sz w:val="24"/>
        </w:rPr>
        <w:t xml:space="preserve">　　　　　　　　　　　　　　　　氏　名　　　　　　　　　　　　</w:t>
      </w:r>
    </w:p>
    <w:p w:rsidR="00336BCE" w:rsidRDefault="00336BCE" w:rsidP="00A767C4">
      <w:pPr>
        <w:rPr>
          <w:sz w:val="24"/>
        </w:rPr>
      </w:pPr>
    </w:p>
    <w:p w:rsidR="00336BCE" w:rsidRDefault="00336BCE" w:rsidP="005452EE"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　　</w:t>
      </w:r>
      <w:r w:rsidR="005452EE">
        <w:rPr>
          <w:rFonts w:hint="eastAsia"/>
          <w:sz w:val="24"/>
        </w:rPr>
        <w:t>私の</w:t>
      </w:r>
      <w:r w:rsidR="005452EE" w:rsidRPr="005452EE">
        <w:rPr>
          <w:rFonts w:hint="eastAsia"/>
          <w:sz w:val="24"/>
        </w:rPr>
        <w:t>役員勤務及び</w:t>
      </w:r>
      <w:r>
        <w:rPr>
          <w:rFonts w:hint="eastAsia"/>
          <w:sz w:val="24"/>
        </w:rPr>
        <w:t>他法人での従事状況は下記のとおりであり</w:t>
      </w:r>
      <w:r w:rsidR="005452EE">
        <w:rPr>
          <w:rFonts w:hint="eastAsia"/>
          <w:sz w:val="24"/>
        </w:rPr>
        <w:t>、</w:t>
      </w:r>
    </w:p>
    <w:p w:rsidR="00336BCE" w:rsidRDefault="00336BCE" w:rsidP="005452EE"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　　　　　　　　の　　　業務に従事することについて支障はありません。</w:t>
      </w:r>
    </w:p>
    <w:p w:rsidR="00336BCE" w:rsidRDefault="00336BCE" w:rsidP="00A767C4">
      <w:pPr>
        <w:rPr>
          <w:sz w:val="24"/>
        </w:rPr>
      </w:pPr>
    </w:p>
    <w:p w:rsidR="00336BCE" w:rsidRDefault="00336BCE" w:rsidP="00336BCE">
      <w:pPr>
        <w:pStyle w:val="aa"/>
      </w:pPr>
      <w:r>
        <w:rPr>
          <w:rFonts w:hint="eastAsia"/>
        </w:rPr>
        <w:t>記</w:t>
      </w:r>
    </w:p>
    <w:p w:rsidR="00336BCE" w:rsidRPr="001708A4" w:rsidRDefault="00336BCE" w:rsidP="00336BCE">
      <w:pPr>
        <w:rPr>
          <w:sz w:val="24"/>
        </w:rPr>
      </w:pPr>
      <w:r w:rsidRPr="001708A4">
        <w:rPr>
          <w:rFonts w:hint="eastAsia"/>
          <w:sz w:val="24"/>
        </w:rPr>
        <w:t>１．役員勤務</w:t>
      </w: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4101"/>
        <w:gridCol w:w="4351"/>
      </w:tblGrid>
      <w:tr w:rsidR="00336BCE" w:rsidRPr="001708A4" w:rsidTr="005452EE">
        <w:tc>
          <w:tcPr>
            <w:tcW w:w="4101" w:type="dxa"/>
          </w:tcPr>
          <w:p w:rsidR="00336BCE" w:rsidRPr="001708A4" w:rsidRDefault="005452EE" w:rsidP="00336BCE">
            <w:pPr>
              <w:rPr>
                <w:sz w:val="24"/>
              </w:rPr>
            </w:pPr>
            <w:r w:rsidRPr="001708A4">
              <w:rPr>
                <w:rFonts w:hint="eastAsia"/>
                <w:sz w:val="24"/>
              </w:rPr>
              <w:t>従事内容</w:t>
            </w:r>
          </w:p>
        </w:tc>
        <w:tc>
          <w:tcPr>
            <w:tcW w:w="4351" w:type="dxa"/>
          </w:tcPr>
          <w:p w:rsidR="00336BCE" w:rsidRPr="001708A4" w:rsidRDefault="00336BCE" w:rsidP="00336BCE">
            <w:pPr>
              <w:rPr>
                <w:sz w:val="24"/>
              </w:rPr>
            </w:pPr>
            <w:r w:rsidRPr="001708A4">
              <w:rPr>
                <w:rFonts w:hint="eastAsia"/>
                <w:sz w:val="24"/>
              </w:rPr>
              <w:t>従事状況（予定）</w:t>
            </w:r>
          </w:p>
        </w:tc>
      </w:tr>
      <w:tr w:rsidR="00336BCE" w:rsidRPr="001708A4" w:rsidTr="001708A4">
        <w:trPr>
          <w:trHeight w:val="2770"/>
        </w:trPr>
        <w:tc>
          <w:tcPr>
            <w:tcW w:w="4101" w:type="dxa"/>
          </w:tcPr>
          <w:p w:rsidR="00336BCE" w:rsidRPr="001708A4" w:rsidRDefault="00336BCE" w:rsidP="00336BCE">
            <w:pPr>
              <w:rPr>
                <w:sz w:val="24"/>
              </w:rPr>
            </w:pPr>
          </w:p>
        </w:tc>
        <w:tc>
          <w:tcPr>
            <w:tcW w:w="4351" w:type="dxa"/>
          </w:tcPr>
          <w:p w:rsidR="00336BCE" w:rsidRPr="001708A4" w:rsidRDefault="00336BCE" w:rsidP="00336BCE">
            <w:pPr>
              <w:rPr>
                <w:sz w:val="24"/>
              </w:rPr>
            </w:pPr>
          </w:p>
        </w:tc>
      </w:tr>
    </w:tbl>
    <w:p w:rsidR="00336BCE" w:rsidRPr="001708A4" w:rsidRDefault="00336BCE" w:rsidP="00336BCE">
      <w:pPr>
        <w:rPr>
          <w:sz w:val="24"/>
        </w:rPr>
      </w:pPr>
    </w:p>
    <w:p w:rsidR="005452EE" w:rsidRPr="001708A4" w:rsidRDefault="005452EE" w:rsidP="00336BCE">
      <w:pPr>
        <w:rPr>
          <w:sz w:val="24"/>
        </w:rPr>
      </w:pPr>
      <w:r w:rsidRPr="001708A4">
        <w:rPr>
          <w:rFonts w:hint="eastAsia"/>
          <w:sz w:val="24"/>
        </w:rPr>
        <w:t>２．他法人の従事状況</w:t>
      </w: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4101"/>
        <w:gridCol w:w="4351"/>
      </w:tblGrid>
      <w:tr w:rsidR="005452EE" w:rsidRPr="001708A4" w:rsidTr="003D5A26">
        <w:tc>
          <w:tcPr>
            <w:tcW w:w="4101" w:type="dxa"/>
          </w:tcPr>
          <w:p w:rsidR="005452EE" w:rsidRPr="001708A4" w:rsidRDefault="005452EE" w:rsidP="003D5A26">
            <w:pPr>
              <w:rPr>
                <w:sz w:val="24"/>
              </w:rPr>
            </w:pPr>
            <w:r w:rsidRPr="001708A4">
              <w:rPr>
                <w:rFonts w:hint="eastAsia"/>
                <w:sz w:val="24"/>
              </w:rPr>
              <w:t>従事内容</w:t>
            </w:r>
          </w:p>
        </w:tc>
        <w:tc>
          <w:tcPr>
            <w:tcW w:w="4351" w:type="dxa"/>
          </w:tcPr>
          <w:p w:rsidR="005452EE" w:rsidRPr="001708A4" w:rsidRDefault="005452EE" w:rsidP="003D5A26">
            <w:pPr>
              <w:rPr>
                <w:sz w:val="24"/>
              </w:rPr>
            </w:pPr>
            <w:r w:rsidRPr="001708A4">
              <w:rPr>
                <w:rFonts w:hint="eastAsia"/>
                <w:sz w:val="24"/>
              </w:rPr>
              <w:t>従事状況（予定）</w:t>
            </w:r>
          </w:p>
        </w:tc>
      </w:tr>
      <w:tr w:rsidR="005452EE" w:rsidTr="001708A4">
        <w:trPr>
          <w:trHeight w:val="3280"/>
        </w:trPr>
        <w:tc>
          <w:tcPr>
            <w:tcW w:w="4101" w:type="dxa"/>
          </w:tcPr>
          <w:p w:rsidR="005452EE" w:rsidRDefault="005452EE" w:rsidP="003D5A26"/>
        </w:tc>
        <w:tc>
          <w:tcPr>
            <w:tcW w:w="4351" w:type="dxa"/>
          </w:tcPr>
          <w:p w:rsidR="005452EE" w:rsidRDefault="005452EE" w:rsidP="003D5A26"/>
        </w:tc>
      </w:tr>
    </w:tbl>
    <w:p w:rsidR="005452EE" w:rsidRPr="001708A4" w:rsidRDefault="005452EE" w:rsidP="00985897">
      <w:pPr>
        <w:spacing w:line="360" w:lineRule="auto"/>
        <w:rPr>
          <w:sz w:val="24"/>
        </w:rPr>
      </w:pPr>
    </w:p>
    <w:sectPr w:rsidR="005452EE" w:rsidRPr="001708A4" w:rsidSect="007F6E44">
      <w:pgSz w:w="11906" w:h="16838"/>
      <w:pgMar w:top="1985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BE0" w:rsidRDefault="00BA2BE0" w:rsidP="00C322DC">
      <w:r>
        <w:separator/>
      </w:r>
    </w:p>
  </w:endnote>
  <w:endnote w:type="continuationSeparator" w:id="0">
    <w:p w:rsidR="00BA2BE0" w:rsidRDefault="00BA2BE0" w:rsidP="00C3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BE0" w:rsidRDefault="00BA2BE0" w:rsidP="00C322DC">
      <w:r>
        <w:separator/>
      </w:r>
    </w:p>
  </w:footnote>
  <w:footnote w:type="continuationSeparator" w:id="0">
    <w:p w:rsidR="00BA2BE0" w:rsidRDefault="00BA2BE0" w:rsidP="00C32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544E8"/>
    <w:multiLevelType w:val="hybridMultilevel"/>
    <w:tmpl w:val="4BC432B0"/>
    <w:lvl w:ilvl="0" w:tplc="E714ACA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7C4"/>
    <w:rsid w:val="000162EB"/>
    <w:rsid w:val="00073687"/>
    <w:rsid w:val="000B2306"/>
    <w:rsid w:val="000D70C6"/>
    <w:rsid w:val="000E62EB"/>
    <w:rsid w:val="0011353C"/>
    <w:rsid w:val="001464BD"/>
    <w:rsid w:val="001708A4"/>
    <w:rsid w:val="001C2D67"/>
    <w:rsid w:val="00215088"/>
    <w:rsid w:val="002A14DF"/>
    <w:rsid w:val="002D2DDE"/>
    <w:rsid w:val="002F1A12"/>
    <w:rsid w:val="00311EFB"/>
    <w:rsid w:val="0032661A"/>
    <w:rsid w:val="00336BCE"/>
    <w:rsid w:val="00400431"/>
    <w:rsid w:val="00443F61"/>
    <w:rsid w:val="0046118B"/>
    <w:rsid w:val="00470B4E"/>
    <w:rsid w:val="004A4C9D"/>
    <w:rsid w:val="005452EE"/>
    <w:rsid w:val="005B45A9"/>
    <w:rsid w:val="005B6ACC"/>
    <w:rsid w:val="005F2810"/>
    <w:rsid w:val="006175E0"/>
    <w:rsid w:val="00733187"/>
    <w:rsid w:val="00755DDF"/>
    <w:rsid w:val="00794D76"/>
    <w:rsid w:val="007F6E44"/>
    <w:rsid w:val="00815B38"/>
    <w:rsid w:val="008326B8"/>
    <w:rsid w:val="0084596C"/>
    <w:rsid w:val="008C32F6"/>
    <w:rsid w:val="008D09BC"/>
    <w:rsid w:val="008E2375"/>
    <w:rsid w:val="00967E1F"/>
    <w:rsid w:val="00972ABF"/>
    <w:rsid w:val="00976773"/>
    <w:rsid w:val="00985897"/>
    <w:rsid w:val="009E50FF"/>
    <w:rsid w:val="00A452BD"/>
    <w:rsid w:val="00A45895"/>
    <w:rsid w:val="00A537A4"/>
    <w:rsid w:val="00A713A2"/>
    <w:rsid w:val="00A767C4"/>
    <w:rsid w:val="00B7405D"/>
    <w:rsid w:val="00BA2BE0"/>
    <w:rsid w:val="00C322DC"/>
    <w:rsid w:val="00C51F68"/>
    <w:rsid w:val="00C6700B"/>
    <w:rsid w:val="00D223FD"/>
    <w:rsid w:val="00D26E22"/>
    <w:rsid w:val="00D41D58"/>
    <w:rsid w:val="00E06EA8"/>
    <w:rsid w:val="00E81232"/>
    <w:rsid w:val="00F46814"/>
    <w:rsid w:val="00F71548"/>
    <w:rsid w:val="00FA21F2"/>
    <w:rsid w:val="00FC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2DDE"/>
    <w:rPr>
      <w:color w:val="0000FF"/>
      <w:u w:val="single"/>
    </w:rPr>
  </w:style>
  <w:style w:type="paragraph" w:styleId="a4">
    <w:name w:val="Balloon Text"/>
    <w:basedOn w:val="a"/>
    <w:semiHidden/>
    <w:rsid w:val="00311EFB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5B6ACC"/>
    <w:rPr>
      <w:sz w:val="24"/>
    </w:rPr>
  </w:style>
  <w:style w:type="paragraph" w:styleId="a6">
    <w:name w:val="header"/>
    <w:basedOn w:val="a"/>
    <w:link w:val="a7"/>
    <w:rsid w:val="00C322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322DC"/>
    <w:rPr>
      <w:kern w:val="2"/>
      <w:sz w:val="21"/>
      <w:szCs w:val="24"/>
    </w:rPr>
  </w:style>
  <w:style w:type="paragraph" w:styleId="a8">
    <w:name w:val="footer"/>
    <w:basedOn w:val="a"/>
    <w:link w:val="a9"/>
    <w:rsid w:val="00C322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322DC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nhideWhenUsed/>
    <w:rsid w:val="00336BCE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rsid w:val="00336BCE"/>
    <w:rPr>
      <w:kern w:val="2"/>
      <w:sz w:val="24"/>
      <w:szCs w:val="24"/>
    </w:rPr>
  </w:style>
  <w:style w:type="paragraph" w:styleId="ac">
    <w:name w:val="Closing"/>
    <w:basedOn w:val="a"/>
    <w:link w:val="ad"/>
    <w:unhideWhenUsed/>
    <w:rsid w:val="00336BCE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rsid w:val="00336BCE"/>
    <w:rPr>
      <w:kern w:val="2"/>
      <w:sz w:val="24"/>
      <w:szCs w:val="24"/>
    </w:rPr>
  </w:style>
  <w:style w:type="table" w:styleId="ae">
    <w:name w:val="Table Grid"/>
    <w:basedOn w:val="a1"/>
    <w:rsid w:val="00336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2DDE"/>
    <w:rPr>
      <w:color w:val="0000FF"/>
      <w:u w:val="single"/>
    </w:rPr>
  </w:style>
  <w:style w:type="paragraph" w:styleId="a4">
    <w:name w:val="Balloon Text"/>
    <w:basedOn w:val="a"/>
    <w:semiHidden/>
    <w:rsid w:val="00311EFB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5B6ACC"/>
    <w:rPr>
      <w:sz w:val="24"/>
    </w:rPr>
  </w:style>
  <w:style w:type="paragraph" w:styleId="a6">
    <w:name w:val="header"/>
    <w:basedOn w:val="a"/>
    <w:link w:val="a7"/>
    <w:rsid w:val="00C322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322DC"/>
    <w:rPr>
      <w:kern w:val="2"/>
      <w:sz w:val="21"/>
      <w:szCs w:val="24"/>
    </w:rPr>
  </w:style>
  <w:style w:type="paragraph" w:styleId="a8">
    <w:name w:val="footer"/>
    <w:basedOn w:val="a"/>
    <w:link w:val="a9"/>
    <w:rsid w:val="00C322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322DC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nhideWhenUsed/>
    <w:rsid w:val="00336BCE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rsid w:val="00336BCE"/>
    <w:rPr>
      <w:kern w:val="2"/>
      <w:sz w:val="24"/>
      <w:szCs w:val="24"/>
    </w:rPr>
  </w:style>
  <w:style w:type="paragraph" w:styleId="ac">
    <w:name w:val="Closing"/>
    <w:basedOn w:val="a"/>
    <w:link w:val="ad"/>
    <w:unhideWhenUsed/>
    <w:rsid w:val="00336BCE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rsid w:val="00336BCE"/>
    <w:rPr>
      <w:kern w:val="2"/>
      <w:sz w:val="24"/>
      <w:szCs w:val="24"/>
    </w:rPr>
  </w:style>
  <w:style w:type="table" w:styleId="ae">
    <w:name w:val="Table Grid"/>
    <w:basedOn w:val="a1"/>
    <w:rsid w:val="00336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8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29F76-7828-4B9F-9B15-94327B029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793AE278.dotm</Template>
  <TotalTime>0</TotalTime>
  <Pages>1</Pages>
  <Words>127</Words>
  <Characters>94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金田 彩里 9681</cp:lastModifiedBy>
  <cp:revision>3</cp:revision>
  <dcterms:created xsi:type="dcterms:W3CDTF">2021-01-22T03:15:00Z</dcterms:created>
  <dcterms:modified xsi:type="dcterms:W3CDTF">2021-12-02T08:14:00Z</dcterms:modified>
</cp:coreProperties>
</file>