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0" w:rsidRPr="00AD3020" w:rsidRDefault="00AD3020" w:rsidP="00AD3020">
      <w:pPr>
        <w:rPr>
          <w:rFonts w:ascii="ＭＳ ゴシック" w:eastAsia="ＭＳ ゴシック" w:hAnsi="ＭＳ ゴシック"/>
          <w:sz w:val="22"/>
          <w:szCs w:val="22"/>
        </w:rPr>
      </w:pPr>
      <w:r w:rsidRPr="00AD3020">
        <w:rPr>
          <w:rFonts w:ascii="ＭＳ ゴシック" w:eastAsia="ＭＳ ゴシック" w:hAnsi="ＭＳ ゴシック" w:hint="eastAsia"/>
          <w:sz w:val="22"/>
          <w:szCs w:val="22"/>
        </w:rPr>
        <w:t>（参考様式</w:t>
      </w:r>
      <w:r w:rsidR="00E6509F">
        <w:rPr>
          <w:rFonts w:ascii="ＭＳ ゴシック" w:eastAsia="ＭＳ ゴシック" w:hAnsi="ＭＳ ゴシック" w:hint="eastAsia"/>
          <w:sz w:val="22"/>
          <w:szCs w:val="22"/>
        </w:rPr>
        <w:t>18</w:t>
      </w:r>
      <w:r w:rsidRPr="00AD302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C15DA3" w:rsidRDefault="00E05F2F" w:rsidP="00503805">
      <w:pPr>
        <w:jc w:val="center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>日中活動系サービス事業所</w:t>
      </w:r>
      <w:r w:rsidR="00E0478A" w:rsidRPr="00FD0D00">
        <w:rPr>
          <w:rFonts w:ascii="ＭＳ ゴシック" w:eastAsia="ＭＳ ゴシック" w:hAnsi="ＭＳ ゴシック" w:hint="eastAsia"/>
        </w:rPr>
        <w:t>の申請調書</w:t>
      </w:r>
      <w:r w:rsidR="002249CB"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</w:p>
    <w:p w:rsidR="009E4A6E" w:rsidRPr="00FC57DA" w:rsidRDefault="00FC57DA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C57DA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２ページ目</w:t>
      </w:r>
      <w:r w:rsidRPr="00FC57DA">
        <w:rPr>
          <w:rFonts w:ascii="ＭＳ ゴシック" w:eastAsia="ＭＳ ゴシック" w:hAnsi="ＭＳ ゴシック" w:hint="eastAsia"/>
          <w:sz w:val="20"/>
          <w:szCs w:val="20"/>
        </w:rPr>
        <w:t>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310"/>
        <w:gridCol w:w="6946"/>
      </w:tblGrid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3104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946" w:type="dxa"/>
          </w:tcPr>
          <w:p w:rsidR="005B6DB2" w:rsidRPr="00FD0D00" w:rsidRDefault="005B6DB2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rPr>
          <w:trHeight w:val="284"/>
        </w:trPr>
        <w:tc>
          <w:tcPr>
            <w:tcW w:w="2868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946" w:type="dxa"/>
            <w:vAlign w:val="center"/>
          </w:tcPr>
          <w:p w:rsidR="003A0E47" w:rsidRPr="00FD0D00" w:rsidRDefault="0031046F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FD0D00" w:rsidRPr="00FD0D00" w:rsidTr="00157013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7137E4" w:rsidRPr="00FD0D00" w:rsidRDefault="007137E4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310" w:type="dxa"/>
          </w:tcPr>
          <w:p w:rsidR="007137E4" w:rsidRPr="00FD0D00" w:rsidRDefault="007137E4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7137E4" w:rsidRDefault="007137E4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</w:t>
            </w:r>
            <w:bookmarkStart w:id="0" w:name="_GoBack"/>
            <w:bookmarkEnd w:id="0"/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必要がありますが、既設建築物の用途を変更する場合においても、一定の規模以上については、確認申請が必要になります</w:t>
            </w:r>
          </w:p>
          <w:p w:rsidR="00ED125A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25A" w:rsidRPr="00FD0D00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</w:t>
            </w:r>
            <w:r w:rsidR="008F0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（用途変更）</w:t>
            </w:r>
            <w:r w:rsidR="00931D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が必要であった場合は確認済証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の写しを添付すること。</w:t>
            </w:r>
          </w:p>
        </w:tc>
        <w:tc>
          <w:tcPr>
            <w:tcW w:w="6946" w:type="dxa"/>
          </w:tcPr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42518F" wp14:editId="503F999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95B7E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担当者名　　　　　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7137E4" w:rsidRPr="003D34CE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</w:t>
            </w:r>
            <w:r w:rsidR="00D070F6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7137E4" w:rsidRPr="00F34CF2" w:rsidRDefault="00266C34" w:rsidP="00843330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7137E4" w:rsidRPr="00F34CF2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</w:t>
            </w:r>
            <w:r w:rsidR="00D070F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602501" w:rsidRDefault="007137E4" w:rsidP="0060250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確認申請（用途変更）が必要である</w:t>
            </w:r>
          </w:p>
          <w:p w:rsidR="00602501" w:rsidRDefault="00931D61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="00F34CF2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写しの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="009E4A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（確認申請が必要な場合のみ）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□なし　</w:t>
            </w:r>
          </w:p>
          <w:p w:rsidR="007137E4" w:rsidRPr="00F34CF2" w:rsidRDefault="00602501" w:rsidP="00602501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F34CF2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3629D5" w:rsidRPr="00931D61" w:rsidRDefault="007137E4" w:rsidP="003629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FD0D00" w:rsidRPr="00FD0D00" w:rsidTr="00157013">
        <w:trPr>
          <w:trHeight w:val="435"/>
        </w:trPr>
        <w:tc>
          <w:tcPr>
            <w:tcW w:w="558" w:type="dxa"/>
            <w:vMerge/>
          </w:tcPr>
          <w:p w:rsidR="007137E4" w:rsidRPr="00FD0D00" w:rsidRDefault="007137E4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7137E4" w:rsidRPr="00FD0D00" w:rsidRDefault="007137E4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7137E4" w:rsidRPr="00FD0D00" w:rsidRDefault="007137E4" w:rsidP="00987EC5">
            <w:pPr>
              <w:rPr>
                <w:rFonts w:ascii="ＭＳ ゴシック" w:eastAsia="ＭＳ ゴシック" w:hAnsi="ＭＳ ゴシック"/>
              </w:rPr>
            </w:pPr>
          </w:p>
          <w:p w:rsidR="007137E4" w:rsidRPr="00266C34" w:rsidRDefault="00BF6109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消防署に提出した</w:t>
            </w:r>
            <w:r w:rsidR="00F34C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防火対象物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使用開始届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 w:rsidR="00F10F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あるもの）</w:t>
            </w:r>
            <w:r w:rsidR="00431D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を添付すること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1E0024" w:rsidRPr="001E002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</w:t>
            </w:r>
            <w:r w:rsid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必ず添付が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必要にな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ります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987EC5" w:rsidRPr="00987EC5" w:rsidRDefault="00987EC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46" w:type="dxa"/>
          </w:tcPr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15457" wp14:editId="327D63E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BB0D6C2" id="AutoShape 11" o:spid="_x0000_s1026" type="#_x0000_t185" style="position:absolute;left:0;text-align:left;margin-left:48.15pt;margin-top:-.15pt;width:282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　　　　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3D34CE" w:rsidRPr="004520E2" w:rsidRDefault="007137E4" w:rsidP="009931A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7137E4" w:rsidRPr="00F34CF2" w:rsidRDefault="007137E4" w:rsidP="00F34CF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7137E4" w:rsidRPr="00F34CF2" w:rsidRDefault="00F10F66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4520E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9931A8" w:rsidRDefault="009E4A6E" w:rsidP="009E4A6E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防火対象物使用開始届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の写し（押印のあるもの）の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F34CF2" w:rsidRDefault="009E4A6E" w:rsidP="009E4A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⇒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9E4A6E" w:rsidRPr="00F34CF2" w:rsidRDefault="009123F0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3D34CE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9E4A6E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該当無</w:t>
            </w:r>
          </w:p>
          <w:p w:rsidR="00266C34" w:rsidRPr="00266C34" w:rsidRDefault="003D34CE" w:rsidP="00266C34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946" w:type="dxa"/>
          </w:tcPr>
          <w:p w:rsidR="002368F8" w:rsidRPr="003D34CE" w:rsidRDefault="00BF726E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12492F" wp14:editId="5C8E6E8F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5AAB7A1" id="AutoShape 11" o:spid="_x0000_s1026" type="#_x0000_t185" style="position:absolute;left:0;text-align:left;margin-left:48.15pt;margin-top:-.15pt;width:282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担当者名　　　　　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2368F8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2368F8" w:rsidRPr="003D34CE" w:rsidRDefault="002368F8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要件を満たしている　</w:t>
            </w:r>
          </w:p>
          <w:p w:rsidR="002368F8" w:rsidRPr="003D34CE" w:rsidRDefault="002368F8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2368F8" w:rsidRPr="003D34CE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719E024" id="大かっこ 5" o:spid="_x0000_s1026" type="#_x0000_t185" style="position:absolute;left:0;text-align:left;margin-left:111.9pt;margin-top:-.15pt;width:225.75pt;height:2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" strokecolor="#0d0d0d [3069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266C34" w:rsidRPr="00266C34" w:rsidRDefault="00266C34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66C34" w:rsidRDefault="009931A8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の添付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（該当有の場合のみ）  □あり　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266C34" w:rsidRPr="00F34CF2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FD0D00" w:rsidRDefault="00266C34" w:rsidP="00993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9123F0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5DA3" w:rsidRPr="00FD0D0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　　　　　　</w:t>
      </w:r>
    </w:p>
    <w:p w:rsidR="00C168FA" w:rsidRPr="003629D5" w:rsidRDefault="00396B00" w:rsidP="003629D5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060D21">
        <w:rPr>
          <w:rFonts w:hint="eastAsia"/>
          <w:u w:val="single"/>
        </w:rPr>
        <w:t xml:space="preserve">　</w:t>
      </w:r>
      <w:r w:rsidRPr="00FD0D00">
        <w:rPr>
          <w:rFonts w:hint="eastAsia"/>
          <w:u w:val="single"/>
        </w:rPr>
        <w:t xml:space="preserve">　</w:t>
      </w:r>
    </w:p>
    <w:p w:rsidR="00396BAF" w:rsidRPr="00396BAF" w:rsidRDefault="00C168FA" w:rsidP="00396BAF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 w:rsidR="003629D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</w:t>
      </w:r>
      <w:r w:rsidR="00396B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該当する箇所にチェックを入れ、照会先等の詳細を必ず全て記載してください。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</w:p>
    <w:p w:rsidR="00396BAF" w:rsidRPr="00396BAF" w:rsidRDefault="00396BAF" w:rsidP="00396BAF">
      <w:pPr>
        <w:ind w:left="240" w:hangingChars="100" w:hanging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変更届により住所の変更等を行う場合は、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 w:rsidRPr="00396BAF"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396BAF" w:rsidRPr="00396BAF" w:rsidRDefault="00396BAF" w:rsidP="00396BAF">
      <w:pPr>
        <w:ind w:leftChars="100" w:left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（</w:t>
      </w:r>
      <w:r w:rsidR="00FC57DA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 w:rsidRPr="00396BAF">
        <w:rPr>
          <w:rFonts w:ascii="ＭＳ ゴシック" w:eastAsia="ＭＳ ゴシック" w:hAnsi="ＭＳ ゴシック" w:hint="eastAsia"/>
        </w:rPr>
        <w:t>）</w:t>
      </w:r>
    </w:p>
    <w:p w:rsidR="00396BAF" w:rsidRPr="00396BAF" w:rsidRDefault="00396BAF" w:rsidP="00396BAF">
      <w:pPr>
        <w:ind w:left="240" w:hangingChars="100" w:hanging="240"/>
        <w:rPr>
          <w:rFonts w:ascii="ＭＳ ゴシック" w:eastAsia="ＭＳ ゴシック" w:hAnsi="ＭＳ ゴシック"/>
        </w:rPr>
      </w:pPr>
    </w:p>
    <w:p w:rsidR="000F0C06" w:rsidRPr="004C7B00" w:rsidRDefault="000F0C06" w:rsidP="000F0C06">
      <w:pPr>
        <w:ind w:left="240" w:hangingChars="100" w:hanging="240"/>
        <w:rPr>
          <w:rFonts w:ascii="ＭＳ ゴシック" w:eastAsia="ＭＳ ゴシック" w:hAnsi="ＭＳ ゴシック"/>
        </w:rPr>
      </w:pPr>
      <w:r w:rsidRPr="004C7B00"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4C7B00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開所予定月の前月の１５日が提出期限</w:t>
      </w:r>
      <w:r w:rsidRPr="004C7B00">
        <w:rPr>
          <w:rFonts w:ascii="ＭＳ ゴシック" w:eastAsia="ＭＳ ゴシック" w:hAnsi="ＭＳ ゴシック" w:hint="eastAsia"/>
        </w:rPr>
        <w:t>となります。（</w:t>
      </w:r>
      <w:r>
        <w:rPr>
          <w:rFonts w:ascii="ＭＳ ゴシック" w:eastAsia="ＭＳ ゴシック" w:hAnsi="ＭＳ ゴシック" w:hint="eastAsia"/>
        </w:rPr>
        <w:t>提出が間に合わない</w:t>
      </w:r>
      <w:r w:rsidRPr="004C7B00">
        <w:rPr>
          <w:rFonts w:ascii="ＭＳ ゴシック" w:eastAsia="ＭＳ ゴシック" w:hAnsi="ＭＳ ゴシック" w:hint="eastAsia"/>
        </w:rPr>
        <w:t>場合に</w:t>
      </w:r>
      <w:r>
        <w:rPr>
          <w:rFonts w:ascii="ＭＳ ゴシック" w:eastAsia="ＭＳ ゴシック" w:hAnsi="ＭＳ ゴシック" w:hint="eastAsia"/>
        </w:rPr>
        <w:t>は</w:t>
      </w:r>
      <w:r w:rsidRPr="004C7B00">
        <w:rPr>
          <w:rFonts w:ascii="ＭＳ ゴシック" w:eastAsia="ＭＳ ゴシック" w:hAnsi="ＭＳ ゴシック" w:hint="eastAsia"/>
        </w:rPr>
        <w:t>指定はできません。）</w:t>
      </w:r>
    </w:p>
    <w:p w:rsidR="006E630F" w:rsidRPr="006E630F" w:rsidRDefault="006E630F" w:rsidP="008B7DDD">
      <w:pPr>
        <w:rPr>
          <w:rFonts w:ascii="ＭＳ ゴシック" w:eastAsia="ＭＳ ゴシック" w:hAnsi="ＭＳ ゴシック"/>
        </w:rPr>
      </w:pP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01" w:rsidRDefault="00F20C01" w:rsidP="00F72F29">
      <w:r>
        <w:separator/>
      </w:r>
    </w:p>
  </w:endnote>
  <w:endnote w:type="continuationSeparator" w:id="0">
    <w:p w:rsidR="00F20C01" w:rsidRDefault="00F20C01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01" w:rsidRDefault="00F20C01" w:rsidP="00F72F29">
      <w:r>
        <w:separator/>
      </w:r>
    </w:p>
  </w:footnote>
  <w:footnote w:type="continuationSeparator" w:id="0">
    <w:p w:rsidR="00F20C01" w:rsidRDefault="00F20C01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C4"/>
    <w:rsid w:val="00012993"/>
    <w:rsid w:val="00013622"/>
    <w:rsid w:val="00060D21"/>
    <w:rsid w:val="00092CDE"/>
    <w:rsid w:val="000D52ED"/>
    <w:rsid w:val="000E18D3"/>
    <w:rsid w:val="000E4A8A"/>
    <w:rsid w:val="000F0C06"/>
    <w:rsid w:val="001113F8"/>
    <w:rsid w:val="00114737"/>
    <w:rsid w:val="001239AE"/>
    <w:rsid w:val="0015171D"/>
    <w:rsid w:val="0015233C"/>
    <w:rsid w:val="00156D9A"/>
    <w:rsid w:val="00157013"/>
    <w:rsid w:val="001A1723"/>
    <w:rsid w:val="001A1BD2"/>
    <w:rsid w:val="001D5EB4"/>
    <w:rsid w:val="001E0024"/>
    <w:rsid w:val="001E4C2E"/>
    <w:rsid w:val="001E5ACD"/>
    <w:rsid w:val="001E7288"/>
    <w:rsid w:val="00215CE0"/>
    <w:rsid w:val="002222C4"/>
    <w:rsid w:val="002249CB"/>
    <w:rsid w:val="00233CB1"/>
    <w:rsid w:val="00235071"/>
    <w:rsid w:val="002368F8"/>
    <w:rsid w:val="00236B7A"/>
    <w:rsid w:val="00266C34"/>
    <w:rsid w:val="002C7CAF"/>
    <w:rsid w:val="002D2272"/>
    <w:rsid w:val="002E5BED"/>
    <w:rsid w:val="0031046F"/>
    <w:rsid w:val="003629D5"/>
    <w:rsid w:val="00394A95"/>
    <w:rsid w:val="00396B00"/>
    <w:rsid w:val="00396BAF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03805"/>
    <w:rsid w:val="005169A7"/>
    <w:rsid w:val="005235C0"/>
    <w:rsid w:val="005270D5"/>
    <w:rsid w:val="00544126"/>
    <w:rsid w:val="005507CE"/>
    <w:rsid w:val="005956D6"/>
    <w:rsid w:val="00596A93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1267"/>
    <w:rsid w:val="006D161A"/>
    <w:rsid w:val="006E630F"/>
    <w:rsid w:val="00710682"/>
    <w:rsid w:val="0071087B"/>
    <w:rsid w:val="007137E4"/>
    <w:rsid w:val="00713D2C"/>
    <w:rsid w:val="00714919"/>
    <w:rsid w:val="00721CF0"/>
    <w:rsid w:val="007346CA"/>
    <w:rsid w:val="007916D0"/>
    <w:rsid w:val="00792B54"/>
    <w:rsid w:val="00794ACE"/>
    <w:rsid w:val="007E1EE9"/>
    <w:rsid w:val="00843330"/>
    <w:rsid w:val="00850875"/>
    <w:rsid w:val="0085108B"/>
    <w:rsid w:val="0085583A"/>
    <w:rsid w:val="0086640D"/>
    <w:rsid w:val="00876D67"/>
    <w:rsid w:val="00887ED7"/>
    <w:rsid w:val="008A29C3"/>
    <w:rsid w:val="008A4C1C"/>
    <w:rsid w:val="008B666F"/>
    <w:rsid w:val="008B7DDD"/>
    <w:rsid w:val="008C750E"/>
    <w:rsid w:val="008D104D"/>
    <w:rsid w:val="008E7585"/>
    <w:rsid w:val="008F0BE3"/>
    <w:rsid w:val="009058EE"/>
    <w:rsid w:val="009123F0"/>
    <w:rsid w:val="00931D61"/>
    <w:rsid w:val="00934AE6"/>
    <w:rsid w:val="00985F81"/>
    <w:rsid w:val="00987EC5"/>
    <w:rsid w:val="009931A8"/>
    <w:rsid w:val="009931CC"/>
    <w:rsid w:val="009B4892"/>
    <w:rsid w:val="009E4A6E"/>
    <w:rsid w:val="009E7D5F"/>
    <w:rsid w:val="00A1164D"/>
    <w:rsid w:val="00A21CCC"/>
    <w:rsid w:val="00A41BA0"/>
    <w:rsid w:val="00A4321A"/>
    <w:rsid w:val="00A47517"/>
    <w:rsid w:val="00A66C61"/>
    <w:rsid w:val="00A7020E"/>
    <w:rsid w:val="00A76D0E"/>
    <w:rsid w:val="00AB6445"/>
    <w:rsid w:val="00AB67E5"/>
    <w:rsid w:val="00AC008D"/>
    <w:rsid w:val="00AC477E"/>
    <w:rsid w:val="00AD3020"/>
    <w:rsid w:val="00B02153"/>
    <w:rsid w:val="00B36037"/>
    <w:rsid w:val="00B478FC"/>
    <w:rsid w:val="00B67681"/>
    <w:rsid w:val="00B734C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C838E6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78A"/>
    <w:rsid w:val="00E05F2F"/>
    <w:rsid w:val="00E10D1C"/>
    <w:rsid w:val="00E14ABD"/>
    <w:rsid w:val="00E30ABC"/>
    <w:rsid w:val="00E331C1"/>
    <w:rsid w:val="00E42A09"/>
    <w:rsid w:val="00E6509F"/>
    <w:rsid w:val="00E76057"/>
    <w:rsid w:val="00EA31DA"/>
    <w:rsid w:val="00EB2533"/>
    <w:rsid w:val="00ED125A"/>
    <w:rsid w:val="00EF127C"/>
    <w:rsid w:val="00F10F66"/>
    <w:rsid w:val="00F20C01"/>
    <w:rsid w:val="00F31699"/>
    <w:rsid w:val="00F34CF2"/>
    <w:rsid w:val="00F5168B"/>
    <w:rsid w:val="00F64C27"/>
    <w:rsid w:val="00F72F29"/>
    <w:rsid w:val="00F81DAF"/>
    <w:rsid w:val="00F863F5"/>
    <w:rsid w:val="00F9293A"/>
    <w:rsid w:val="00FA5EB1"/>
    <w:rsid w:val="00FC3A06"/>
    <w:rsid w:val="00FC57DA"/>
    <w:rsid w:val="00FD0D00"/>
    <w:rsid w:val="00FD2601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EB84-938E-44CB-ADD7-D692161B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B9EE9AC5.dotm</Template>
  <TotalTime>1</TotalTime>
  <Pages>2</Pages>
  <Words>1047</Words>
  <Characters>391</Characters>
  <Application>Microsoft Office Word</Application>
  <DocSecurity>0</DocSecurity>
  <Lines>3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廣江 文香 11583</cp:lastModifiedBy>
  <cp:revision>4</cp:revision>
  <dcterms:created xsi:type="dcterms:W3CDTF">2021-03-11T04:31:00Z</dcterms:created>
  <dcterms:modified xsi:type="dcterms:W3CDTF">2021-03-16T02:36:00Z</dcterms:modified>
</cp:coreProperties>
</file>