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A2" w:rsidRPr="00A57735" w:rsidRDefault="000E49A2" w:rsidP="000E49A2">
      <w:pPr>
        <w:jc w:val="left"/>
        <w:rPr>
          <w:rFonts w:asciiTheme="majorEastAsia" w:eastAsiaTheme="majorEastAsia" w:hAnsiTheme="majorEastAsia"/>
          <w:b/>
          <w:szCs w:val="21"/>
        </w:rPr>
      </w:pPr>
      <w:r w:rsidRPr="00A57735">
        <w:rPr>
          <w:rFonts w:asciiTheme="majorEastAsia" w:eastAsiaTheme="majorEastAsia" w:hAnsiTheme="majorEastAsia" w:hint="eastAsia"/>
          <w:b/>
          <w:szCs w:val="21"/>
        </w:rPr>
        <w:t>&lt;放課後等デイサービス事業所記載例&gt;</w:t>
      </w:r>
    </w:p>
    <w:p w:rsidR="000E49A2" w:rsidRPr="00A57735" w:rsidRDefault="000E49A2" w:rsidP="000E49A2">
      <w:pPr>
        <w:jc w:val="center"/>
        <w:rPr>
          <w:rFonts w:asciiTheme="majorEastAsia" w:eastAsiaTheme="majorEastAsia" w:hAnsiTheme="majorEastAsia"/>
          <w:sz w:val="24"/>
        </w:rPr>
      </w:pPr>
      <w:r w:rsidRPr="00A57735">
        <w:rPr>
          <w:rFonts w:asciiTheme="majorEastAsia" w:eastAsiaTheme="majorEastAsia" w:hAnsiTheme="majorEastAsia" w:hint="eastAsia"/>
          <w:sz w:val="24"/>
          <w:u w:val="single"/>
        </w:rPr>
        <w:t>○○○（事業所名）</w:t>
      </w:r>
      <w:r w:rsidRPr="00A57735">
        <w:rPr>
          <w:rFonts w:asciiTheme="majorEastAsia" w:eastAsiaTheme="majorEastAsia" w:hAnsiTheme="majorEastAsia" w:hint="eastAsia"/>
          <w:sz w:val="24"/>
        </w:rPr>
        <w:t>運営規程</w:t>
      </w:r>
    </w:p>
    <w:p w:rsidR="000E49A2" w:rsidRPr="00A57735" w:rsidRDefault="000E49A2" w:rsidP="000E49A2">
      <w:pPr>
        <w:rPr>
          <w:rFonts w:asciiTheme="majorEastAsia" w:eastAsiaTheme="majorEastAsia" w:hAnsiTheme="majorEastAsia"/>
        </w:rPr>
      </w:pP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（事業の目的）</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rPr>
        <w:t>第1条　この規程は、</w:t>
      </w:r>
      <w:r w:rsidRPr="00A57735">
        <w:rPr>
          <w:rFonts w:asciiTheme="majorEastAsia" w:eastAsiaTheme="majorEastAsia" w:hAnsiTheme="majorEastAsia" w:hint="eastAsia"/>
          <w:u w:val="single"/>
        </w:rPr>
        <w:t>□□□（法人名）</w:t>
      </w:r>
      <w:r w:rsidRPr="00A57735">
        <w:rPr>
          <w:rFonts w:asciiTheme="majorEastAsia" w:eastAsiaTheme="majorEastAsia" w:hAnsiTheme="majorEastAsia" w:hint="eastAsia"/>
        </w:rPr>
        <w:t>が開設する</w:t>
      </w:r>
      <w:r w:rsidRPr="00A57735">
        <w:rPr>
          <w:rFonts w:asciiTheme="majorEastAsia" w:eastAsiaTheme="majorEastAsia" w:hAnsiTheme="majorEastAsia" w:hint="eastAsia"/>
          <w:u w:val="single"/>
        </w:rPr>
        <w:t>○○○（事業所名）</w:t>
      </w:r>
      <w:r w:rsidR="00A3491E">
        <w:rPr>
          <w:rFonts w:asciiTheme="majorEastAsia" w:eastAsiaTheme="majorEastAsia" w:hAnsiTheme="majorEastAsia" w:hint="eastAsia"/>
        </w:rPr>
        <w:t>（以下「事業所」という。）において実施する</w:t>
      </w:r>
      <w:r w:rsidRPr="00A57735">
        <w:rPr>
          <w:rFonts w:asciiTheme="majorEastAsia" w:eastAsiaTheme="majorEastAsia" w:hAnsiTheme="majorEastAsia" w:hint="eastAsia"/>
        </w:rPr>
        <w:t>指定</w:t>
      </w:r>
      <w:r w:rsidR="009B1E61" w:rsidRPr="00A57735">
        <w:rPr>
          <w:rFonts w:asciiTheme="majorEastAsia" w:eastAsiaTheme="majorEastAsia" w:hAnsiTheme="majorEastAsia" w:hint="eastAsia"/>
        </w:rPr>
        <w:t>放課後等デイサービス</w:t>
      </w:r>
      <w:r w:rsidRPr="00A57735">
        <w:rPr>
          <w:rFonts w:asciiTheme="majorEastAsia" w:eastAsiaTheme="majorEastAsia" w:hAnsiTheme="majorEastAsia" w:hint="eastAsia"/>
        </w:rPr>
        <w:t>の適正な運営を確保するために</w:t>
      </w:r>
      <w:r w:rsidR="00A3491E">
        <w:rPr>
          <w:rFonts w:asciiTheme="majorEastAsia" w:eastAsiaTheme="majorEastAsia" w:hAnsiTheme="majorEastAsia" w:hint="eastAsia"/>
        </w:rPr>
        <w:t>、</w:t>
      </w:r>
      <w:r w:rsidRPr="00A57735">
        <w:rPr>
          <w:rFonts w:asciiTheme="majorEastAsia" w:eastAsiaTheme="majorEastAsia" w:hAnsiTheme="majorEastAsia" w:hint="eastAsia"/>
        </w:rPr>
        <w:t>必要な人員及び運営管理に関する事項を定め、指定</w:t>
      </w:r>
      <w:r w:rsidR="009B1E61" w:rsidRPr="00A57735">
        <w:rPr>
          <w:rFonts w:asciiTheme="majorEastAsia" w:eastAsiaTheme="majorEastAsia" w:hAnsiTheme="majorEastAsia" w:hint="eastAsia"/>
        </w:rPr>
        <w:t>放課後等デイサービス</w:t>
      </w:r>
      <w:r w:rsidRPr="00A57735">
        <w:rPr>
          <w:rFonts w:asciiTheme="majorEastAsia" w:eastAsiaTheme="majorEastAsia" w:hAnsiTheme="majorEastAsia" w:hint="eastAsia"/>
        </w:rPr>
        <w:t>の円滑な運営管理を図るとともに、障害児及び障害児の保護者（児童福祉法（昭和２２年法律第１６４号。以下「法」という。）第２１条の５の５第１項に規定する支給決定を受けた障害児の保護者をいう。以下「通所給付決定保護者」という。）の意思及び人格を尊重し、障害児及び通所給付決定保護者（以下「障害児等」という。）の立場に立った適切な指定</w:t>
      </w:r>
      <w:r w:rsidR="00E33E8A" w:rsidRPr="00A57735">
        <w:rPr>
          <w:rFonts w:asciiTheme="majorEastAsia" w:eastAsiaTheme="majorEastAsia" w:hAnsiTheme="majorEastAsia" w:hint="eastAsia"/>
        </w:rPr>
        <w:t>放課後等デイサービス</w:t>
      </w:r>
      <w:r w:rsidRPr="00A57735">
        <w:rPr>
          <w:rFonts w:asciiTheme="majorEastAsia" w:eastAsiaTheme="majorEastAsia" w:hAnsiTheme="majorEastAsia" w:hint="eastAsia"/>
        </w:rPr>
        <w:t>の提供を確保することを目的とする。</w:t>
      </w:r>
    </w:p>
    <w:p w:rsidR="000E49A2" w:rsidRPr="00A57735" w:rsidRDefault="000E49A2" w:rsidP="000E49A2">
      <w:pPr>
        <w:ind w:left="210" w:hangingChars="100" w:hanging="210"/>
        <w:rPr>
          <w:rFonts w:asciiTheme="majorEastAsia" w:eastAsiaTheme="majorEastAsia" w:hAnsiTheme="majorEastAsia"/>
          <w:szCs w:val="21"/>
        </w:rPr>
      </w:pP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（運営の方針）</w:t>
      </w:r>
    </w:p>
    <w:p w:rsidR="000E49A2" w:rsidRPr="00A57735" w:rsidRDefault="00D651E7" w:rsidP="000E49A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第２条　事業所</w:t>
      </w:r>
      <w:r w:rsidR="000E49A2" w:rsidRPr="00A57735">
        <w:rPr>
          <w:rFonts w:asciiTheme="majorEastAsia" w:eastAsiaTheme="majorEastAsia" w:hAnsiTheme="majorEastAsia" w:hint="eastAsia"/>
          <w:szCs w:val="21"/>
        </w:rPr>
        <w:t>は、障害児が</w:t>
      </w:r>
      <w:r w:rsidR="00410B94" w:rsidRPr="00A57735">
        <w:rPr>
          <w:rFonts w:asciiTheme="majorEastAsia" w:eastAsiaTheme="majorEastAsia" w:hAnsiTheme="majorEastAsia" w:hint="eastAsia"/>
          <w:szCs w:val="21"/>
        </w:rPr>
        <w:t>生活能力の向上のために必要な訓練を行い、社会との交流を図ることができるよう、当該障害児</w:t>
      </w:r>
      <w:r w:rsidR="00A3491E">
        <w:rPr>
          <w:rFonts w:asciiTheme="majorEastAsia" w:eastAsiaTheme="majorEastAsia" w:hAnsiTheme="majorEastAsia" w:hint="eastAsia"/>
          <w:szCs w:val="21"/>
        </w:rPr>
        <w:t>等</w:t>
      </w:r>
      <w:r w:rsidR="00410B94" w:rsidRPr="00A57735">
        <w:rPr>
          <w:rFonts w:asciiTheme="majorEastAsia" w:eastAsiaTheme="majorEastAsia" w:hAnsiTheme="majorEastAsia" w:hint="eastAsia"/>
          <w:szCs w:val="21"/>
        </w:rPr>
        <w:t>の身体及び精神の状況並びにその置かれている環境に応じて適切かつ効果的な指導及び訓練</w:t>
      </w:r>
      <w:r w:rsidR="000E49A2" w:rsidRPr="00A57735">
        <w:rPr>
          <w:rFonts w:asciiTheme="majorEastAsia" w:eastAsiaTheme="majorEastAsia" w:hAnsiTheme="majorEastAsia" w:hint="eastAsia"/>
          <w:szCs w:val="21"/>
        </w:rPr>
        <w:t>を行う。</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szCs w:val="21"/>
        </w:rPr>
        <w:t xml:space="preserve">２　</w:t>
      </w:r>
      <w:r w:rsidRPr="00A57735">
        <w:rPr>
          <w:rFonts w:asciiTheme="majorEastAsia" w:eastAsiaTheme="majorEastAsia" w:hAnsiTheme="majorEastAsia" w:hint="eastAsia"/>
        </w:rPr>
        <w:t>事業の実施に当たっては、関係市町村、地域の保健・医療・福祉サービス機関と綿密な連携を図り、総合的なサービスの提供に努める。</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rPr>
        <w:t>３　事業所は、一宮市指定通所支援の事業の人員、設備及び運営に関する基準等を定める条例（令和</w:t>
      </w:r>
      <w:r w:rsidR="00681634" w:rsidRPr="00A57735">
        <w:rPr>
          <w:rFonts w:asciiTheme="majorEastAsia" w:eastAsiaTheme="majorEastAsia" w:hAnsiTheme="majorEastAsia" w:hint="eastAsia"/>
        </w:rPr>
        <w:t>２</w:t>
      </w:r>
      <w:r w:rsidRPr="00A57735">
        <w:rPr>
          <w:rFonts w:asciiTheme="majorEastAsia" w:eastAsiaTheme="majorEastAsia" w:hAnsiTheme="majorEastAsia" w:hint="eastAsia"/>
        </w:rPr>
        <w:t>年条例第</w:t>
      </w:r>
      <w:r w:rsidR="00681634" w:rsidRPr="00A57735">
        <w:rPr>
          <w:rFonts w:asciiTheme="majorEastAsia" w:eastAsiaTheme="majorEastAsia" w:hAnsiTheme="majorEastAsia" w:hint="eastAsia"/>
        </w:rPr>
        <w:t>５０</w:t>
      </w:r>
      <w:r w:rsidRPr="00A57735">
        <w:rPr>
          <w:rFonts w:asciiTheme="majorEastAsia" w:eastAsiaTheme="majorEastAsia" w:hAnsiTheme="majorEastAsia" w:hint="eastAsia"/>
        </w:rPr>
        <w:t>号）その他関係法令等を遵守し、事業を実施する。</w:t>
      </w:r>
    </w:p>
    <w:p w:rsidR="000E49A2" w:rsidRPr="00A57735" w:rsidRDefault="000E49A2" w:rsidP="000E49A2">
      <w:pPr>
        <w:ind w:left="210" w:hangingChars="100" w:hanging="210"/>
        <w:rPr>
          <w:rFonts w:asciiTheme="majorEastAsia" w:eastAsiaTheme="majorEastAsia" w:hAnsiTheme="majorEastAsia"/>
        </w:rPr>
      </w:pP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（事業所の名称及び所在地）</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第３条　事業を行う事業所の名称及び所在地は、次のとおりとする。</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（1）名称</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 xml:space="preserve">　　○○○</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（2）所在地</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 xml:space="preserve">　　一宮市○○○○○○</w:t>
      </w:r>
    </w:p>
    <w:p w:rsidR="000E49A2" w:rsidRPr="00A57735" w:rsidRDefault="000E49A2" w:rsidP="000E49A2">
      <w:pPr>
        <w:ind w:left="210" w:hangingChars="100" w:hanging="210"/>
        <w:rPr>
          <w:rFonts w:asciiTheme="majorEastAsia" w:eastAsiaTheme="majorEastAsia" w:hAnsiTheme="majorEastAsia"/>
          <w:szCs w:val="21"/>
        </w:rPr>
      </w:pP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（従業者の職種，員数及び職務の内容）</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第４条　事業所に勤務する職種、員数及び職務内容は次のとおりとする。</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（1）管理者　１名（常勤）</w:t>
      </w:r>
    </w:p>
    <w:p w:rsidR="000E49A2" w:rsidRPr="00A57735" w:rsidRDefault="000E49A2" w:rsidP="00E57531">
      <w:pPr>
        <w:ind w:leftChars="100" w:left="210" w:firstLineChars="100" w:firstLine="210"/>
        <w:rPr>
          <w:rFonts w:asciiTheme="majorEastAsia" w:eastAsiaTheme="majorEastAsia" w:hAnsiTheme="majorEastAsia"/>
        </w:rPr>
      </w:pPr>
      <w:r w:rsidRPr="00A57735">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876CFE" w:rsidRPr="00CA3D1D" w:rsidRDefault="00876CFE" w:rsidP="00876CFE">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（2）児童発達支援管理責任者　○名（うち常勤○名）</w:t>
      </w:r>
    </w:p>
    <w:p w:rsidR="00876CFE" w:rsidRPr="00CA3D1D" w:rsidRDefault="00876CFE" w:rsidP="00876CFE">
      <w:pPr>
        <w:ind w:leftChars="200" w:left="420"/>
        <w:rPr>
          <w:rFonts w:asciiTheme="majorEastAsia" w:eastAsiaTheme="majorEastAsia" w:hAnsiTheme="majorEastAsia"/>
        </w:rPr>
      </w:pPr>
      <w:r w:rsidRPr="00CA3D1D">
        <w:rPr>
          <w:rFonts w:asciiTheme="majorEastAsia" w:eastAsiaTheme="majorEastAsia" w:hAnsiTheme="majorEastAsia" w:hint="eastAsia"/>
        </w:rPr>
        <w:t>児童発達支援管理責任者は、次に掲げる業務を行う。</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ア　</w:t>
      </w:r>
      <w:r w:rsidRPr="00AE1183">
        <w:rPr>
          <w:rFonts w:asciiTheme="majorEastAsia" w:eastAsiaTheme="majorEastAsia" w:hAnsiTheme="majorEastAsia" w:hint="eastAsia"/>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イ　</w:t>
      </w:r>
      <w:r w:rsidRPr="00AE1183">
        <w:rPr>
          <w:rFonts w:asciiTheme="majorEastAsia" w:eastAsiaTheme="majorEastAsia" w:hAnsiTheme="majorEastAsia" w:hint="eastAsia"/>
        </w:rPr>
        <w:t>アセスメント及び支援内容の検討結果に基づき、事業所が提供する指定通所支援以外の保健医療サービス又はその他の福祉サービス等との連携も含めて、障害児等の生活に対する意向、総合的な支援の方針、生活全般の質を向上させるための課題、指定通所支援の目標及びその達成時期、指定通所支援を提供する上での留意事項等を記載した</w:t>
      </w:r>
      <w:r w:rsidR="0006050B" w:rsidRPr="00A57735">
        <w:rPr>
          <w:rFonts w:asciiTheme="majorEastAsia" w:eastAsiaTheme="majorEastAsia" w:hAnsiTheme="majorEastAsia" w:hint="eastAsia"/>
        </w:rPr>
        <w:t>放課後等デイサービス</w:t>
      </w:r>
      <w:r w:rsidRPr="00AE1183">
        <w:rPr>
          <w:rFonts w:asciiTheme="majorEastAsia" w:eastAsiaTheme="majorEastAsia" w:hAnsiTheme="majorEastAsia" w:hint="eastAsia"/>
        </w:rPr>
        <w:t>計画の原案を作成すること。</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ウ　</w:t>
      </w:r>
      <w:r w:rsidRPr="00AE1183">
        <w:rPr>
          <w:rFonts w:asciiTheme="majorEastAsia" w:eastAsiaTheme="majorEastAsia" w:hAnsiTheme="majorEastAsia" w:hint="eastAsia"/>
        </w:rPr>
        <w:t>支援の提供に当たる担当者等を招集して行う会議を開催し、</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の原案について意見を求めること。</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エ　</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の作成に当たっては、利用者に対して説明し、文章により利用者の同意を得た上で、作成した</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を記載した書面を利用者に交付すること。</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オ　</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作成後、</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の実施状況の把握（障害児等についての</w:t>
      </w:r>
      <w:r>
        <w:rPr>
          <w:rFonts w:asciiTheme="majorEastAsia" w:eastAsiaTheme="majorEastAsia" w:hAnsiTheme="majorEastAsia" w:hint="eastAsia"/>
        </w:rPr>
        <w:t>継続的な</w:t>
      </w:r>
      <w:r w:rsidRPr="00AE1183">
        <w:rPr>
          <w:rFonts w:asciiTheme="majorEastAsia" w:eastAsiaTheme="majorEastAsia" w:hAnsiTheme="majorEastAsia" w:hint="eastAsia"/>
        </w:rPr>
        <w:t>アセスメントを含む。）を行うとともに、</w:t>
      </w:r>
      <w:r w:rsidRPr="001E0A03">
        <w:rPr>
          <w:rFonts w:asciiTheme="majorEastAsia" w:eastAsiaTheme="majorEastAsia" w:hAnsiTheme="majorEastAsia" w:hint="eastAsia"/>
        </w:rPr>
        <w:t>少なくとも６月に１度</w:t>
      </w:r>
      <w:r w:rsidRPr="00AE1183">
        <w:rPr>
          <w:rFonts w:asciiTheme="majorEastAsia" w:eastAsiaTheme="majorEastAsia" w:hAnsiTheme="majorEastAsia" w:hint="eastAsia"/>
        </w:rPr>
        <w:t>、</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の見直しを行い、必要に応じて</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を変更すること。</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カ　利用</w:t>
      </w:r>
      <w:r w:rsidRPr="00AE1183">
        <w:rPr>
          <w:rFonts w:asciiTheme="majorEastAsia" w:eastAsiaTheme="majorEastAsia" w:hAnsiTheme="majorEastAsia" w:hint="eastAsia"/>
        </w:rPr>
        <w:t>申込者の利用に際し、障害児通所支援事業者等に対する照会等により、利用申込者の心身の状況、事業所以外における指定障害児通所支援等の利用状況等を把握すること。</w:t>
      </w:r>
    </w:p>
    <w:p w:rsidR="00876CFE" w:rsidRPr="00AE1183"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キ　</w:t>
      </w:r>
      <w:r w:rsidRPr="00AE1183">
        <w:rPr>
          <w:rFonts w:asciiTheme="majorEastAsia" w:eastAsiaTheme="majorEastAsia" w:hAnsiTheme="majorEastAsia" w:hint="eastAsia"/>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0E49A2" w:rsidRPr="00A57735" w:rsidRDefault="00876CFE" w:rsidP="00876CF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ク　</w:t>
      </w:r>
      <w:r w:rsidRPr="00AE1183">
        <w:rPr>
          <w:rFonts w:asciiTheme="majorEastAsia" w:eastAsiaTheme="majorEastAsia" w:hAnsiTheme="majorEastAsia" w:hint="eastAsia"/>
        </w:rPr>
        <w:t>児童発達支援管理責任者は、障害児の</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E1183">
        <w:rPr>
          <w:rFonts w:asciiTheme="majorEastAsia" w:eastAsiaTheme="majorEastAsia" w:hAnsiTheme="majorEastAsia" w:hint="eastAsia"/>
        </w:rPr>
        <w:t>の作成、障害児又はその家族に対する相談及び援助並びに他の従事者に対する技術的指導及び助言を行うこと。</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szCs w:val="21"/>
        </w:rPr>
        <w:t>（3）児童指導員　○名以上</w:t>
      </w:r>
      <w:r w:rsidRPr="00A57735">
        <w:rPr>
          <w:rFonts w:asciiTheme="majorEastAsia" w:eastAsiaTheme="majorEastAsia" w:hAnsiTheme="majorEastAsia" w:hint="eastAsia"/>
        </w:rPr>
        <w:t>（うち常勤○名以上）</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rPr>
        <w:t xml:space="preserve">　　</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57735">
        <w:rPr>
          <w:rFonts w:asciiTheme="majorEastAsia" w:eastAsiaTheme="majorEastAsia" w:hAnsiTheme="majorEastAsia" w:hint="eastAsia"/>
        </w:rPr>
        <w:t>に基づき障害児等に対し適切な指導等を行う。</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szCs w:val="21"/>
        </w:rPr>
        <w:t>（4）保育士　○名以上</w:t>
      </w:r>
      <w:r w:rsidRPr="00A57735">
        <w:rPr>
          <w:rFonts w:asciiTheme="majorEastAsia" w:eastAsiaTheme="majorEastAsia" w:hAnsiTheme="majorEastAsia" w:hint="eastAsia"/>
        </w:rPr>
        <w:t>（うち常勤○名以上）</w:t>
      </w:r>
    </w:p>
    <w:p w:rsidR="000E49A2" w:rsidRPr="00A57735" w:rsidRDefault="000E49A2" w:rsidP="000E49A2">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rPr>
        <w:t xml:space="preserve">　　</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57735">
        <w:rPr>
          <w:rFonts w:asciiTheme="majorEastAsia" w:eastAsiaTheme="majorEastAsia" w:hAnsiTheme="majorEastAsia" w:hint="eastAsia"/>
        </w:rPr>
        <w:t>に基づき障害児等に対し適切な指導等を行う。</w:t>
      </w:r>
    </w:p>
    <w:p w:rsidR="006A6E82" w:rsidRDefault="006A6E82" w:rsidP="006A6E8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（5）機能訓練担当職員</w:t>
      </w:r>
      <w:r w:rsidRPr="0082109E">
        <w:rPr>
          <w:rFonts w:asciiTheme="majorEastAsia" w:eastAsiaTheme="majorEastAsia" w:hAnsiTheme="majorEastAsia" w:hint="eastAsia"/>
          <w:szCs w:val="21"/>
          <w:u w:val="single"/>
        </w:rPr>
        <w:t>（言語聴覚士）</w:t>
      </w:r>
      <w:r>
        <w:rPr>
          <w:rFonts w:asciiTheme="majorEastAsia" w:eastAsiaTheme="majorEastAsia" w:hAnsiTheme="majorEastAsia" w:hint="eastAsia"/>
          <w:szCs w:val="21"/>
        </w:rPr>
        <w:t xml:space="preserve">　○名（非常勤職員）</w:t>
      </w:r>
    </w:p>
    <w:p w:rsidR="006A6E82" w:rsidRPr="0082109E" w:rsidRDefault="006A6E82" w:rsidP="006A6E82">
      <w:pPr>
        <w:ind w:left="210" w:hangingChars="100" w:hanging="210"/>
        <w:rPr>
          <w:rFonts w:asciiTheme="majorEastAsia" w:eastAsiaTheme="majorEastAsia" w:hAnsiTheme="majorEastAsia"/>
          <w:u w:val="single"/>
        </w:rPr>
      </w:pPr>
      <w:r>
        <w:rPr>
          <w:rFonts w:asciiTheme="majorEastAsia" w:eastAsiaTheme="majorEastAsia" w:hAnsiTheme="majorEastAsia" w:hint="eastAsia"/>
          <w:szCs w:val="21"/>
        </w:rPr>
        <w:t xml:space="preserve">　　</w:t>
      </w:r>
      <w:r w:rsidRPr="00A57735">
        <w:rPr>
          <w:rFonts w:asciiTheme="majorEastAsia" w:eastAsiaTheme="majorEastAsia" w:hAnsiTheme="majorEastAsia" w:hint="eastAsia"/>
        </w:rPr>
        <w:t>放課後等デイサービス</w:t>
      </w:r>
      <w:r w:rsidRPr="00AE1183">
        <w:rPr>
          <w:rFonts w:asciiTheme="majorEastAsia" w:eastAsiaTheme="majorEastAsia" w:hAnsiTheme="majorEastAsia" w:hint="eastAsia"/>
        </w:rPr>
        <w:t>計画</w:t>
      </w:r>
      <w:r w:rsidRPr="0082109E">
        <w:rPr>
          <w:rFonts w:asciiTheme="majorEastAsia" w:eastAsiaTheme="majorEastAsia" w:hAnsiTheme="majorEastAsia" w:hint="eastAsia"/>
          <w:u w:val="single"/>
        </w:rPr>
        <w:t>に基づき障害児等に対し言語訓練を行う。</w:t>
      </w:r>
    </w:p>
    <w:p w:rsidR="006A6E82" w:rsidRDefault="006A6E82" w:rsidP="006A6E82">
      <w:pPr>
        <w:ind w:left="210" w:hangingChars="100" w:hanging="210"/>
        <w:rPr>
          <w:rFonts w:asciiTheme="majorEastAsia" w:eastAsiaTheme="majorEastAsia" w:hAnsiTheme="majorEastAsia"/>
          <w:szCs w:val="21"/>
        </w:rPr>
      </w:pPr>
      <w:r>
        <w:rPr>
          <w:rFonts w:asciiTheme="majorEastAsia" w:eastAsiaTheme="majorEastAsia" w:hAnsiTheme="majorEastAsia" w:hint="eastAsia"/>
        </w:rPr>
        <w:t xml:space="preserve">　</w:t>
      </w:r>
      <w:r w:rsidRPr="00CA3D1D">
        <w:rPr>
          <w:rFonts w:asciiTheme="majorEastAsia" w:eastAsiaTheme="majorEastAsia" w:hAnsiTheme="majorEastAsia" w:hint="eastAsia"/>
          <w:b/>
          <w:color w:val="1F497D"/>
          <w:szCs w:val="21"/>
          <w:shd w:val="pct15" w:color="auto" w:fill="FFFFFF"/>
        </w:rPr>
        <w:t xml:space="preserve">※　</w:t>
      </w:r>
      <w:r>
        <w:rPr>
          <w:rFonts w:asciiTheme="majorEastAsia" w:eastAsiaTheme="majorEastAsia" w:hAnsiTheme="majorEastAsia" w:hint="eastAsia"/>
          <w:b/>
          <w:color w:val="1F497D"/>
          <w:szCs w:val="21"/>
          <w:shd w:val="pct15" w:color="auto" w:fill="FFFFFF"/>
        </w:rPr>
        <w:t>下線部については、適切な資格及びその資格に基づく職務の内容を記載する</w:t>
      </w:r>
      <w:r w:rsidRPr="00CA3D1D">
        <w:rPr>
          <w:rFonts w:asciiTheme="majorEastAsia" w:eastAsiaTheme="majorEastAsia" w:hAnsiTheme="majorEastAsia" w:hint="eastAsia"/>
          <w:b/>
          <w:color w:val="1F497D"/>
          <w:szCs w:val="21"/>
          <w:shd w:val="pct15" w:color="auto" w:fill="FFFFFF"/>
        </w:rPr>
        <w:t>こと。</w:t>
      </w:r>
    </w:p>
    <w:p w:rsidR="000E49A2" w:rsidRPr="00A57735" w:rsidRDefault="000E49A2" w:rsidP="000E49A2">
      <w:pPr>
        <w:ind w:left="210" w:hangingChars="100" w:hanging="210"/>
        <w:rPr>
          <w:rFonts w:asciiTheme="majorEastAsia" w:eastAsiaTheme="majorEastAsia" w:hAnsiTheme="majorEastAsia"/>
        </w:rPr>
      </w:pPr>
      <w:r w:rsidRPr="00A57735">
        <w:rPr>
          <w:rFonts w:asciiTheme="majorEastAsia" w:eastAsiaTheme="majorEastAsia" w:hAnsiTheme="majorEastAsia" w:hint="eastAsia"/>
          <w:szCs w:val="21"/>
        </w:rPr>
        <w:t>（</w:t>
      </w:r>
      <w:r w:rsidR="006A6E82">
        <w:rPr>
          <w:rFonts w:asciiTheme="majorEastAsia" w:eastAsiaTheme="majorEastAsia" w:hAnsiTheme="majorEastAsia" w:hint="eastAsia"/>
          <w:szCs w:val="21"/>
        </w:rPr>
        <w:t>6</w:t>
      </w:r>
      <w:r w:rsidRPr="00A57735">
        <w:rPr>
          <w:rFonts w:asciiTheme="majorEastAsia" w:eastAsiaTheme="majorEastAsia" w:hAnsiTheme="majorEastAsia" w:hint="eastAsia"/>
          <w:szCs w:val="21"/>
        </w:rPr>
        <w:t>）指導員　○名以上</w:t>
      </w:r>
      <w:r w:rsidRPr="00A57735">
        <w:rPr>
          <w:rFonts w:asciiTheme="majorEastAsia" w:eastAsiaTheme="majorEastAsia" w:hAnsiTheme="majorEastAsia" w:hint="eastAsia"/>
        </w:rPr>
        <w:t>（うち常勤○名以上）</w:t>
      </w:r>
    </w:p>
    <w:p w:rsidR="000E49A2" w:rsidRPr="00A57735" w:rsidRDefault="000E49A2" w:rsidP="000E49A2">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rPr>
        <w:t xml:space="preserve">　　</w:t>
      </w:r>
      <w:r w:rsidR="0006050B" w:rsidRPr="00A57735">
        <w:rPr>
          <w:rFonts w:asciiTheme="majorEastAsia" w:eastAsiaTheme="majorEastAsia" w:hAnsiTheme="majorEastAsia" w:hint="eastAsia"/>
        </w:rPr>
        <w:t>放課後等デイサービス</w:t>
      </w:r>
      <w:r w:rsidR="0006050B" w:rsidRPr="00AE1183">
        <w:rPr>
          <w:rFonts w:asciiTheme="majorEastAsia" w:eastAsiaTheme="majorEastAsia" w:hAnsiTheme="majorEastAsia" w:hint="eastAsia"/>
        </w:rPr>
        <w:t>計画</w:t>
      </w:r>
      <w:r w:rsidRPr="00A57735">
        <w:rPr>
          <w:rFonts w:asciiTheme="majorEastAsia" w:eastAsiaTheme="majorEastAsia" w:hAnsiTheme="majorEastAsia" w:hint="eastAsia"/>
        </w:rPr>
        <w:t>に基づき障害児等に対し適切な指導等を行う。</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lastRenderedPageBreak/>
        <w:t>（営業日及び営業時間）</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第５条　事業所の営業日及び営業時間は、次のとおりとする。</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（1）営業日</w:t>
      </w:r>
    </w:p>
    <w:p w:rsidR="000E49A2" w:rsidRPr="00A57735" w:rsidRDefault="000E49A2" w:rsidP="000E49A2">
      <w:pPr>
        <w:ind w:left="420" w:hangingChars="200" w:hanging="420"/>
        <w:rPr>
          <w:rFonts w:asciiTheme="majorEastAsia" w:eastAsiaTheme="majorEastAsia" w:hAnsiTheme="majorEastAsia"/>
        </w:rPr>
      </w:pPr>
      <w:r w:rsidRPr="00A57735">
        <w:rPr>
          <w:rFonts w:asciiTheme="majorEastAsia" w:eastAsiaTheme="majorEastAsia" w:hAnsiTheme="majorEastAsia" w:hint="eastAsia"/>
        </w:rPr>
        <w:t xml:space="preserve">　　 ○曜日から○曜日までとする。ただし、国民の祝日及び12月29日から1月3日までを除く。</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（2）営業時間</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 xml:space="preserve">　　 午前○時から午後○時までとする。</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（3）サービス提供日</w:t>
      </w:r>
    </w:p>
    <w:p w:rsidR="000E49A2" w:rsidRPr="00A57735" w:rsidRDefault="000E49A2" w:rsidP="000E49A2">
      <w:pPr>
        <w:ind w:leftChars="200" w:left="420" w:firstLineChars="50" w:firstLine="105"/>
        <w:rPr>
          <w:rFonts w:asciiTheme="majorEastAsia" w:eastAsiaTheme="majorEastAsia" w:hAnsiTheme="majorEastAsia"/>
        </w:rPr>
      </w:pPr>
      <w:r w:rsidRPr="00A57735">
        <w:rPr>
          <w:rFonts w:asciiTheme="majorEastAsia" w:eastAsiaTheme="majorEastAsia" w:hAnsiTheme="majorEastAsia" w:hint="eastAsia"/>
        </w:rPr>
        <w:t>○曜日から○曜日までとする。ただし、国民の祝日及び12月29日から1月3日までを除く。</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（4</w:t>
      </w:r>
      <w:r w:rsidRPr="00A57735">
        <w:rPr>
          <w:rFonts w:asciiTheme="majorEastAsia" w:eastAsiaTheme="majorEastAsia" w:hAnsiTheme="majorEastAsia"/>
        </w:rPr>
        <w:t>）</w:t>
      </w:r>
      <w:r w:rsidRPr="00A57735">
        <w:rPr>
          <w:rFonts w:asciiTheme="majorEastAsia" w:eastAsiaTheme="majorEastAsia" w:hAnsiTheme="majorEastAsia" w:hint="eastAsia"/>
        </w:rPr>
        <w:t>サービス提供時間</w:t>
      </w:r>
    </w:p>
    <w:p w:rsidR="000E49A2" w:rsidRPr="00A57735" w:rsidRDefault="000E49A2" w:rsidP="000E49A2">
      <w:pPr>
        <w:rPr>
          <w:rFonts w:asciiTheme="majorEastAsia" w:eastAsiaTheme="majorEastAsia" w:hAnsiTheme="majorEastAsia"/>
        </w:rPr>
      </w:pPr>
      <w:r w:rsidRPr="00A57735">
        <w:rPr>
          <w:rFonts w:asciiTheme="majorEastAsia" w:eastAsiaTheme="majorEastAsia" w:hAnsiTheme="majorEastAsia" w:hint="eastAsia"/>
        </w:rPr>
        <w:t xml:space="preserve">　　 午前○時から午後○時までとする。</w:t>
      </w:r>
    </w:p>
    <w:p w:rsidR="000E49A2" w:rsidRPr="00A57735" w:rsidRDefault="000E49A2" w:rsidP="000E49A2">
      <w:pPr>
        <w:ind w:left="210" w:hangingChars="100" w:hanging="210"/>
        <w:rPr>
          <w:rFonts w:asciiTheme="majorEastAsia" w:eastAsiaTheme="majorEastAsia" w:hAnsiTheme="majorEastAsia"/>
          <w:szCs w:val="21"/>
        </w:rPr>
      </w:pPr>
    </w:p>
    <w:p w:rsidR="000E49A2" w:rsidRPr="00A57735" w:rsidRDefault="000E49A2" w:rsidP="000E49A2">
      <w:pPr>
        <w:wordWrap w:val="0"/>
        <w:snapToGrid w:val="0"/>
        <w:spacing w:line="382" w:lineRule="exact"/>
        <w:rPr>
          <w:rFonts w:asciiTheme="majorEastAsia" w:eastAsiaTheme="majorEastAsia" w:hAnsiTheme="majorEastAsia"/>
          <w:sz w:val="22"/>
          <w:szCs w:val="22"/>
        </w:rPr>
      </w:pPr>
      <w:r w:rsidRPr="00A57735">
        <w:rPr>
          <w:rFonts w:asciiTheme="majorEastAsia" w:eastAsiaTheme="majorEastAsia" w:hAnsiTheme="majorEastAsia" w:cs="ＭＳ 明朝" w:hint="eastAsia"/>
          <w:sz w:val="22"/>
          <w:szCs w:val="22"/>
        </w:rPr>
        <w:t>（指定</w:t>
      </w:r>
      <w:r w:rsidR="00DB5A27" w:rsidRPr="00A57735">
        <w:rPr>
          <w:rFonts w:asciiTheme="majorEastAsia" w:eastAsiaTheme="majorEastAsia" w:hAnsiTheme="majorEastAsia" w:cs="ＭＳ 明朝" w:hint="eastAsia"/>
          <w:sz w:val="22"/>
          <w:szCs w:val="22"/>
        </w:rPr>
        <w:t>放課後等デイサービス</w:t>
      </w:r>
      <w:r w:rsidRPr="00A57735">
        <w:rPr>
          <w:rFonts w:asciiTheme="majorEastAsia" w:eastAsiaTheme="majorEastAsia" w:hAnsiTheme="majorEastAsia" w:cs="ＭＳ 明朝" w:hint="eastAsia"/>
          <w:sz w:val="22"/>
          <w:szCs w:val="22"/>
        </w:rPr>
        <w:t>の利用定員）</w:t>
      </w:r>
    </w:p>
    <w:p w:rsidR="000E49A2" w:rsidRPr="00A57735" w:rsidRDefault="00A3491E" w:rsidP="000E49A2">
      <w:pPr>
        <w:wordWrap w:val="0"/>
        <w:snapToGrid w:val="0"/>
        <w:spacing w:line="382" w:lineRule="exact"/>
        <w:rPr>
          <w:rFonts w:asciiTheme="majorEastAsia" w:eastAsiaTheme="majorEastAsia" w:hAnsiTheme="majorEastAsia"/>
          <w:sz w:val="22"/>
          <w:szCs w:val="22"/>
        </w:rPr>
      </w:pPr>
      <w:r>
        <w:rPr>
          <w:rFonts w:asciiTheme="majorEastAsia" w:eastAsiaTheme="majorEastAsia" w:hAnsiTheme="majorEastAsia" w:cs="ＭＳ 明朝" w:hint="eastAsia"/>
          <w:sz w:val="22"/>
          <w:szCs w:val="22"/>
        </w:rPr>
        <w:t>第６条　当事業所における利用定員は、○○名</w:t>
      </w:r>
      <w:r w:rsidR="000E49A2" w:rsidRPr="00A57735">
        <w:rPr>
          <w:rFonts w:asciiTheme="majorEastAsia" w:eastAsiaTheme="majorEastAsia" w:hAnsiTheme="majorEastAsia" w:cs="ＭＳ 明朝" w:hint="eastAsia"/>
          <w:sz w:val="22"/>
          <w:szCs w:val="22"/>
        </w:rPr>
        <w:t>とする。</w:t>
      </w:r>
    </w:p>
    <w:p w:rsidR="007C5187" w:rsidRPr="00A57735" w:rsidRDefault="007C5187">
      <w:pPr>
        <w:rPr>
          <w:rFonts w:asciiTheme="majorEastAsia" w:eastAsiaTheme="majorEastAsia" w:hAnsiTheme="majorEastAsia"/>
        </w:rPr>
      </w:pP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（指定</w:t>
      </w:r>
      <w:r w:rsidR="00E33E8A" w:rsidRPr="00A57735">
        <w:rPr>
          <w:rFonts w:asciiTheme="majorEastAsia" w:eastAsiaTheme="majorEastAsia" w:hAnsiTheme="majorEastAsia" w:hint="eastAsia"/>
          <w:szCs w:val="21"/>
        </w:rPr>
        <w:t>放課後等デイサービス</w:t>
      </w:r>
      <w:r w:rsidRPr="00A57735">
        <w:rPr>
          <w:rFonts w:asciiTheme="majorEastAsia" w:eastAsiaTheme="majorEastAsia" w:hAnsiTheme="majorEastAsia" w:hint="eastAsia"/>
          <w:szCs w:val="21"/>
        </w:rPr>
        <w:t>の内容）</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第７条　事業所で行う指定</w:t>
      </w:r>
      <w:r w:rsidR="00E33E8A" w:rsidRPr="00A57735">
        <w:rPr>
          <w:rFonts w:asciiTheme="majorEastAsia" w:eastAsiaTheme="majorEastAsia" w:hAnsiTheme="majorEastAsia" w:hint="eastAsia"/>
          <w:szCs w:val="21"/>
        </w:rPr>
        <w:t>放課後等デイサービス</w:t>
      </w:r>
      <w:r w:rsidRPr="00A57735">
        <w:rPr>
          <w:rFonts w:asciiTheme="majorEastAsia" w:eastAsiaTheme="majorEastAsia" w:hAnsiTheme="majorEastAsia" w:hint="eastAsia"/>
          <w:szCs w:val="21"/>
        </w:rPr>
        <w:t>の内容は、次のとおりとする。</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（1）</w:t>
      </w:r>
      <w:r w:rsidR="00436F4F" w:rsidRPr="00A57735">
        <w:rPr>
          <w:rFonts w:asciiTheme="majorEastAsia" w:eastAsiaTheme="majorEastAsia" w:hAnsiTheme="majorEastAsia" w:hint="eastAsia"/>
        </w:rPr>
        <w:t>放課後等デイサービス</w:t>
      </w:r>
      <w:r w:rsidR="00436F4F" w:rsidRPr="00AE1183">
        <w:rPr>
          <w:rFonts w:asciiTheme="majorEastAsia" w:eastAsiaTheme="majorEastAsia" w:hAnsiTheme="majorEastAsia" w:hint="eastAsia"/>
        </w:rPr>
        <w:t>計画</w:t>
      </w:r>
      <w:r w:rsidRPr="00A57735">
        <w:rPr>
          <w:rFonts w:asciiTheme="majorEastAsia" w:eastAsiaTheme="majorEastAsia" w:hAnsiTheme="majorEastAsia" w:hint="eastAsia"/>
          <w:szCs w:val="21"/>
        </w:rPr>
        <w:t>の作成</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（2）基本事業</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ア　日常生活訓練</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 xml:space="preserve">　　　　日常生活動作、歩行、軽スポーツ、音楽活動等</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イ　集団生活適応訓練</w:t>
      </w:r>
    </w:p>
    <w:p w:rsidR="00681634" w:rsidRPr="00A57735" w:rsidRDefault="00FF4995" w:rsidP="0068163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ソーシャルスキルトレーニング</w:t>
      </w:r>
      <w:r w:rsidR="00681634" w:rsidRPr="00A57735">
        <w:rPr>
          <w:rFonts w:asciiTheme="majorEastAsia" w:eastAsiaTheme="majorEastAsia" w:hAnsiTheme="majorEastAsia" w:hint="eastAsia"/>
          <w:szCs w:val="21"/>
        </w:rPr>
        <w:t>、手話、点字、パソコン操作等</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ウ　創作的活動</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 xml:space="preserve">　　　　絵画、工作、園芸等</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エ　更生相談</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 xml:space="preserve">　　　　医療、福祉、生活の相談等</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オ　介護方法の指導</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 xml:space="preserve">　　　　家族等に対する介護技術指導等</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カ　健康指導</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 xml:space="preserve">　　　　健康チェック、健康相談</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（3）介護サービス</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更衣、排泄等の身体介助</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（4）送迎サービス</w:t>
      </w:r>
    </w:p>
    <w:p w:rsidR="00681634" w:rsidRPr="00A57735" w:rsidRDefault="00681634" w:rsidP="00681634">
      <w:pPr>
        <w:ind w:leftChars="100" w:left="210" w:firstLineChars="100" w:firstLine="210"/>
        <w:rPr>
          <w:rFonts w:asciiTheme="majorEastAsia" w:eastAsiaTheme="majorEastAsia" w:hAnsiTheme="majorEastAsia"/>
          <w:szCs w:val="21"/>
        </w:rPr>
      </w:pPr>
      <w:r w:rsidRPr="00A57735">
        <w:rPr>
          <w:rFonts w:asciiTheme="majorEastAsia" w:eastAsiaTheme="majorEastAsia" w:hAnsiTheme="majorEastAsia" w:hint="eastAsia"/>
          <w:szCs w:val="21"/>
        </w:rPr>
        <w:t>事業所の所有する車両により、障害児の自宅（学校）と事業所との間の送迎を行う。</w:t>
      </w:r>
    </w:p>
    <w:p w:rsidR="00925E64" w:rsidRDefault="00925E64" w:rsidP="00925E64">
      <w:pPr>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szCs w:val="21"/>
        </w:rPr>
        <w:lastRenderedPageBreak/>
        <w:t xml:space="preserve">　</w:t>
      </w:r>
      <w:r>
        <w:rPr>
          <w:rFonts w:asciiTheme="majorEastAsia" w:eastAsiaTheme="majorEastAsia" w:hAnsiTheme="majorEastAsia" w:hint="eastAsia"/>
          <w:b/>
          <w:color w:val="1F497D"/>
          <w:szCs w:val="21"/>
          <w:shd w:val="pct15" w:color="auto" w:fill="FFFFFF"/>
        </w:rPr>
        <w:t>※　(2)ア～ウは一例であるため、</w:t>
      </w:r>
      <w:r w:rsidR="00FC1AD4">
        <w:rPr>
          <w:rFonts w:asciiTheme="majorEastAsia" w:eastAsiaTheme="majorEastAsia" w:hAnsiTheme="majorEastAsia" w:hint="eastAsia"/>
          <w:b/>
          <w:color w:val="1F497D"/>
          <w:szCs w:val="21"/>
          <w:shd w:val="pct15" w:color="auto" w:fill="FFFFFF"/>
        </w:rPr>
        <w:t>必要に応じて加除すること</w:t>
      </w:r>
    </w:p>
    <w:p w:rsidR="00925E64" w:rsidRPr="005D4AFF" w:rsidRDefault="00925E64" w:rsidP="00925E64">
      <w:pPr>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rPr>
        <w:t xml:space="preserve">　</w:t>
      </w:r>
      <w:r>
        <w:rPr>
          <w:rFonts w:asciiTheme="majorEastAsia" w:eastAsiaTheme="majorEastAsia" w:hAnsiTheme="majorEastAsia" w:hint="eastAsia"/>
          <w:b/>
          <w:color w:val="1F497D"/>
          <w:szCs w:val="21"/>
          <w:shd w:val="pct15" w:color="auto" w:fill="FFFFFF"/>
        </w:rPr>
        <w:t xml:space="preserve">　　(3),(4)はサービスを行う場合に記載すること</w:t>
      </w:r>
    </w:p>
    <w:p w:rsidR="00681634" w:rsidRPr="00925E64" w:rsidRDefault="00681634" w:rsidP="00681634">
      <w:pPr>
        <w:ind w:left="210" w:hangingChars="100" w:hanging="210"/>
        <w:rPr>
          <w:rFonts w:asciiTheme="majorEastAsia" w:eastAsiaTheme="majorEastAsia" w:hAnsiTheme="majorEastAsia"/>
          <w:szCs w:val="21"/>
        </w:rPr>
      </w:pPr>
    </w:p>
    <w:p w:rsidR="00681634" w:rsidRPr="00A57735" w:rsidRDefault="00681634" w:rsidP="00681634">
      <w:pPr>
        <w:wordWrap w:val="0"/>
        <w:snapToGrid w:val="0"/>
        <w:spacing w:line="382" w:lineRule="exact"/>
        <w:rPr>
          <w:rFonts w:asciiTheme="majorEastAsia" w:eastAsiaTheme="majorEastAsia" w:hAnsiTheme="majorEastAsia"/>
          <w:szCs w:val="21"/>
        </w:rPr>
      </w:pPr>
      <w:r w:rsidRPr="00A57735">
        <w:rPr>
          <w:rFonts w:asciiTheme="majorEastAsia" w:eastAsiaTheme="majorEastAsia" w:hAnsiTheme="majorEastAsia" w:cs="ＭＳ 明朝" w:hint="eastAsia"/>
          <w:szCs w:val="21"/>
        </w:rPr>
        <w:t>（通所給付決定保護者から受領する費用の額及びその他の費用の額）</w:t>
      </w:r>
    </w:p>
    <w:p w:rsidR="00681634" w:rsidRPr="00A57735" w:rsidRDefault="00681634" w:rsidP="00681634">
      <w:pPr>
        <w:ind w:left="210" w:hangingChars="100" w:hanging="210"/>
        <w:rPr>
          <w:rFonts w:asciiTheme="majorEastAsia" w:eastAsiaTheme="majorEastAsia" w:hAnsiTheme="majorEastAsia" w:cs="ＭＳ 明朝"/>
          <w:szCs w:val="21"/>
        </w:rPr>
      </w:pPr>
      <w:r w:rsidRPr="00A57735">
        <w:rPr>
          <w:rFonts w:asciiTheme="majorEastAsia" w:eastAsiaTheme="majorEastAsia" w:hAnsiTheme="majorEastAsia" w:cs="ＭＳ 明朝" w:hint="eastAsia"/>
          <w:szCs w:val="21"/>
        </w:rPr>
        <w:t>第８条　サービスを提供した際には、通所給付決定保護者からそのサービスに係る通所利用者負担額の支払を受けるものとする。</w:t>
      </w:r>
    </w:p>
    <w:p w:rsidR="00681634" w:rsidRPr="00A57735" w:rsidRDefault="00681634" w:rsidP="00681634">
      <w:pPr>
        <w:ind w:left="210" w:hangingChars="100" w:hanging="210"/>
        <w:rPr>
          <w:rFonts w:asciiTheme="majorEastAsia" w:eastAsiaTheme="majorEastAsia" w:hAnsiTheme="majorEastAsia" w:cs="ＭＳ 明朝"/>
          <w:szCs w:val="21"/>
        </w:rPr>
      </w:pPr>
      <w:r w:rsidRPr="00A57735">
        <w:rPr>
          <w:rFonts w:asciiTheme="majorEastAsia" w:eastAsiaTheme="majorEastAsia" w:hAnsiTheme="majorEastAsia" w:cs="ＭＳ 明朝" w:hint="eastAsia"/>
          <w:szCs w:val="21"/>
        </w:rPr>
        <w:t>２　法定代理受領を行わないサービスを提供した際は通所給付決定保護者からサービスに係る指定通所支援費用基準額の支払を受けるものとする。この場合、その提供したサービスの内容、費用の額その他必要と認められる事項を記載したサービス提供証明書を通所給付決定保護者に対して交付するものとする。</w:t>
      </w:r>
    </w:p>
    <w:p w:rsidR="00681634" w:rsidRPr="00A57735" w:rsidRDefault="00681634" w:rsidP="00681634">
      <w:pPr>
        <w:ind w:left="210" w:hangingChars="100" w:hanging="210"/>
        <w:rPr>
          <w:rFonts w:asciiTheme="majorEastAsia" w:eastAsiaTheme="majorEastAsia" w:hAnsiTheme="majorEastAsia" w:cs="ＭＳ 明朝"/>
          <w:szCs w:val="21"/>
        </w:rPr>
      </w:pPr>
      <w:r w:rsidRPr="00A57735">
        <w:rPr>
          <w:rFonts w:asciiTheme="majorEastAsia" w:eastAsiaTheme="majorEastAsia" w:hAnsiTheme="majorEastAsia" w:cs="ＭＳ 明朝" w:hint="eastAsia"/>
          <w:szCs w:val="21"/>
        </w:rPr>
        <w:t>３　その他の費用の額は、次のとおりとする。</w:t>
      </w:r>
    </w:p>
    <w:p w:rsidR="00681634" w:rsidRPr="00A57735" w:rsidRDefault="00681634" w:rsidP="00681634">
      <w:pPr>
        <w:ind w:left="210" w:hangingChars="100" w:hanging="210"/>
        <w:rPr>
          <w:rFonts w:asciiTheme="majorEastAsia" w:eastAsiaTheme="majorEastAsia" w:hAnsiTheme="majorEastAsia" w:cs="ＭＳ 明朝"/>
          <w:szCs w:val="21"/>
        </w:rPr>
      </w:pPr>
      <w:r w:rsidRPr="00A57735">
        <w:rPr>
          <w:rFonts w:asciiTheme="majorEastAsia" w:eastAsiaTheme="majorEastAsia" w:hAnsiTheme="majorEastAsia" w:cs="ＭＳ 明朝" w:hint="eastAsia"/>
          <w:szCs w:val="21"/>
        </w:rPr>
        <w:t>（1）創作活動に係る材料費　１回につき</w:t>
      </w:r>
      <w:r w:rsidRPr="00A57735">
        <w:rPr>
          <w:rFonts w:asciiTheme="majorEastAsia" w:eastAsiaTheme="majorEastAsia" w:hAnsiTheme="majorEastAsia" w:cs="ＭＳ 明朝" w:hint="eastAsia"/>
          <w:szCs w:val="21"/>
          <w:u w:val="single"/>
        </w:rPr>
        <w:t>○○○円</w:t>
      </w:r>
    </w:p>
    <w:p w:rsidR="00FC1AD4" w:rsidRDefault="00FC1AD4" w:rsidP="0068163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（2）おやつ代　</w:t>
      </w:r>
      <w:r w:rsidRPr="00A57735">
        <w:rPr>
          <w:rFonts w:asciiTheme="majorEastAsia" w:eastAsiaTheme="majorEastAsia" w:hAnsiTheme="majorEastAsia" w:cs="ＭＳ 明朝" w:hint="eastAsia"/>
          <w:szCs w:val="21"/>
        </w:rPr>
        <w:t>１回につき</w:t>
      </w:r>
      <w:r w:rsidRPr="00A57735">
        <w:rPr>
          <w:rFonts w:asciiTheme="majorEastAsia" w:eastAsiaTheme="majorEastAsia" w:hAnsiTheme="majorEastAsia" w:cs="ＭＳ 明朝" w:hint="eastAsia"/>
          <w:szCs w:val="21"/>
          <w:u w:val="single"/>
        </w:rPr>
        <w:t>○○○円</w:t>
      </w:r>
    </w:p>
    <w:p w:rsidR="00681634" w:rsidRPr="00A57735" w:rsidRDefault="00681634" w:rsidP="00681634">
      <w:pPr>
        <w:ind w:left="420" w:hangingChars="200" w:hanging="420"/>
        <w:rPr>
          <w:rFonts w:asciiTheme="majorEastAsia" w:eastAsiaTheme="majorEastAsia" w:hAnsiTheme="majorEastAsia"/>
        </w:rPr>
      </w:pPr>
      <w:r w:rsidRPr="00A57735">
        <w:rPr>
          <w:rFonts w:asciiTheme="majorEastAsia" w:eastAsiaTheme="majorEastAsia" w:hAnsiTheme="majorEastAsia" w:hint="eastAsia"/>
          <w:szCs w:val="21"/>
        </w:rPr>
        <w:t>（</w:t>
      </w:r>
      <w:r w:rsidR="00FC1AD4">
        <w:rPr>
          <w:rFonts w:asciiTheme="majorEastAsia" w:eastAsiaTheme="majorEastAsia" w:hAnsiTheme="majorEastAsia" w:hint="eastAsia"/>
          <w:szCs w:val="21"/>
        </w:rPr>
        <w:t>3</w:t>
      </w:r>
      <w:r w:rsidRPr="00A57735">
        <w:rPr>
          <w:rFonts w:asciiTheme="majorEastAsia" w:eastAsiaTheme="majorEastAsia" w:hAnsiTheme="majorEastAsia" w:hint="eastAsia"/>
          <w:szCs w:val="21"/>
        </w:rPr>
        <w:t>）</w:t>
      </w:r>
      <w:r w:rsidRPr="00A57735">
        <w:rPr>
          <w:rFonts w:asciiTheme="majorEastAsia" w:eastAsiaTheme="majorEastAsia" w:hAnsiTheme="majorEastAsia" w:hint="eastAsia"/>
        </w:rPr>
        <w:t>日用品費等その他の日常生活においても通常必要となるものに係る費用であって、</w:t>
      </w:r>
      <w:r w:rsidRPr="00A57735">
        <w:rPr>
          <w:rFonts w:asciiTheme="majorEastAsia" w:eastAsiaTheme="majorEastAsia" w:hAnsiTheme="majorEastAsia" w:cs="ＭＳ 明朝" w:hint="eastAsia"/>
          <w:szCs w:val="21"/>
        </w:rPr>
        <w:t>通所給付決定保護者</w:t>
      </w:r>
      <w:r w:rsidRPr="00A57735">
        <w:rPr>
          <w:rFonts w:asciiTheme="majorEastAsia" w:eastAsiaTheme="majorEastAsia" w:hAnsiTheme="majorEastAsia" w:hint="eastAsia"/>
        </w:rPr>
        <w:t>に負担させることが適当と認められるものの実費</w:t>
      </w:r>
      <w:r w:rsidR="00AE3082">
        <w:rPr>
          <w:rFonts w:asciiTheme="majorEastAsia" w:eastAsiaTheme="majorEastAsia" w:hAnsiTheme="majorEastAsia" w:hint="eastAsia"/>
        </w:rPr>
        <w:t>。</w:t>
      </w:r>
    </w:p>
    <w:p w:rsidR="00681634" w:rsidRPr="00A57735" w:rsidRDefault="00681634" w:rsidP="00681634">
      <w:pPr>
        <w:ind w:left="210" w:hanging="210"/>
        <w:rPr>
          <w:rFonts w:asciiTheme="majorEastAsia" w:eastAsiaTheme="majorEastAsia" w:hAnsiTheme="majorEastAsia"/>
        </w:rPr>
      </w:pPr>
      <w:r w:rsidRPr="00A57735">
        <w:rPr>
          <w:rFonts w:asciiTheme="majorEastAsia" w:eastAsiaTheme="majorEastAsia" w:hAnsiTheme="majorEastAsia" w:hint="eastAsia"/>
        </w:rPr>
        <w:t>４　前項の費用の支払いを受ける場合には、</w:t>
      </w:r>
      <w:r w:rsidRPr="00A57735">
        <w:rPr>
          <w:rFonts w:asciiTheme="majorEastAsia" w:eastAsiaTheme="majorEastAsia" w:hAnsiTheme="majorEastAsia" w:cs="ＭＳ 明朝" w:hint="eastAsia"/>
          <w:szCs w:val="21"/>
        </w:rPr>
        <w:t>通所給付決定保護者に</w:t>
      </w:r>
      <w:r w:rsidRPr="00A57735">
        <w:rPr>
          <w:rFonts w:asciiTheme="majorEastAsia" w:eastAsiaTheme="majorEastAsia" w:hAnsiTheme="majorEastAsia" w:hint="eastAsia"/>
        </w:rPr>
        <w:t>対し、事前に文書</w:t>
      </w:r>
      <w:r w:rsidR="007D3FDE">
        <w:rPr>
          <w:rFonts w:asciiTheme="majorEastAsia" w:eastAsiaTheme="majorEastAsia" w:hAnsiTheme="majorEastAsia" w:hint="eastAsia"/>
        </w:rPr>
        <w:t>で</w:t>
      </w:r>
      <w:r w:rsidRPr="00A57735">
        <w:rPr>
          <w:rFonts w:asciiTheme="majorEastAsia" w:eastAsiaTheme="majorEastAsia" w:hAnsiTheme="majorEastAsia" w:hint="eastAsia"/>
        </w:rPr>
        <w:t>サービスの内容及び費用について説明を行ない、同意を得る。</w:t>
      </w:r>
    </w:p>
    <w:p w:rsidR="00681634" w:rsidRDefault="00681634" w:rsidP="00681634">
      <w:pPr>
        <w:ind w:left="210" w:hangingChars="100" w:hanging="210"/>
        <w:rPr>
          <w:rFonts w:asciiTheme="majorEastAsia" w:eastAsiaTheme="majorEastAsia" w:hAnsiTheme="majorEastAsia"/>
        </w:rPr>
      </w:pPr>
      <w:r w:rsidRPr="00A57735">
        <w:rPr>
          <w:rFonts w:asciiTheme="majorEastAsia" w:eastAsiaTheme="majorEastAsia" w:hAnsiTheme="majorEastAsia" w:hint="eastAsia"/>
        </w:rPr>
        <w:t>５　第1項から第３項までの費用の支払いを受けた場合は、</w:t>
      </w:r>
      <w:r w:rsidRPr="00A57735">
        <w:rPr>
          <w:rFonts w:asciiTheme="majorEastAsia" w:eastAsiaTheme="majorEastAsia" w:hAnsiTheme="majorEastAsia" w:cs="ＭＳ 明朝" w:hint="eastAsia"/>
          <w:szCs w:val="21"/>
        </w:rPr>
        <w:t>通所給付決定保護者</w:t>
      </w:r>
      <w:r w:rsidRPr="00A57735">
        <w:rPr>
          <w:rFonts w:asciiTheme="majorEastAsia" w:eastAsiaTheme="majorEastAsia" w:hAnsiTheme="majorEastAsia" w:hint="eastAsia"/>
        </w:rPr>
        <w:t>に対し、その費用に係る領収証を交付する。</w:t>
      </w:r>
    </w:p>
    <w:p w:rsidR="00FC1AD4" w:rsidRPr="00FC1AD4" w:rsidRDefault="00FC1AD4" w:rsidP="00FC1AD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color w:val="1F497D"/>
          <w:szCs w:val="21"/>
          <w:shd w:val="pct15" w:color="auto" w:fill="FFFFFF"/>
        </w:rPr>
        <w:t>※　第３項については必要に応じて加除すること</w:t>
      </w:r>
    </w:p>
    <w:p w:rsidR="00681634" w:rsidRPr="00A57735" w:rsidRDefault="00681634" w:rsidP="00681634">
      <w:pPr>
        <w:ind w:left="210" w:hangingChars="100" w:hanging="210"/>
        <w:rPr>
          <w:rFonts w:asciiTheme="majorEastAsia" w:eastAsiaTheme="majorEastAsia" w:hAnsiTheme="majorEastAsia"/>
        </w:rPr>
      </w:pPr>
    </w:p>
    <w:p w:rsidR="00681634" w:rsidRPr="00A57735" w:rsidRDefault="00681634" w:rsidP="00681634">
      <w:pPr>
        <w:autoSpaceDE w:val="0"/>
        <w:rPr>
          <w:rFonts w:asciiTheme="majorEastAsia" w:eastAsiaTheme="majorEastAsia" w:hAnsiTheme="majorEastAsia"/>
          <w:szCs w:val="21"/>
        </w:rPr>
      </w:pPr>
      <w:r w:rsidRPr="00A57735">
        <w:rPr>
          <w:rFonts w:asciiTheme="majorEastAsia" w:eastAsiaTheme="majorEastAsia" w:hAnsiTheme="majorEastAsia" w:hint="eastAsia"/>
          <w:szCs w:val="21"/>
        </w:rPr>
        <w:t xml:space="preserve">（利用者負担額等に係る管理） </w:t>
      </w:r>
    </w:p>
    <w:p w:rsidR="00681634" w:rsidRPr="00A57735" w:rsidRDefault="00681634" w:rsidP="00681634">
      <w:pPr>
        <w:autoSpaceDE w:val="0"/>
        <w:ind w:left="240" w:hanging="240"/>
        <w:rPr>
          <w:rFonts w:asciiTheme="majorEastAsia" w:eastAsiaTheme="majorEastAsia" w:hAnsiTheme="majorEastAsia"/>
          <w:szCs w:val="21"/>
        </w:rPr>
      </w:pPr>
      <w:r w:rsidRPr="00A57735">
        <w:rPr>
          <w:rFonts w:asciiTheme="majorEastAsia" w:eastAsiaTheme="majorEastAsia" w:hAnsiTheme="majorEastAsia" w:hint="eastAsia"/>
          <w:szCs w:val="21"/>
        </w:rPr>
        <w:t>第９</w:t>
      </w:r>
      <w:r w:rsidR="00D63922">
        <w:rPr>
          <w:rFonts w:asciiTheme="majorEastAsia" w:eastAsiaTheme="majorEastAsia" w:hAnsiTheme="majorEastAsia" w:hint="eastAsia"/>
          <w:szCs w:val="21"/>
        </w:rPr>
        <w:t>条　事業所</w:t>
      </w:r>
      <w:r w:rsidRPr="00A57735">
        <w:rPr>
          <w:rFonts w:asciiTheme="majorEastAsia" w:eastAsiaTheme="majorEastAsia" w:hAnsiTheme="majorEastAsia" w:hint="eastAsia"/>
          <w:szCs w:val="21"/>
        </w:rPr>
        <w:t>は、</w:t>
      </w:r>
      <w:r w:rsidRPr="00A57735">
        <w:rPr>
          <w:rFonts w:asciiTheme="majorEastAsia" w:eastAsiaTheme="majorEastAsia" w:hAnsiTheme="majorEastAsia" w:cs="ＭＳ 明朝" w:hint="eastAsia"/>
          <w:szCs w:val="21"/>
        </w:rPr>
        <w:t>通所給付決定保護者</w:t>
      </w:r>
      <w:r w:rsidRPr="00A57735">
        <w:rPr>
          <w:rFonts w:asciiTheme="majorEastAsia" w:eastAsiaTheme="majorEastAsia" w:hAnsiTheme="majorEastAsia" w:hint="eastAsia"/>
          <w:szCs w:val="21"/>
        </w:rPr>
        <w:t>の依頼を受けて、障害児等</w:t>
      </w:r>
      <w:r w:rsidR="00E33E8A" w:rsidRPr="00A57735">
        <w:rPr>
          <w:rFonts w:asciiTheme="majorEastAsia" w:eastAsiaTheme="majorEastAsia" w:hAnsiTheme="majorEastAsia" w:hint="eastAsia"/>
          <w:szCs w:val="21"/>
        </w:rPr>
        <w:t>が同一の月に指定放課後等デイサービス</w:t>
      </w:r>
      <w:r w:rsidRPr="00A57735">
        <w:rPr>
          <w:rFonts w:asciiTheme="majorEastAsia" w:eastAsiaTheme="majorEastAsia" w:hAnsiTheme="majorEastAsia" w:hint="eastAsia"/>
          <w:szCs w:val="21"/>
        </w:rPr>
        <w:t>を受けたときは、障害児等が当該同一の月に受けた指定</w:t>
      </w:r>
      <w:r w:rsidR="00E33E8A" w:rsidRPr="00A57735">
        <w:rPr>
          <w:rFonts w:asciiTheme="majorEastAsia" w:eastAsiaTheme="majorEastAsia" w:hAnsiTheme="majorEastAsia" w:hint="eastAsia"/>
          <w:szCs w:val="21"/>
        </w:rPr>
        <w:t>放課後等デイサービス</w:t>
      </w:r>
      <w:r w:rsidRPr="00A57735">
        <w:rPr>
          <w:rFonts w:asciiTheme="majorEastAsia" w:eastAsiaTheme="majorEastAsia" w:hAnsiTheme="majorEastAsia" w:hint="eastAsia"/>
          <w:szCs w:val="21"/>
        </w:rPr>
        <w:t>に要した費用（特定費用を除く。）の額から法第２１条の５の３第２項の規定により算定された障害児通所給付費の額を控除した額を算定するものとする。この場合において、指定</w:t>
      </w:r>
      <w:r w:rsidR="00E33E8A" w:rsidRPr="00A57735">
        <w:rPr>
          <w:rFonts w:asciiTheme="majorEastAsia" w:eastAsiaTheme="majorEastAsia" w:hAnsiTheme="majorEastAsia" w:hint="eastAsia"/>
          <w:szCs w:val="21"/>
        </w:rPr>
        <w:t>放課後等デイサービス</w:t>
      </w:r>
      <w:r w:rsidRPr="00A57735">
        <w:rPr>
          <w:rFonts w:asciiTheme="majorEastAsia" w:eastAsiaTheme="majorEastAsia" w:hAnsiTheme="majorEastAsia" w:hint="eastAsia"/>
          <w:szCs w:val="21"/>
        </w:rPr>
        <w:t>等の状況を確認の上、利用者負担額等合計額を市町村に報告するとともに、障害児等及び</w:t>
      </w:r>
      <w:r w:rsidR="006658A9">
        <w:rPr>
          <w:rFonts w:asciiTheme="majorEastAsia" w:eastAsiaTheme="majorEastAsia" w:hAnsiTheme="majorEastAsia" w:hint="eastAsia"/>
          <w:szCs w:val="21"/>
        </w:rPr>
        <w:t>他の</w:t>
      </w:r>
      <w:r w:rsidRPr="00A57735">
        <w:rPr>
          <w:rFonts w:asciiTheme="majorEastAsia" w:eastAsiaTheme="majorEastAsia" w:hAnsiTheme="majorEastAsia" w:hint="eastAsia"/>
          <w:szCs w:val="21"/>
        </w:rPr>
        <w:t>指定障害児通所支援等を提供した指定障害児通所支援事業者に通知するものとする。</w:t>
      </w:r>
    </w:p>
    <w:p w:rsidR="00681634" w:rsidRPr="00A57735" w:rsidRDefault="00681634" w:rsidP="00681634">
      <w:pPr>
        <w:ind w:left="210" w:hangingChars="100" w:hanging="210"/>
        <w:rPr>
          <w:rFonts w:asciiTheme="majorEastAsia" w:eastAsiaTheme="majorEastAsia" w:hAnsiTheme="majorEastAsia"/>
          <w:szCs w:val="21"/>
        </w:rPr>
      </w:pPr>
    </w:p>
    <w:p w:rsidR="00681634" w:rsidRPr="00A57735" w:rsidRDefault="00681634" w:rsidP="00681634">
      <w:pPr>
        <w:rPr>
          <w:rFonts w:asciiTheme="majorEastAsia" w:eastAsiaTheme="majorEastAsia" w:hAnsiTheme="majorEastAsia"/>
        </w:rPr>
      </w:pPr>
      <w:r w:rsidRPr="00A57735">
        <w:rPr>
          <w:rFonts w:asciiTheme="majorEastAsia" w:eastAsiaTheme="majorEastAsia" w:hAnsiTheme="majorEastAsia" w:hint="eastAsia"/>
        </w:rPr>
        <w:t>（通常の事業の実施地域）</w:t>
      </w:r>
    </w:p>
    <w:p w:rsidR="00681634" w:rsidRPr="00A57735" w:rsidRDefault="00681634" w:rsidP="00681634">
      <w:pPr>
        <w:rPr>
          <w:rFonts w:asciiTheme="majorEastAsia" w:eastAsiaTheme="majorEastAsia" w:hAnsiTheme="majorEastAsia"/>
        </w:rPr>
      </w:pPr>
      <w:r w:rsidRPr="00A57735">
        <w:rPr>
          <w:rFonts w:asciiTheme="majorEastAsia" w:eastAsiaTheme="majorEastAsia" w:hAnsiTheme="majorEastAsia" w:hint="eastAsia"/>
        </w:rPr>
        <w:t>第１０条　通常の事業の実施地域は、○○市全域とする。</w:t>
      </w:r>
    </w:p>
    <w:p w:rsidR="00681634" w:rsidRPr="00A57735" w:rsidRDefault="00681634" w:rsidP="00681634">
      <w:pPr>
        <w:ind w:leftChars="114" w:left="450" w:hangingChars="100" w:hanging="211"/>
        <w:rPr>
          <w:rFonts w:asciiTheme="majorEastAsia" w:eastAsiaTheme="majorEastAsia" w:hAnsiTheme="majorEastAsia"/>
          <w:b/>
          <w:color w:val="1F497D"/>
          <w:szCs w:val="21"/>
          <w:shd w:val="pct15" w:color="auto" w:fill="FFFFFF"/>
        </w:rPr>
      </w:pPr>
      <w:r w:rsidRPr="00A57735">
        <w:rPr>
          <w:rFonts w:asciiTheme="majorEastAsia" w:eastAsiaTheme="majorEastAsia" w:hAnsiTheme="majorEastAsia" w:hint="eastAsia"/>
          <w:b/>
          <w:color w:val="1F497D"/>
          <w:szCs w:val="21"/>
          <w:shd w:val="pct15" w:color="auto" w:fill="FFFFFF"/>
        </w:rPr>
        <w:t>※　原則、「　市区町村　」で定めること。</w:t>
      </w:r>
    </w:p>
    <w:p w:rsidR="00681634" w:rsidRPr="00A57735" w:rsidRDefault="00681634" w:rsidP="00681634">
      <w:pPr>
        <w:ind w:left="210" w:hangingChars="100" w:hanging="210"/>
        <w:rPr>
          <w:rFonts w:asciiTheme="majorEastAsia" w:eastAsiaTheme="majorEastAsia" w:hAnsiTheme="majorEastAsia"/>
          <w:szCs w:val="21"/>
        </w:rPr>
      </w:pP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（指定</w:t>
      </w:r>
      <w:r w:rsidR="00E33E8A" w:rsidRPr="00A57735">
        <w:rPr>
          <w:rFonts w:asciiTheme="majorEastAsia" w:eastAsiaTheme="majorEastAsia" w:hAnsiTheme="majorEastAsia" w:hint="eastAsia"/>
          <w:szCs w:val="21"/>
        </w:rPr>
        <w:t>放課後等デイサービス</w:t>
      </w:r>
      <w:r w:rsidRPr="00A57735">
        <w:rPr>
          <w:rFonts w:asciiTheme="majorEastAsia" w:eastAsiaTheme="majorEastAsia" w:hAnsiTheme="majorEastAsia" w:hint="eastAsia"/>
          <w:szCs w:val="21"/>
        </w:rPr>
        <w:t>を提供する主たる対象者）</w:t>
      </w:r>
    </w:p>
    <w:p w:rsidR="00681634" w:rsidRPr="00A57735" w:rsidRDefault="00681634" w:rsidP="00681634">
      <w:pPr>
        <w:ind w:left="210" w:hangingChars="100" w:hanging="210"/>
        <w:rPr>
          <w:rFonts w:asciiTheme="majorEastAsia" w:eastAsiaTheme="majorEastAsia" w:hAnsiTheme="majorEastAsia"/>
          <w:szCs w:val="21"/>
        </w:rPr>
      </w:pPr>
      <w:r w:rsidRPr="00A57735">
        <w:rPr>
          <w:rFonts w:asciiTheme="majorEastAsia" w:eastAsiaTheme="majorEastAsia" w:hAnsiTheme="majorEastAsia" w:hint="eastAsia"/>
          <w:szCs w:val="21"/>
        </w:rPr>
        <w:t>第１１条　指定</w:t>
      </w:r>
      <w:r w:rsidR="00E33E8A" w:rsidRPr="00A57735">
        <w:rPr>
          <w:rFonts w:asciiTheme="majorEastAsia" w:eastAsiaTheme="majorEastAsia" w:hAnsiTheme="majorEastAsia" w:hint="eastAsia"/>
          <w:szCs w:val="21"/>
        </w:rPr>
        <w:t>放課後等デイサービス</w:t>
      </w:r>
      <w:r w:rsidRPr="00A57735">
        <w:rPr>
          <w:rFonts w:asciiTheme="majorEastAsia" w:eastAsiaTheme="majorEastAsia" w:hAnsiTheme="majorEastAsia" w:hint="eastAsia"/>
          <w:szCs w:val="21"/>
        </w:rPr>
        <w:t>を提供する主たる対象者は、次のとおりとする。</w:t>
      </w:r>
    </w:p>
    <w:p w:rsidR="00FE4DD6" w:rsidRDefault="00FE4DD6" w:rsidP="00FE4DD6">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lastRenderedPageBreak/>
        <w:t>（1</w:t>
      </w:r>
      <w:r w:rsidRPr="00C81C8F">
        <w:rPr>
          <w:rFonts w:asciiTheme="majorEastAsia" w:eastAsiaTheme="majorEastAsia" w:hAnsiTheme="majorEastAsia" w:hint="eastAsia"/>
          <w:szCs w:val="21"/>
        </w:rPr>
        <w:t>）障害児（身体に障害のある児童、知的障害のある児童又は精神に障害のある児童（発達障害者支援法第２条第２項に規定する発達障害児を含む。））</w:t>
      </w:r>
    </w:p>
    <w:p w:rsidR="00681634" w:rsidRPr="00A57735" w:rsidRDefault="00681634" w:rsidP="00FE4DD6">
      <w:pPr>
        <w:ind w:leftChars="100" w:left="421" w:hangingChars="100" w:hanging="211"/>
        <w:rPr>
          <w:rFonts w:asciiTheme="majorEastAsia" w:eastAsiaTheme="majorEastAsia" w:hAnsiTheme="majorEastAsia"/>
          <w:b/>
          <w:color w:val="1F497D"/>
          <w:szCs w:val="21"/>
          <w:shd w:val="pct15" w:color="auto" w:fill="FFFFFF"/>
        </w:rPr>
      </w:pPr>
      <w:r w:rsidRPr="00A57735">
        <w:rPr>
          <w:rFonts w:asciiTheme="majorEastAsia" w:eastAsiaTheme="majorEastAsia" w:hAnsiTheme="majorEastAsia" w:hint="eastAsia"/>
          <w:b/>
          <w:color w:val="1F497D"/>
          <w:szCs w:val="21"/>
          <w:shd w:val="pct15" w:color="auto" w:fill="FFFFFF"/>
        </w:rPr>
        <w:t>※　提供する支援の専門性を確保することから、特に必要がある場合には「主たる対象者」を定めることができる。</w:t>
      </w:r>
    </w:p>
    <w:p w:rsidR="00681634" w:rsidRPr="00A57735" w:rsidRDefault="00991951" w:rsidP="00681634">
      <w:pPr>
        <w:ind w:left="422" w:hangingChars="200" w:hanging="422"/>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rPr>
        <w:t xml:space="preserve">　　　</w:t>
      </w:r>
      <w:r w:rsidR="00681634" w:rsidRPr="00A57735">
        <w:rPr>
          <w:rFonts w:asciiTheme="majorEastAsia" w:eastAsiaTheme="majorEastAsia" w:hAnsiTheme="majorEastAsia" w:hint="eastAsia"/>
          <w:b/>
          <w:color w:val="1F497D"/>
          <w:szCs w:val="21"/>
          <w:shd w:val="pct15" w:color="auto" w:fill="FFFFFF"/>
        </w:rPr>
        <w:t>「主たる対象者」を特定しない場合は記載しない。</w:t>
      </w:r>
    </w:p>
    <w:p w:rsidR="00681634" w:rsidRPr="00A57735" w:rsidRDefault="00681634" w:rsidP="00681634">
      <w:pPr>
        <w:ind w:left="210" w:hangingChars="100" w:hanging="210"/>
        <w:rPr>
          <w:rFonts w:asciiTheme="majorEastAsia" w:eastAsiaTheme="majorEastAsia" w:hAnsiTheme="majorEastAsia"/>
          <w:szCs w:val="21"/>
        </w:rPr>
      </w:pPr>
    </w:p>
    <w:p w:rsidR="00594B34" w:rsidRPr="00CA3D1D" w:rsidRDefault="00594B34" w:rsidP="00594B34">
      <w:pPr>
        <w:rPr>
          <w:rFonts w:asciiTheme="majorEastAsia" w:eastAsiaTheme="majorEastAsia" w:hAnsiTheme="majorEastAsia"/>
        </w:rPr>
      </w:pPr>
      <w:r w:rsidRPr="00CA3D1D">
        <w:rPr>
          <w:rFonts w:asciiTheme="majorEastAsia" w:eastAsiaTheme="majorEastAsia" w:hAnsiTheme="majorEastAsia" w:hint="eastAsia"/>
        </w:rPr>
        <w:t>（サービス利用に当たっての留意事項）</w:t>
      </w:r>
    </w:p>
    <w:p w:rsidR="00594B34" w:rsidRPr="00CA3D1D" w:rsidRDefault="00594B34" w:rsidP="00594B34">
      <w:pPr>
        <w:autoSpaceDE w:val="0"/>
        <w:autoSpaceDN w:val="0"/>
        <w:spacing w:line="298" w:lineRule="exact"/>
        <w:jc w:val="left"/>
        <w:rPr>
          <w:rFonts w:asciiTheme="majorEastAsia" w:eastAsiaTheme="majorEastAsia" w:hAnsiTheme="majorEastAsia"/>
        </w:rPr>
      </w:pPr>
      <w:r w:rsidRPr="00CA3D1D">
        <w:rPr>
          <w:rFonts w:asciiTheme="majorEastAsia" w:eastAsiaTheme="majorEastAsia" w:hAnsiTheme="majorEastAsia" w:hint="eastAsia"/>
        </w:rPr>
        <w:t>第１２</w:t>
      </w:r>
      <w:r>
        <w:rPr>
          <w:rFonts w:asciiTheme="majorEastAsia" w:eastAsiaTheme="majorEastAsia" w:hAnsiTheme="majorEastAsia" w:hint="eastAsia"/>
        </w:rPr>
        <w:t xml:space="preserve">条　</w:t>
      </w:r>
      <w:r w:rsidRPr="00CA3D1D">
        <w:rPr>
          <w:rFonts w:asciiTheme="majorEastAsia" w:eastAsiaTheme="majorEastAsia" w:hAnsiTheme="majorEastAsia" w:hint="eastAsia"/>
        </w:rPr>
        <w:t>サービスの利用に当たっては、次に掲げる事項に留意する。</w:t>
      </w:r>
    </w:p>
    <w:p w:rsidR="00594B34" w:rsidRDefault="00594B34" w:rsidP="00594B34">
      <w:pPr>
        <w:autoSpaceDE w:val="0"/>
        <w:autoSpaceDN w:val="0"/>
        <w:spacing w:line="298" w:lineRule="exact"/>
        <w:jc w:val="left"/>
        <w:rPr>
          <w:rFonts w:asciiTheme="majorEastAsia" w:eastAsiaTheme="majorEastAsia" w:hAnsiTheme="majorEastAsia"/>
        </w:rPr>
      </w:pPr>
      <w:r w:rsidRPr="00CA3D1D">
        <w:rPr>
          <w:rFonts w:asciiTheme="majorEastAsia" w:eastAsiaTheme="majorEastAsia" w:hAnsiTheme="majorEastAsia" w:hint="eastAsia"/>
        </w:rPr>
        <w:t>（1）</w:t>
      </w:r>
      <w:r>
        <w:rPr>
          <w:rFonts w:asciiTheme="majorEastAsia" w:eastAsiaTheme="majorEastAsia" w:hAnsiTheme="majorEastAsia" w:hint="eastAsia"/>
        </w:rPr>
        <w:t>欠席をする場合は予め連絡をすること。</w:t>
      </w:r>
    </w:p>
    <w:p w:rsidR="00FE4DD6" w:rsidRDefault="00FE4DD6" w:rsidP="00594B34">
      <w:pPr>
        <w:autoSpaceDE w:val="0"/>
        <w:autoSpaceDN w:val="0"/>
        <w:spacing w:line="298" w:lineRule="exact"/>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hint="eastAsia"/>
          <w:szCs w:val="21"/>
        </w:rPr>
        <w:t>喧嘩、口論等他人に迷惑をかける行為をしないこと。</w:t>
      </w:r>
    </w:p>
    <w:p w:rsidR="00681634" w:rsidRPr="002E0C93" w:rsidRDefault="00594B34" w:rsidP="002E0C93">
      <w:pPr>
        <w:autoSpaceDE w:val="0"/>
        <w:autoSpaceDN w:val="0"/>
        <w:spacing w:line="298" w:lineRule="exact"/>
        <w:ind w:leftChars="100" w:left="421" w:hangingChars="100" w:hanging="211"/>
        <w:jc w:val="left"/>
        <w:rPr>
          <w:rFonts w:asciiTheme="majorEastAsia" w:eastAsiaTheme="majorEastAsia" w:hAnsiTheme="majorEastAsia"/>
        </w:rPr>
      </w:pPr>
      <w:r w:rsidRPr="00CA3D1D">
        <w:rPr>
          <w:rFonts w:asciiTheme="majorEastAsia" w:eastAsiaTheme="majorEastAsia" w:hAnsiTheme="majorEastAsia" w:hint="eastAsia"/>
          <w:b/>
          <w:color w:val="1F497D"/>
          <w:shd w:val="pct15" w:color="auto" w:fill="FFFFFF"/>
        </w:rPr>
        <w:t>※　事</w:t>
      </w:r>
      <w:r>
        <w:rPr>
          <w:rFonts w:asciiTheme="majorEastAsia" w:eastAsiaTheme="majorEastAsia" w:hAnsiTheme="majorEastAsia" w:hint="eastAsia"/>
          <w:b/>
          <w:color w:val="1F497D"/>
          <w:shd w:val="pct15" w:color="auto" w:fill="FFFFFF"/>
        </w:rPr>
        <w:t>業所で定めるルール等を記載すること（内容は任意）。ただし、障害児等</w:t>
      </w:r>
      <w:r w:rsidRPr="00CA3D1D">
        <w:rPr>
          <w:rFonts w:asciiTheme="majorEastAsia" w:eastAsiaTheme="majorEastAsia" w:hAnsiTheme="majorEastAsia" w:hint="eastAsia"/>
          <w:b/>
          <w:color w:val="1F497D"/>
          <w:shd w:val="pct15" w:color="auto" w:fill="FFFFFF"/>
        </w:rPr>
        <w:t>の権利や自由を制限するような内容については規定できない。</w:t>
      </w:r>
    </w:p>
    <w:p w:rsidR="00681634" w:rsidRPr="00A57735" w:rsidRDefault="00681634" w:rsidP="00681634">
      <w:pPr>
        <w:ind w:left="210" w:hangingChars="100" w:hanging="210"/>
        <w:rPr>
          <w:rFonts w:asciiTheme="majorEastAsia" w:eastAsiaTheme="majorEastAsia" w:hAnsiTheme="majorEastAsia"/>
          <w:szCs w:val="21"/>
        </w:rPr>
      </w:pPr>
    </w:p>
    <w:p w:rsidR="00681634" w:rsidRPr="00A57735" w:rsidRDefault="00681634" w:rsidP="00681634">
      <w:pPr>
        <w:rPr>
          <w:rFonts w:asciiTheme="majorEastAsia" w:eastAsiaTheme="majorEastAsia" w:hAnsiTheme="majorEastAsia"/>
        </w:rPr>
      </w:pPr>
      <w:r w:rsidRPr="00A57735">
        <w:rPr>
          <w:rFonts w:asciiTheme="majorEastAsia" w:eastAsiaTheme="majorEastAsia" w:hAnsiTheme="majorEastAsia" w:hint="eastAsia"/>
        </w:rPr>
        <w:t>（非常災害対策）</w:t>
      </w:r>
    </w:p>
    <w:p w:rsidR="00681634" w:rsidRPr="00A57735" w:rsidRDefault="00EB3701" w:rsidP="00681634">
      <w:pPr>
        <w:ind w:left="210" w:hanging="210"/>
        <w:rPr>
          <w:rFonts w:asciiTheme="majorEastAsia" w:eastAsiaTheme="majorEastAsia" w:hAnsiTheme="majorEastAsia"/>
        </w:rPr>
      </w:pPr>
      <w:r>
        <w:rPr>
          <w:rFonts w:asciiTheme="majorEastAsia" w:eastAsiaTheme="majorEastAsia" w:hAnsiTheme="majorEastAsia" w:hint="eastAsia"/>
        </w:rPr>
        <w:t>第１３条　事業所</w:t>
      </w:r>
      <w:r w:rsidR="00681634" w:rsidRPr="00A57735">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681634" w:rsidRPr="00A57735" w:rsidRDefault="00681634" w:rsidP="00681634">
      <w:pPr>
        <w:ind w:left="210" w:hanging="210"/>
        <w:rPr>
          <w:rFonts w:asciiTheme="majorEastAsia" w:eastAsiaTheme="majorEastAsia" w:hAnsiTheme="majorEastAsia"/>
        </w:rPr>
      </w:pPr>
    </w:p>
    <w:p w:rsidR="00681634" w:rsidRPr="00A57735" w:rsidRDefault="00681634" w:rsidP="00681634">
      <w:pPr>
        <w:rPr>
          <w:rFonts w:asciiTheme="majorEastAsia" w:eastAsiaTheme="majorEastAsia" w:hAnsiTheme="majorEastAsia"/>
        </w:rPr>
      </w:pPr>
      <w:r w:rsidRPr="00A57735">
        <w:rPr>
          <w:rFonts w:asciiTheme="majorEastAsia" w:eastAsiaTheme="majorEastAsia" w:hAnsiTheme="majorEastAsia" w:hint="eastAsia"/>
        </w:rPr>
        <w:t>（緊急時における対応方法）</w:t>
      </w:r>
    </w:p>
    <w:p w:rsidR="00681634" w:rsidRPr="00A57735" w:rsidRDefault="00681634" w:rsidP="00681634">
      <w:pPr>
        <w:ind w:left="210" w:hanging="210"/>
        <w:rPr>
          <w:rFonts w:asciiTheme="majorEastAsia" w:eastAsiaTheme="majorEastAsia" w:hAnsiTheme="majorEastAsia"/>
        </w:rPr>
      </w:pPr>
      <w:r w:rsidRPr="00A57735">
        <w:rPr>
          <w:rFonts w:asciiTheme="majorEastAsia" w:eastAsiaTheme="majorEastAsia" w:hAnsiTheme="majorEastAsia" w:hint="eastAsia"/>
        </w:rPr>
        <w:t>第１４条　従業者は、現にサービスの提供を行っているときに障害児に病状の急変が生じた場合その他必要な場合は、速やかに医療機関への連絡を行う等の必要な措置を講ずる。</w:t>
      </w:r>
    </w:p>
    <w:p w:rsidR="00681634" w:rsidRPr="00A57735" w:rsidRDefault="00681634" w:rsidP="00681634">
      <w:pPr>
        <w:ind w:left="210" w:hanging="210"/>
        <w:rPr>
          <w:rFonts w:asciiTheme="majorEastAsia" w:eastAsiaTheme="majorEastAsia" w:hAnsiTheme="majorEastAsia"/>
        </w:rPr>
      </w:pPr>
    </w:p>
    <w:p w:rsidR="00681634" w:rsidRPr="00A57735" w:rsidRDefault="00681634" w:rsidP="00681634">
      <w:pPr>
        <w:rPr>
          <w:rFonts w:asciiTheme="majorEastAsia" w:eastAsiaTheme="majorEastAsia" w:hAnsiTheme="majorEastAsia"/>
        </w:rPr>
      </w:pPr>
      <w:r w:rsidRPr="00A57735">
        <w:rPr>
          <w:rFonts w:asciiTheme="majorEastAsia" w:eastAsiaTheme="majorEastAsia" w:hAnsiTheme="majorEastAsia" w:hint="eastAsia"/>
        </w:rPr>
        <w:t>（虐待防止のための措置）</w:t>
      </w:r>
    </w:p>
    <w:p w:rsidR="00681634" w:rsidRPr="00A57735" w:rsidRDefault="00681634" w:rsidP="00681634">
      <w:pPr>
        <w:autoSpaceDE w:val="0"/>
        <w:autoSpaceDN w:val="0"/>
        <w:ind w:left="210" w:rightChars="-172" w:right="-361" w:hangingChars="100" w:hanging="210"/>
        <w:jc w:val="left"/>
        <w:rPr>
          <w:rFonts w:asciiTheme="majorEastAsia" w:eastAsiaTheme="majorEastAsia" w:hAnsiTheme="majorEastAsia"/>
        </w:rPr>
      </w:pPr>
      <w:r w:rsidRPr="00A57735">
        <w:rPr>
          <w:rFonts w:asciiTheme="majorEastAsia" w:eastAsiaTheme="majorEastAsia" w:hAnsiTheme="majorEastAsia" w:hint="eastAsia"/>
        </w:rPr>
        <w:t>第１５条　事業所は、虐待の発生又はその再発を防止するため、次の各号に掲げる措置を講ずる。</w:t>
      </w:r>
    </w:p>
    <w:p w:rsidR="00681634" w:rsidRPr="00A57735" w:rsidRDefault="00681634" w:rsidP="00681634">
      <w:pPr>
        <w:autoSpaceDE w:val="0"/>
        <w:autoSpaceDN w:val="0"/>
        <w:ind w:leftChars="100" w:left="420" w:hangingChars="100" w:hanging="210"/>
        <w:jc w:val="left"/>
        <w:rPr>
          <w:rFonts w:asciiTheme="majorEastAsia" w:eastAsiaTheme="majorEastAsia" w:hAnsiTheme="majorEastAsia"/>
        </w:rPr>
      </w:pPr>
      <w:r w:rsidRPr="00A57735">
        <w:rPr>
          <w:rFonts w:asciiTheme="majorEastAsia" w:eastAsiaTheme="majorEastAsia" w:hAnsiTheme="majorEastAsia"/>
        </w:rPr>
        <w:t xml:space="preserve">(1) </w:t>
      </w:r>
      <w:r w:rsidRPr="00A57735">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81634" w:rsidRPr="00A57735" w:rsidRDefault="00681634" w:rsidP="00681634">
      <w:pPr>
        <w:autoSpaceDE w:val="0"/>
        <w:autoSpaceDN w:val="0"/>
        <w:ind w:leftChars="100" w:left="210"/>
        <w:jc w:val="left"/>
        <w:rPr>
          <w:rFonts w:asciiTheme="majorEastAsia" w:eastAsiaTheme="majorEastAsia" w:hAnsiTheme="majorEastAsia"/>
        </w:rPr>
      </w:pPr>
      <w:r w:rsidRPr="00A57735">
        <w:rPr>
          <w:rFonts w:asciiTheme="majorEastAsia" w:eastAsiaTheme="majorEastAsia" w:hAnsiTheme="majorEastAsia"/>
        </w:rPr>
        <w:t xml:space="preserve">(2) </w:t>
      </w:r>
      <w:r w:rsidRPr="00A57735">
        <w:rPr>
          <w:rFonts w:asciiTheme="majorEastAsia" w:eastAsiaTheme="majorEastAsia" w:hAnsiTheme="majorEastAsia" w:hint="eastAsia"/>
        </w:rPr>
        <w:t>事業所において、従業者に対し、虐待の防止のための研修を定期的に実施する。</w:t>
      </w:r>
    </w:p>
    <w:p w:rsidR="00681634" w:rsidRPr="00A57735" w:rsidRDefault="00681634" w:rsidP="00681634">
      <w:pPr>
        <w:autoSpaceDE w:val="0"/>
        <w:autoSpaceDN w:val="0"/>
        <w:ind w:firstLineChars="100" w:firstLine="210"/>
        <w:jc w:val="left"/>
        <w:rPr>
          <w:rFonts w:asciiTheme="majorEastAsia" w:eastAsiaTheme="majorEastAsia" w:hAnsiTheme="majorEastAsia"/>
        </w:rPr>
      </w:pPr>
      <w:r w:rsidRPr="00A57735">
        <w:rPr>
          <w:rFonts w:asciiTheme="majorEastAsia" w:eastAsiaTheme="majorEastAsia" w:hAnsiTheme="majorEastAsia"/>
        </w:rPr>
        <w:t xml:space="preserve">(3) </w:t>
      </w:r>
      <w:r w:rsidRPr="00A57735">
        <w:rPr>
          <w:rFonts w:asciiTheme="majorEastAsia" w:eastAsiaTheme="majorEastAsia" w:hAnsiTheme="majorEastAsia" w:hint="eastAsia"/>
        </w:rPr>
        <w:t>前２号に掲げる措置を適切に実施するための担当者を置く。</w:t>
      </w:r>
    </w:p>
    <w:p w:rsidR="00681634" w:rsidRPr="00A57735" w:rsidRDefault="00681634" w:rsidP="00681634">
      <w:pPr>
        <w:ind w:left="210" w:hangingChars="100" w:hanging="210"/>
        <w:rPr>
          <w:rFonts w:asciiTheme="majorEastAsia" w:eastAsiaTheme="majorEastAsia" w:hAnsiTheme="majorEastAsia"/>
        </w:rPr>
      </w:pP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（個人情報の保護）</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第１６条　事業所は、その業務上知り得た障害児等及びその家族の個人情報については、個人情報の保護に関する法律（平成</w:t>
      </w:r>
      <w:r w:rsidR="00EE0508">
        <w:rPr>
          <w:rFonts w:asciiTheme="majorEastAsia" w:eastAsiaTheme="majorEastAsia" w:hAnsiTheme="majorEastAsia" w:hint="eastAsia"/>
        </w:rPr>
        <w:t>１５</w:t>
      </w:r>
      <w:r w:rsidRPr="00F83832">
        <w:rPr>
          <w:rFonts w:asciiTheme="majorEastAsia" w:eastAsiaTheme="majorEastAsia" w:hAnsiTheme="majorEastAsia" w:hint="eastAsia"/>
        </w:rPr>
        <w:t>年法律第</w:t>
      </w:r>
      <w:r w:rsidR="00EE0508">
        <w:rPr>
          <w:rFonts w:asciiTheme="majorEastAsia" w:eastAsiaTheme="majorEastAsia" w:hAnsiTheme="majorEastAsia" w:hint="eastAsia"/>
        </w:rPr>
        <w:t>５７</w:t>
      </w:r>
      <w:r w:rsidRPr="00F83832">
        <w:rPr>
          <w:rFonts w:asciiTheme="majorEastAsia" w:eastAsiaTheme="majorEastAsia" w:hAnsiTheme="majorEastAsia" w:hint="eastAsia"/>
        </w:rPr>
        <w:t>号）その他関係法令等を遵守し、適正に取り扱うものとする。</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２　従業者及び管理者は、その業務上知り得た障害児等及びその家族の秘密を保持するも</w:t>
      </w:r>
      <w:r w:rsidRPr="00F83832">
        <w:rPr>
          <w:rFonts w:asciiTheme="majorEastAsia" w:eastAsiaTheme="majorEastAsia" w:hAnsiTheme="majorEastAsia" w:hint="eastAsia"/>
        </w:rPr>
        <w:lastRenderedPageBreak/>
        <w:t>のとする。</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３　従業者及び管理者であった者に、業務上知り得た障害児等及びその家族の秘密を保持するため、従業者及び管理者でなくなった後においてもこれらの秘密を保持するべき旨を、従業者及び管理者との雇用契約の内容とする。</w:t>
      </w:r>
    </w:p>
    <w:p w:rsid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４　事業所は他の指定障害児通所支援事業者等に対して、障害児等及びその家族に関する情報を提供する際は、あらかじめ文書により通所給付決定保護者及びその家族の同意を得るものとする。</w:t>
      </w:r>
    </w:p>
    <w:p w:rsidR="000B73A5" w:rsidRPr="00F83832" w:rsidRDefault="000B73A5" w:rsidP="00F83832">
      <w:pPr>
        <w:ind w:left="210" w:hangingChars="100" w:hanging="210"/>
        <w:rPr>
          <w:rFonts w:asciiTheme="majorEastAsia" w:eastAsiaTheme="majorEastAsia" w:hAnsiTheme="majorEastAsia"/>
        </w:rPr>
      </w:pP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（苦情解決）</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第１７条　事業所は、その提供したサービスに関する障害児</w:t>
      </w:r>
      <w:r w:rsidR="00925E64">
        <w:rPr>
          <w:rFonts w:asciiTheme="majorEastAsia" w:eastAsiaTheme="majorEastAsia" w:hAnsiTheme="majorEastAsia" w:hint="eastAsia"/>
        </w:rPr>
        <w:t>等</w:t>
      </w:r>
      <w:r w:rsidRPr="00F83832">
        <w:rPr>
          <w:rFonts w:asciiTheme="majorEastAsia" w:eastAsiaTheme="majorEastAsia" w:hAnsiTheme="majorEastAsia" w:hint="eastAsia"/>
        </w:rPr>
        <w:t>又はその家族からの苦情に迅速かつ適切に対応するために、苦情を受け付けるための窓口を設置する等の必要な措置を講ずる。</w:t>
      </w: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２　事業所は、前項の苦情を受け付けた場合には、その苦情の内容等を記録する。</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障害児</w:t>
      </w:r>
      <w:r w:rsidR="00925E64">
        <w:rPr>
          <w:rFonts w:asciiTheme="majorEastAsia" w:eastAsiaTheme="majorEastAsia" w:hAnsiTheme="majorEastAsia" w:hint="eastAsia"/>
        </w:rPr>
        <w:t>等</w:t>
      </w:r>
      <w:r w:rsidRPr="00F83832">
        <w:rPr>
          <w:rFonts w:asciiTheme="majorEastAsia" w:eastAsiaTheme="majorEastAsia" w:hAnsiTheme="majorEastAsia" w:hint="eastAsia"/>
        </w:rPr>
        <w:t>又はその家族からの苦情に関して一宮市が行う調査に協力するとともに、一宮市から指導又は助言を受けた場合は、指導又は助言に従って必要な改善を行う。</w:t>
      </w: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４　事業所は、一宮市から求めがあった場合には、前項の改善の内容を一宮市に報告する。</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５　事業所は、社会福祉法第</w:t>
      </w:r>
      <w:r w:rsidR="00EE0508">
        <w:rPr>
          <w:rFonts w:asciiTheme="majorEastAsia" w:eastAsiaTheme="majorEastAsia" w:hAnsiTheme="majorEastAsia" w:hint="eastAsia"/>
        </w:rPr>
        <w:t>８３</w:t>
      </w:r>
      <w:r w:rsidRPr="00F83832">
        <w:rPr>
          <w:rFonts w:asciiTheme="majorEastAsia" w:eastAsiaTheme="majorEastAsia" w:hAnsiTheme="majorEastAsia" w:hint="eastAsia"/>
        </w:rPr>
        <w:t>条に規定する運営適正化委員会が同法第</w:t>
      </w:r>
      <w:r w:rsidR="00EE0508">
        <w:rPr>
          <w:rFonts w:asciiTheme="majorEastAsia" w:eastAsiaTheme="majorEastAsia" w:hAnsiTheme="majorEastAsia" w:hint="eastAsia"/>
        </w:rPr>
        <w:t>８５</w:t>
      </w:r>
      <w:r w:rsidRPr="00F83832">
        <w:rPr>
          <w:rFonts w:asciiTheme="majorEastAsia" w:eastAsiaTheme="majorEastAsia" w:hAnsiTheme="majorEastAsia" w:hint="eastAsia"/>
        </w:rPr>
        <w:t>条の規定により行う調査又はあっせんにできる限り協力する。</w:t>
      </w:r>
    </w:p>
    <w:p w:rsidR="00F83832" w:rsidRPr="00F83832" w:rsidRDefault="00F83832" w:rsidP="00F83832">
      <w:pPr>
        <w:rPr>
          <w:rFonts w:asciiTheme="majorEastAsia" w:eastAsiaTheme="majorEastAsia" w:hAnsiTheme="majorEastAsia"/>
        </w:rPr>
      </w:pP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（その他運営についての重要事項）</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第１８条　事業所は、障害児</w:t>
      </w:r>
      <w:r w:rsidR="00925E64">
        <w:rPr>
          <w:rFonts w:asciiTheme="majorEastAsia" w:eastAsiaTheme="majorEastAsia" w:hAnsiTheme="majorEastAsia" w:hint="eastAsia"/>
        </w:rPr>
        <w:t>等</w:t>
      </w:r>
      <w:r w:rsidRPr="00F83832">
        <w:rPr>
          <w:rFonts w:asciiTheme="majorEastAsia" w:eastAsiaTheme="majorEastAsia" w:hAnsiTheme="majorEastAsia" w:hint="eastAsia"/>
        </w:rPr>
        <w:t>に対し適切なサービスを提供できるよう、従業者の勤務の体制を定めておく。</w:t>
      </w: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（1）採用時研修　採用後○か月以内</w:t>
      </w: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（2）継続研修　　年　○日</w:t>
      </w: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t>３　事業所は、従業者、設備、備品及び会計に関する諸記録を整備する。</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４　事業所は、障害児</w:t>
      </w:r>
      <w:r w:rsidR="000B73A5">
        <w:rPr>
          <w:rFonts w:asciiTheme="majorEastAsia" w:eastAsiaTheme="majorEastAsia" w:hAnsiTheme="majorEastAsia" w:hint="eastAsia"/>
        </w:rPr>
        <w:t>等</w:t>
      </w:r>
      <w:r w:rsidRPr="00F83832">
        <w:rPr>
          <w:rFonts w:asciiTheme="majorEastAsia" w:eastAsiaTheme="majorEastAsia" w:hAnsiTheme="majorEastAsia" w:hint="eastAsia"/>
        </w:rPr>
        <w:t>に対するサービスの提供に関する諸記録を整備し、そのサ</w:t>
      </w:r>
      <w:r w:rsidR="006658A9">
        <w:rPr>
          <w:rFonts w:asciiTheme="majorEastAsia" w:eastAsiaTheme="majorEastAsia" w:hAnsiTheme="majorEastAsia" w:hint="eastAsia"/>
        </w:rPr>
        <w:t>ービスを提供した日から</w:t>
      </w:r>
      <w:bookmarkStart w:id="0" w:name="_GoBack"/>
      <w:bookmarkEnd w:id="0"/>
      <w:r w:rsidRPr="00F83832">
        <w:rPr>
          <w:rFonts w:asciiTheme="majorEastAsia" w:eastAsiaTheme="majorEastAsia" w:hAnsiTheme="majorEastAsia" w:hint="eastAsia"/>
        </w:rPr>
        <w:t>５年間保存する。</w:t>
      </w:r>
    </w:p>
    <w:p w:rsidR="00F83832" w:rsidRPr="00F83832" w:rsidRDefault="00F83832" w:rsidP="00F83832">
      <w:pPr>
        <w:ind w:left="210" w:hangingChars="100" w:hanging="210"/>
        <w:rPr>
          <w:rFonts w:asciiTheme="majorEastAsia" w:eastAsiaTheme="majorEastAsia" w:hAnsiTheme="majorEastAsia"/>
        </w:rPr>
      </w:pPr>
      <w:r w:rsidRPr="00F83832">
        <w:rPr>
          <w:rFonts w:asciiTheme="majorEastAsia" w:eastAsiaTheme="majorEastAsia" w:hAnsiTheme="majorEastAsia" w:hint="eastAsia"/>
        </w:rPr>
        <w:t>５　この規程に定める事項のほか、運営に関する重要事項は□□□（法人名）と事業所の管理者との協議に基づいて定める。</w:t>
      </w:r>
    </w:p>
    <w:p w:rsidR="00F83832" w:rsidRPr="00F83832" w:rsidRDefault="00F83832" w:rsidP="00F83832">
      <w:pPr>
        <w:rPr>
          <w:rFonts w:asciiTheme="majorEastAsia" w:eastAsiaTheme="majorEastAsia" w:hAnsiTheme="majorEastAsia"/>
        </w:rPr>
      </w:pPr>
    </w:p>
    <w:p w:rsidR="00F83832" w:rsidRPr="00F83832" w:rsidRDefault="00F83832" w:rsidP="00F83832">
      <w:pPr>
        <w:rPr>
          <w:rFonts w:asciiTheme="majorEastAsia" w:eastAsiaTheme="majorEastAsia" w:hAnsiTheme="majorEastAsia"/>
        </w:rPr>
      </w:pPr>
    </w:p>
    <w:p w:rsidR="00F83832" w:rsidRPr="00F83832" w:rsidRDefault="00F83832" w:rsidP="00F83832">
      <w:pPr>
        <w:rPr>
          <w:rFonts w:asciiTheme="majorEastAsia" w:eastAsiaTheme="majorEastAsia" w:hAnsiTheme="majorEastAsia"/>
        </w:rPr>
      </w:pPr>
      <w:r w:rsidRPr="00F83832">
        <w:rPr>
          <w:rFonts w:asciiTheme="majorEastAsia" w:eastAsiaTheme="majorEastAsia" w:hAnsiTheme="majorEastAsia" w:hint="eastAsia"/>
        </w:rPr>
        <w:lastRenderedPageBreak/>
        <w:t xml:space="preserve">　附則</w:t>
      </w:r>
    </w:p>
    <w:p w:rsidR="00410B94" w:rsidRPr="00A57735" w:rsidRDefault="00F83832" w:rsidP="00F83832">
      <w:pPr>
        <w:rPr>
          <w:rFonts w:asciiTheme="majorEastAsia" w:eastAsiaTheme="majorEastAsia" w:hAnsiTheme="majorEastAsia"/>
        </w:rPr>
      </w:pPr>
      <w:r w:rsidRPr="00F83832">
        <w:rPr>
          <w:rFonts w:asciiTheme="majorEastAsia" w:eastAsiaTheme="majorEastAsia" w:hAnsiTheme="majorEastAsia" w:hint="eastAsia"/>
        </w:rPr>
        <w:t>この規程は，令和○○年○月○日から施行する。</w:t>
      </w:r>
    </w:p>
    <w:sectPr w:rsidR="00410B94" w:rsidRPr="00A577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D4" w:rsidRDefault="00FC1AD4" w:rsidP="00DB5A27">
      <w:r>
        <w:separator/>
      </w:r>
    </w:p>
  </w:endnote>
  <w:endnote w:type="continuationSeparator" w:id="0">
    <w:p w:rsidR="00FC1AD4" w:rsidRDefault="00FC1AD4" w:rsidP="00DB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D4" w:rsidRDefault="00FC1AD4" w:rsidP="00DB5A27">
      <w:r>
        <w:separator/>
      </w:r>
    </w:p>
  </w:footnote>
  <w:footnote w:type="continuationSeparator" w:id="0">
    <w:p w:rsidR="00FC1AD4" w:rsidRDefault="00FC1AD4" w:rsidP="00DB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B"/>
    <w:rsid w:val="0006050B"/>
    <w:rsid w:val="000B73A5"/>
    <w:rsid w:val="000E49A2"/>
    <w:rsid w:val="002E0C93"/>
    <w:rsid w:val="003922C1"/>
    <w:rsid w:val="003D74BD"/>
    <w:rsid w:val="003F0982"/>
    <w:rsid w:val="00410B94"/>
    <w:rsid w:val="00430490"/>
    <w:rsid w:val="00436F4F"/>
    <w:rsid w:val="00441F62"/>
    <w:rsid w:val="0058507D"/>
    <w:rsid w:val="00594B34"/>
    <w:rsid w:val="005E661F"/>
    <w:rsid w:val="006658A9"/>
    <w:rsid w:val="00681634"/>
    <w:rsid w:val="006A6E82"/>
    <w:rsid w:val="007C5187"/>
    <w:rsid w:val="007D3FDE"/>
    <w:rsid w:val="00876CFE"/>
    <w:rsid w:val="00925E64"/>
    <w:rsid w:val="00991951"/>
    <w:rsid w:val="009B1E61"/>
    <w:rsid w:val="00A15C50"/>
    <w:rsid w:val="00A3491E"/>
    <w:rsid w:val="00A57735"/>
    <w:rsid w:val="00AE3082"/>
    <w:rsid w:val="00D63922"/>
    <w:rsid w:val="00D651E7"/>
    <w:rsid w:val="00D70DDD"/>
    <w:rsid w:val="00D7434B"/>
    <w:rsid w:val="00D95460"/>
    <w:rsid w:val="00DB5A27"/>
    <w:rsid w:val="00E33E8A"/>
    <w:rsid w:val="00E57531"/>
    <w:rsid w:val="00EB3701"/>
    <w:rsid w:val="00EE0323"/>
    <w:rsid w:val="00EE0508"/>
    <w:rsid w:val="00F83832"/>
    <w:rsid w:val="00FC1AD4"/>
    <w:rsid w:val="00FE4DD6"/>
    <w:rsid w:val="00FF452A"/>
    <w:rsid w:val="00FF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A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81634"/>
    <w:pPr>
      <w:ind w:leftChars="400" w:left="851"/>
    </w:pPr>
  </w:style>
  <w:style w:type="character" w:customStyle="1" w:styleId="a4">
    <w:name w:val="本文インデント (文字)"/>
    <w:basedOn w:val="a0"/>
    <w:link w:val="a3"/>
    <w:uiPriority w:val="99"/>
    <w:semiHidden/>
    <w:rsid w:val="00681634"/>
    <w:rPr>
      <w:rFonts w:ascii="Century" w:eastAsia="ＭＳ 明朝" w:hAnsi="Century" w:cs="Times New Roman"/>
      <w:szCs w:val="20"/>
    </w:rPr>
  </w:style>
  <w:style w:type="paragraph" w:styleId="a5">
    <w:name w:val="header"/>
    <w:basedOn w:val="a"/>
    <w:link w:val="a6"/>
    <w:uiPriority w:val="99"/>
    <w:unhideWhenUsed/>
    <w:rsid w:val="00DB5A27"/>
    <w:pPr>
      <w:tabs>
        <w:tab w:val="center" w:pos="4252"/>
        <w:tab w:val="right" w:pos="8504"/>
      </w:tabs>
      <w:snapToGrid w:val="0"/>
    </w:pPr>
  </w:style>
  <w:style w:type="character" w:customStyle="1" w:styleId="a6">
    <w:name w:val="ヘッダー (文字)"/>
    <w:basedOn w:val="a0"/>
    <w:link w:val="a5"/>
    <w:uiPriority w:val="99"/>
    <w:rsid w:val="00DB5A27"/>
    <w:rPr>
      <w:rFonts w:ascii="Century" w:eastAsia="ＭＳ 明朝" w:hAnsi="Century" w:cs="Times New Roman"/>
      <w:szCs w:val="20"/>
    </w:rPr>
  </w:style>
  <w:style w:type="paragraph" w:styleId="a7">
    <w:name w:val="footer"/>
    <w:basedOn w:val="a"/>
    <w:link w:val="a8"/>
    <w:uiPriority w:val="99"/>
    <w:unhideWhenUsed/>
    <w:rsid w:val="00DB5A27"/>
    <w:pPr>
      <w:tabs>
        <w:tab w:val="center" w:pos="4252"/>
        <w:tab w:val="right" w:pos="8504"/>
      </w:tabs>
      <w:snapToGrid w:val="0"/>
    </w:pPr>
  </w:style>
  <w:style w:type="character" w:customStyle="1" w:styleId="a8">
    <w:name w:val="フッター (文字)"/>
    <w:basedOn w:val="a0"/>
    <w:link w:val="a7"/>
    <w:uiPriority w:val="99"/>
    <w:rsid w:val="00DB5A27"/>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A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81634"/>
    <w:pPr>
      <w:ind w:leftChars="400" w:left="851"/>
    </w:pPr>
  </w:style>
  <w:style w:type="character" w:customStyle="1" w:styleId="a4">
    <w:name w:val="本文インデント (文字)"/>
    <w:basedOn w:val="a0"/>
    <w:link w:val="a3"/>
    <w:uiPriority w:val="99"/>
    <w:semiHidden/>
    <w:rsid w:val="00681634"/>
    <w:rPr>
      <w:rFonts w:ascii="Century" w:eastAsia="ＭＳ 明朝" w:hAnsi="Century" w:cs="Times New Roman"/>
      <w:szCs w:val="20"/>
    </w:rPr>
  </w:style>
  <w:style w:type="paragraph" w:styleId="a5">
    <w:name w:val="header"/>
    <w:basedOn w:val="a"/>
    <w:link w:val="a6"/>
    <w:uiPriority w:val="99"/>
    <w:unhideWhenUsed/>
    <w:rsid w:val="00DB5A27"/>
    <w:pPr>
      <w:tabs>
        <w:tab w:val="center" w:pos="4252"/>
        <w:tab w:val="right" w:pos="8504"/>
      </w:tabs>
      <w:snapToGrid w:val="0"/>
    </w:pPr>
  </w:style>
  <w:style w:type="character" w:customStyle="1" w:styleId="a6">
    <w:name w:val="ヘッダー (文字)"/>
    <w:basedOn w:val="a0"/>
    <w:link w:val="a5"/>
    <w:uiPriority w:val="99"/>
    <w:rsid w:val="00DB5A27"/>
    <w:rPr>
      <w:rFonts w:ascii="Century" w:eastAsia="ＭＳ 明朝" w:hAnsi="Century" w:cs="Times New Roman"/>
      <w:szCs w:val="20"/>
    </w:rPr>
  </w:style>
  <w:style w:type="paragraph" w:styleId="a7">
    <w:name w:val="footer"/>
    <w:basedOn w:val="a"/>
    <w:link w:val="a8"/>
    <w:uiPriority w:val="99"/>
    <w:unhideWhenUsed/>
    <w:rsid w:val="00DB5A27"/>
    <w:pPr>
      <w:tabs>
        <w:tab w:val="center" w:pos="4252"/>
        <w:tab w:val="right" w:pos="8504"/>
      </w:tabs>
      <w:snapToGrid w:val="0"/>
    </w:pPr>
  </w:style>
  <w:style w:type="character" w:customStyle="1" w:styleId="a8">
    <w:name w:val="フッター (文字)"/>
    <w:basedOn w:val="a0"/>
    <w:link w:val="a7"/>
    <w:uiPriority w:val="99"/>
    <w:rsid w:val="00DB5A2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7AF7BC54.dotm</Template>
  <TotalTime>122</TotalTime>
  <Pages>7</Pages>
  <Words>810</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健太 11097</dc:creator>
  <cp:keywords/>
  <dc:description/>
  <cp:lastModifiedBy>野﨑 健太 11097</cp:lastModifiedBy>
  <cp:revision>43</cp:revision>
  <cp:lastPrinted>2022-10-27T01:34:00Z</cp:lastPrinted>
  <dcterms:created xsi:type="dcterms:W3CDTF">2022-10-26T01:52:00Z</dcterms:created>
  <dcterms:modified xsi:type="dcterms:W3CDTF">2023-03-01T09:23:00Z</dcterms:modified>
</cp:coreProperties>
</file>