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84596C" w:rsidP="00A713A2">
      <w:pPr>
        <w:jc w:val="center"/>
        <w:rPr>
          <w:sz w:val="24"/>
        </w:rPr>
      </w:pP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A45895">
        <w:rPr>
          <w:rFonts w:hint="eastAsia"/>
          <w:sz w:val="24"/>
        </w:rPr>
        <w:t>一宮市長</w:t>
      </w:r>
      <w:r w:rsidR="00336BCE" w:rsidRPr="00336BCE">
        <w:rPr>
          <w:rFonts w:hint="eastAsia"/>
          <w:sz w:val="24"/>
        </w:rPr>
        <w:t xml:space="preserve">　殿</w:t>
      </w:r>
    </w:p>
    <w:p w:rsidR="00336BCE" w:rsidRDefault="00336BCE" w:rsidP="00A767C4">
      <w:pPr>
        <w:rPr>
          <w:sz w:val="24"/>
        </w:rPr>
      </w:pP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0B4E">
        <w:rPr>
          <w:rFonts w:hint="eastAsia"/>
          <w:sz w:val="24"/>
        </w:rPr>
        <w:t xml:space="preserve">　　　　　　　　　　　　　　　　氏　名</w:t>
      </w:r>
      <w:bookmarkStart w:id="0" w:name="_GoBack"/>
      <w:bookmarkEnd w:id="0"/>
      <w:r w:rsidR="00470B4E">
        <w:rPr>
          <w:rFonts w:hint="eastAsia"/>
          <w:sz w:val="24"/>
        </w:rPr>
        <w:t xml:space="preserve">　　　　　　　　　　　　</w:t>
      </w:r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の　　　業務に従事することについて支障はありません。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336BCE" w:rsidRPr="001708A4" w:rsidTr="005452EE">
        <w:tc>
          <w:tcPr>
            <w:tcW w:w="4101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336BCE" w:rsidRPr="001708A4" w:rsidTr="001708A4">
        <w:trPr>
          <w:trHeight w:val="2770"/>
        </w:trPr>
        <w:tc>
          <w:tcPr>
            <w:tcW w:w="410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1708A4">
        <w:trPr>
          <w:trHeight w:val="3280"/>
        </w:trPr>
        <w:tc>
          <w:tcPr>
            <w:tcW w:w="4101" w:type="dxa"/>
          </w:tcPr>
          <w:p w:rsidR="005452EE" w:rsidRDefault="005452EE" w:rsidP="003D5A26"/>
        </w:tc>
        <w:tc>
          <w:tcPr>
            <w:tcW w:w="4351" w:type="dxa"/>
          </w:tcPr>
          <w:p w:rsidR="005452EE" w:rsidRDefault="005452EE" w:rsidP="003D5A26"/>
        </w:tc>
      </w:tr>
    </w:tbl>
    <w:p w:rsidR="005452EE" w:rsidRPr="001708A4" w:rsidRDefault="005452EE" w:rsidP="00985897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E0" w:rsidRDefault="00BA2BE0" w:rsidP="00C322DC">
      <w:r>
        <w:separator/>
      </w:r>
    </w:p>
  </w:endnote>
  <w:endnote w:type="continuationSeparator" w:id="0">
    <w:p w:rsidR="00BA2BE0" w:rsidRDefault="00BA2BE0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E0" w:rsidRDefault="00BA2BE0" w:rsidP="00C322DC">
      <w:r>
        <w:separator/>
      </w:r>
    </w:p>
  </w:footnote>
  <w:footnote w:type="continuationSeparator" w:id="0">
    <w:p w:rsidR="00BA2BE0" w:rsidRDefault="00BA2BE0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70B4E"/>
    <w:rsid w:val="004A4C9D"/>
    <w:rsid w:val="005452EE"/>
    <w:rsid w:val="005B45A9"/>
    <w:rsid w:val="005B6ACC"/>
    <w:rsid w:val="005F2810"/>
    <w:rsid w:val="006175E0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45895"/>
    <w:rsid w:val="00A537A4"/>
    <w:rsid w:val="00A713A2"/>
    <w:rsid w:val="00A767C4"/>
    <w:rsid w:val="00B7405D"/>
    <w:rsid w:val="00BA2BE0"/>
    <w:rsid w:val="00C322DC"/>
    <w:rsid w:val="00C51F68"/>
    <w:rsid w:val="00C6700B"/>
    <w:rsid w:val="00D26E22"/>
    <w:rsid w:val="00D41D58"/>
    <w:rsid w:val="00E06EA8"/>
    <w:rsid w:val="00E81232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6D22-9BD7-45DD-805A-E99D508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36E9D8E0.dotm</Template>
  <TotalTime>0</TotalTime>
  <Pages>1</Pages>
  <Words>123</Words>
  <Characters>95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廣江 文香 11583</cp:lastModifiedBy>
  <cp:revision>2</cp:revision>
  <dcterms:created xsi:type="dcterms:W3CDTF">2021-01-22T03:15:00Z</dcterms:created>
  <dcterms:modified xsi:type="dcterms:W3CDTF">2021-01-22T03:15:00Z</dcterms:modified>
</cp:coreProperties>
</file>