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EC" w:rsidRPr="007B7AEC" w:rsidRDefault="001224B4" w:rsidP="007B7AE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B7AEC" w:rsidRPr="007B7AEC">
        <w:rPr>
          <w:rFonts w:ascii="ＭＳ ゴシック" w:eastAsia="ＭＳ ゴシック" w:hAnsi="ＭＳ ゴシック" w:hint="eastAsia"/>
          <w:sz w:val="22"/>
          <w:szCs w:val="22"/>
        </w:rPr>
        <w:t>参考様式</w:t>
      </w:r>
      <w:r w:rsidR="0000688F">
        <w:rPr>
          <w:rFonts w:ascii="ＭＳ ゴシック" w:eastAsia="ＭＳ ゴシック" w:hAnsi="ＭＳ ゴシック" w:hint="eastAsia"/>
          <w:sz w:val="22"/>
          <w:szCs w:val="22"/>
        </w:rPr>
        <w:t>19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15DA3" w:rsidRDefault="00AC76DB" w:rsidP="002D0544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障害児通所支援</w:t>
      </w:r>
      <w:r w:rsidRPr="00FD0D00">
        <w:rPr>
          <w:rFonts w:ascii="ＭＳ ゴシック" w:eastAsia="ＭＳ ゴシック" w:hAnsi="ＭＳ ゴシック" w:hint="eastAsia"/>
        </w:rPr>
        <w:t>事業所の申請調書</w:t>
      </w:r>
      <w:r w:rsidR="002249CB"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:rsidR="009E4A6E" w:rsidRPr="00573455" w:rsidRDefault="009E4A6E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3455">
        <w:rPr>
          <w:rFonts w:ascii="ＭＳ ゴシック" w:eastAsia="ＭＳ ゴシック" w:hAnsi="ＭＳ ゴシック" w:hint="eastAsia"/>
          <w:sz w:val="20"/>
          <w:szCs w:val="20"/>
        </w:rPr>
        <w:t>２ページ目の注意事項を確認し、本書を記入してください。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10"/>
        <w:gridCol w:w="6946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573455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573455" w:rsidRPr="00FD0D00" w:rsidRDefault="00573455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573455" w:rsidRPr="00FD0D00" w:rsidRDefault="00573455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※新築・増築の場合は検査済証の写し、既存建物で確認申請（用途変更）が必要であった場合は確認済証の写しを添付すること。</w:t>
            </w: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A66919" wp14:editId="711AB8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EBB8B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●新築若しくは増築の場合</w:t>
            </w:r>
          </w:p>
          <w:p w:rsidR="00573455" w:rsidRPr="00F34CF2" w:rsidRDefault="00573455" w:rsidP="00461754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573455" w:rsidRPr="00F34CF2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●既存建物の場合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573455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写しの添付（確認申請が必要な場合のみ）□あり　□なし　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573455" w:rsidRPr="00931D61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573455" w:rsidRPr="00FD0D00" w:rsidTr="00157013">
        <w:trPr>
          <w:trHeight w:val="435"/>
        </w:trPr>
        <w:tc>
          <w:tcPr>
            <w:tcW w:w="558" w:type="dxa"/>
            <w:vMerge/>
          </w:tcPr>
          <w:p w:rsidR="00573455" w:rsidRPr="00FD0D00" w:rsidRDefault="00573455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73455" w:rsidRPr="00FD0D00" w:rsidRDefault="00573455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573455" w:rsidRPr="00FD0D00" w:rsidRDefault="00573455" w:rsidP="00987EC5">
            <w:pPr>
              <w:rPr>
                <w:rFonts w:ascii="ＭＳ ゴシック" w:eastAsia="ＭＳ ゴシック" w:hAnsi="ＭＳ ゴシック"/>
              </w:rPr>
            </w:pPr>
          </w:p>
          <w:p w:rsidR="00573455" w:rsidRPr="00266C34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※消防署に提出した防火対象物使用開始届の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（受付印のあるもの）を添付すること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8C595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要件を満たしている場合でも必ず添付が必要になりま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す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573455" w:rsidRPr="00987EC5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5E0F06" wp14:editId="18733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736AE3" id="AutoShape 11" o:spid="_x0000_s1026" type="#_x0000_t185" style="position:absolute;left:0;text-align:left;margin-left:48.15pt;margin-top:-.15pt;width:282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4520E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573455" w:rsidRPr="00F34CF2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●防火対象物使用開始届の写し（押印のあるもの）の添付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⇒　□あり　 □なし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3D34CE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F683F2" wp14:editId="1330B8E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9FDE539" id="AutoShape 11" o:spid="_x0000_s1026" type="#_x0000_t185" style="position:absolute;left:0;text-align:left;margin-left:48.15pt;margin-top:-.15pt;width:282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573455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573455" w:rsidRPr="003D34CE" w:rsidRDefault="00573455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313AAC" wp14:editId="2EA4B566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CD79908" id="大かっこ 5" o:spid="_x0000_s1026" type="#_x0000_t185" style="position:absolute;left:0;text-align:left;margin-left:111.9pt;margin-top:-.15pt;width:225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" strokecolor="#0d0d0d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573455" w:rsidRPr="00266C34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73455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●証明書類の写しの添付（該当有の場合のみ）  □あり　□なし</w:t>
            </w:r>
          </w:p>
          <w:p w:rsidR="00573455" w:rsidRPr="00F34CF2" w:rsidRDefault="00AD5CD3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573455" w:rsidRDefault="00266C34" w:rsidP="00573455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AD5CD3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ED125A" w:rsidRDefault="00396B00" w:rsidP="00ED125A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877C08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573455" w:rsidRPr="003629D5" w:rsidRDefault="00573455" w:rsidP="00573455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（※必ず確認してください！）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  <w:r w:rsidRPr="00573455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73455">
        <w:rPr>
          <w:rFonts w:ascii="ＭＳ ゴシック" w:eastAsia="ＭＳ ゴシック" w:hAnsi="ＭＳ ゴシック" w:hint="eastAsia"/>
        </w:rPr>
        <w:t>該当する箇所にチェックを入れ、照会先等の詳細を</w:t>
      </w:r>
      <w:r>
        <w:rPr>
          <w:rFonts w:ascii="ＭＳ ゴシック" w:eastAsia="ＭＳ ゴシック" w:hAnsi="ＭＳ ゴシック" w:hint="eastAsia"/>
        </w:rPr>
        <w:t>必ず全て</w:t>
      </w:r>
      <w:r w:rsidRPr="00573455">
        <w:rPr>
          <w:rFonts w:ascii="ＭＳ ゴシック" w:eastAsia="ＭＳ ゴシック" w:hAnsi="ＭＳ ゴシック" w:hint="eastAsia"/>
        </w:rPr>
        <w:t>記載してください。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変更届により</w:t>
      </w:r>
      <w:r w:rsidRPr="00C168FA">
        <w:rPr>
          <w:rFonts w:ascii="ＭＳ ゴシック" w:eastAsia="ＭＳ ゴシック" w:hAnsi="ＭＳ ゴシック" w:hint="eastAsia"/>
        </w:rPr>
        <w:t>住所の変更等</w:t>
      </w:r>
      <w:r>
        <w:rPr>
          <w:rFonts w:ascii="ＭＳ ゴシック" w:eastAsia="ＭＳ ゴシック" w:hAnsi="ＭＳ ゴシック" w:hint="eastAsia"/>
        </w:rPr>
        <w:t>を行う場合は、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573455" w:rsidRDefault="00573455" w:rsidP="00573455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>
        <w:rPr>
          <w:rFonts w:ascii="ＭＳ ゴシック" w:eastAsia="ＭＳ ゴシック" w:hAnsi="ＭＳ ゴシック" w:hint="eastAsia"/>
        </w:rPr>
        <w:t>）</w:t>
      </w: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提出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期限</w:t>
      </w:r>
      <w:r>
        <w:rPr>
          <w:rFonts w:ascii="ＭＳ ゴシック" w:eastAsia="ＭＳ ゴシック" w:hAnsi="ＭＳ ゴシック" w:hint="eastAsia"/>
        </w:rPr>
        <w:t>となります。（提出</w:t>
      </w:r>
      <w:r w:rsidR="00112AC6">
        <w:rPr>
          <w:rFonts w:ascii="ＭＳ ゴシック" w:eastAsia="ＭＳ ゴシック" w:hAnsi="ＭＳ ゴシック" w:hint="eastAsia"/>
        </w:rPr>
        <w:t>が間に合わない</w:t>
      </w:r>
      <w:r>
        <w:rPr>
          <w:rFonts w:ascii="ＭＳ ゴシック" w:eastAsia="ＭＳ ゴシック" w:hAnsi="ＭＳ ゴシック" w:hint="eastAsia"/>
        </w:rPr>
        <w:t>場合に</w:t>
      </w:r>
      <w:r w:rsidR="00112AC6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指定はできません。）</w:t>
      </w:r>
    </w:p>
    <w:p w:rsidR="00573455" w:rsidRPr="006E630F" w:rsidRDefault="00573455" w:rsidP="00573455">
      <w:pPr>
        <w:rPr>
          <w:rFonts w:ascii="ＭＳ ゴシック" w:eastAsia="ＭＳ ゴシック" w:hAnsi="ＭＳ ゴシック"/>
        </w:rPr>
      </w:pPr>
    </w:p>
    <w:p w:rsidR="006E630F" w:rsidRPr="006E630F" w:rsidRDefault="006E630F" w:rsidP="00573455">
      <w:pPr>
        <w:jc w:val="left"/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C4" w:rsidRDefault="00714FC4" w:rsidP="00F72F29">
      <w:r>
        <w:separator/>
      </w:r>
    </w:p>
  </w:endnote>
  <w:endnote w:type="continuationSeparator" w:id="0">
    <w:p w:rsidR="00714FC4" w:rsidRDefault="00714FC4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C4" w:rsidRDefault="00714FC4" w:rsidP="00F72F29">
      <w:r>
        <w:separator/>
      </w:r>
    </w:p>
  </w:footnote>
  <w:footnote w:type="continuationSeparator" w:id="0">
    <w:p w:rsidR="00714FC4" w:rsidRDefault="00714FC4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4"/>
    <w:rsid w:val="0000688F"/>
    <w:rsid w:val="00007DD9"/>
    <w:rsid w:val="00012993"/>
    <w:rsid w:val="00013622"/>
    <w:rsid w:val="00092CDE"/>
    <w:rsid w:val="000D52ED"/>
    <w:rsid w:val="000E18D3"/>
    <w:rsid w:val="001113F8"/>
    <w:rsid w:val="00112AC6"/>
    <w:rsid w:val="00114737"/>
    <w:rsid w:val="001224B4"/>
    <w:rsid w:val="001239AE"/>
    <w:rsid w:val="0015171D"/>
    <w:rsid w:val="0015233C"/>
    <w:rsid w:val="00156D9A"/>
    <w:rsid w:val="00157013"/>
    <w:rsid w:val="001A1723"/>
    <w:rsid w:val="001A1BD2"/>
    <w:rsid w:val="001D5EB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66C34"/>
    <w:rsid w:val="002C7CAF"/>
    <w:rsid w:val="002D0544"/>
    <w:rsid w:val="002D2272"/>
    <w:rsid w:val="002E5BED"/>
    <w:rsid w:val="0031046F"/>
    <w:rsid w:val="0034711E"/>
    <w:rsid w:val="00394A95"/>
    <w:rsid w:val="00396B00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5711"/>
    <w:rsid w:val="005169A7"/>
    <w:rsid w:val="005235C0"/>
    <w:rsid w:val="005270D5"/>
    <w:rsid w:val="00544126"/>
    <w:rsid w:val="00573455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61A"/>
    <w:rsid w:val="006E630F"/>
    <w:rsid w:val="00710682"/>
    <w:rsid w:val="0071087B"/>
    <w:rsid w:val="007137E4"/>
    <w:rsid w:val="00713D2C"/>
    <w:rsid w:val="00714919"/>
    <w:rsid w:val="00714FC4"/>
    <w:rsid w:val="00721CF0"/>
    <w:rsid w:val="007346CA"/>
    <w:rsid w:val="007361C0"/>
    <w:rsid w:val="007916D0"/>
    <w:rsid w:val="00792B54"/>
    <w:rsid w:val="00794ACE"/>
    <w:rsid w:val="007B7AEC"/>
    <w:rsid w:val="007E1EE9"/>
    <w:rsid w:val="008373D3"/>
    <w:rsid w:val="00843330"/>
    <w:rsid w:val="00850875"/>
    <w:rsid w:val="0085108B"/>
    <w:rsid w:val="0085583A"/>
    <w:rsid w:val="0086640D"/>
    <w:rsid w:val="00876D67"/>
    <w:rsid w:val="00877C08"/>
    <w:rsid w:val="008A29C3"/>
    <w:rsid w:val="008A4C1C"/>
    <w:rsid w:val="008B666F"/>
    <w:rsid w:val="008B7DDD"/>
    <w:rsid w:val="008C5952"/>
    <w:rsid w:val="008C750E"/>
    <w:rsid w:val="008D104D"/>
    <w:rsid w:val="008E7585"/>
    <w:rsid w:val="008F0BE3"/>
    <w:rsid w:val="009058EE"/>
    <w:rsid w:val="00931D61"/>
    <w:rsid w:val="00934AE6"/>
    <w:rsid w:val="00985F81"/>
    <w:rsid w:val="00987EC5"/>
    <w:rsid w:val="009931A8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C008D"/>
    <w:rsid w:val="00AC1B19"/>
    <w:rsid w:val="00AC477E"/>
    <w:rsid w:val="00AC76DB"/>
    <w:rsid w:val="00AD5CD3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4315A"/>
    <w:rsid w:val="00E623D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D0D0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BBD-27D3-4915-ABB3-7A0B514B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23B7DCB5.dotm</Template>
  <TotalTime>1</TotalTime>
  <Pages>2</Pages>
  <Words>1045</Words>
  <Characters>390</Characters>
  <Application>Microsoft Office Word</Application>
  <DocSecurity>0</DocSecurity>
  <Lines>3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廣江 文香 11583</cp:lastModifiedBy>
  <cp:revision>5</cp:revision>
  <dcterms:created xsi:type="dcterms:W3CDTF">2021-03-12T08:02:00Z</dcterms:created>
  <dcterms:modified xsi:type="dcterms:W3CDTF">2021-03-16T02:37:00Z</dcterms:modified>
</cp:coreProperties>
</file>