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16" w:rsidRPr="00F4216D" w:rsidRDefault="00354987">
      <w:pPr>
        <w:rPr>
          <w:sz w:val="24"/>
          <w:szCs w:val="24"/>
        </w:rPr>
      </w:pPr>
      <w:r w:rsidRPr="00F4216D">
        <w:rPr>
          <w:rFonts w:hint="eastAsia"/>
          <w:sz w:val="24"/>
          <w:szCs w:val="24"/>
        </w:rPr>
        <w:t>設備</w:t>
      </w:r>
      <w:r w:rsidR="009071CD">
        <w:rPr>
          <w:rFonts w:hint="eastAsia"/>
          <w:sz w:val="24"/>
          <w:szCs w:val="24"/>
        </w:rPr>
        <w:t>要件</w:t>
      </w:r>
      <w:r w:rsidRPr="00F4216D">
        <w:rPr>
          <w:rFonts w:hint="eastAsia"/>
          <w:sz w:val="24"/>
          <w:szCs w:val="24"/>
        </w:rPr>
        <w:t>について</w:t>
      </w:r>
    </w:p>
    <w:p w:rsidR="00A90F4A" w:rsidRDefault="00A90F4A"/>
    <w:p w:rsidR="009071CD" w:rsidRDefault="00354987" w:rsidP="009071CD">
      <w:pPr>
        <w:ind w:firstLineChars="100" w:firstLine="210"/>
      </w:pPr>
      <w:r>
        <w:rPr>
          <w:rFonts w:hint="eastAsia"/>
        </w:rPr>
        <w:t>各</w:t>
      </w:r>
      <w:r w:rsidR="00CA52A8">
        <w:rPr>
          <w:rFonts w:hint="eastAsia"/>
        </w:rPr>
        <w:t>障害児通所支援事業について、</w:t>
      </w:r>
      <w:r w:rsidR="009071CD">
        <w:rPr>
          <w:rFonts w:hint="eastAsia"/>
        </w:rPr>
        <w:t>一宮市では基準省令</w:t>
      </w:r>
      <w:r w:rsidR="008777EE">
        <w:rPr>
          <w:rFonts w:hint="eastAsia"/>
        </w:rPr>
        <w:t>上の「その他運営に必要な設備」</w:t>
      </w:r>
      <w:r w:rsidR="009071CD">
        <w:rPr>
          <w:rFonts w:hint="eastAsia"/>
        </w:rPr>
        <w:t>を以下のとおりとします。</w:t>
      </w:r>
    </w:p>
    <w:p w:rsidR="009071CD" w:rsidRPr="009071CD" w:rsidRDefault="009071CD" w:rsidP="009071CD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BF5843">
        <w:rPr>
          <w:rFonts w:hint="eastAsia"/>
          <w:sz w:val="16"/>
          <w:szCs w:val="16"/>
        </w:rPr>
        <w:t>（令和</w:t>
      </w:r>
      <w:r w:rsidRPr="00BF5843">
        <w:rPr>
          <w:rFonts w:hint="eastAsia"/>
          <w:sz w:val="16"/>
          <w:szCs w:val="16"/>
        </w:rPr>
        <w:t>4</w:t>
      </w:r>
      <w:r w:rsidRPr="00BF5843">
        <w:rPr>
          <w:rFonts w:hint="eastAsia"/>
          <w:sz w:val="16"/>
          <w:szCs w:val="16"/>
        </w:rPr>
        <w:t>年</w:t>
      </w:r>
      <w:r w:rsidRPr="00BF5843">
        <w:rPr>
          <w:rFonts w:hint="eastAsia"/>
          <w:sz w:val="16"/>
          <w:szCs w:val="16"/>
        </w:rPr>
        <w:t>1</w:t>
      </w:r>
      <w:r w:rsidRPr="00BF5843">
        <w:rPr>
          <w:rFonts w:hint="eastAsia"/>
          <w:sz w:val="16"/>
          <w:szCs w:val="16"/>
        </w:rPr>
        <w:t>月現在）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0"/>
        <w:gridCol w:w="3098"/>
        <w:gridCol w:w="3402"/>
      </w:tblGrid>
      <w:tr w:rsidR="009071CD" w:rsidRPr="009071CD" w:rsidTr="00783055">
        <w:trPr>
          <w:trHeight w:val="31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71CD" w:rsidRPr="009071CD" w:rsidRDefault="009071CD" w:rsidP="009071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bookmarkStart w:id="0" w:name="RANGE!A1:C3"/>
            <w:r w:rsidRPr="009071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サービス種類</w:t>
            </w:r>
            <w:bookmarkEnd w:id="0"/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71CD" w:rsidRPr="009071CD" w:rsidRDefault="009071CD" w:rsidP="009071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071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その他必要な設備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71CD" w:rsidRPr="009071CD" w:rsidRDefault="00783055" w:rsidP="007830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必要な広さ</w:t>
            </w:r>
          </w:p>
        </w:tc>
      </w:tr>
      <w:tr w:rsidR="009071CD" w:rsidRPr="009071CD" w:rsidTr="009071CD">
        <w:trPr>
          <w:trHeight w:val="16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D" w:rsidRPr="009071CD" w:rsidRDefault="009071CD" w:rsidP="009071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071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児童発達支援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CD" w:rsidRPr="009071CD" w:rsidRDefault="009071CD" w:rsidP="009071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071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相談室、洗面所、便所、事務室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10" w:rsidRDefault="009071CD" w:rsidP="00124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071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指導訓練室（定員×3㎡）</w:t>
            </w:r>
          </w:p>
          <w:p w:rsidR="009071CD" w:rsidRPr="009071CD" w:rsidRDefault="009071CD" w:rsidP="00124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071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・ロッカーや手洗い場など、その場で療育が出来ない場所は、それを除いて計算すること。</w:t>
            </w:r>
          </w:p>
        </w:tc>
      </w:tr>
      <w:tr w:rsidR="009071CD" w:rsidRPr="009071CD" w:rsidTr="009071CD">
        <w:trPr>
          <w:trHeight w:val="16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D" w:rsidRPr="009071CD" w:rsidRDefault="009071CD" w:rsidP="009071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071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放課後等デイサービス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CD" w:rsidRPr="009071CD" w:rsidRDefault="009071CD" w:rsidP="009071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071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相談室、洗面所、便所、事務室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10" w:rsidRDefault="009071CD" w:rsidP="00124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071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指導訓練室（定員×3㎡）</w:t>
            </w:r>
          </w:p>
          <w:p w:rsidR="009071CD" w:rsidRPr="009071CD" w:rsidRDefault="009071CD" w:rsidP="00124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071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・ロッカーや手洗い場など、その場で療育が出来ない場所は、それを除いて計算すること。</w:t>
            </w:r>
          </w:p>
        </w:tc>
      </w:tr>
    </w:tbl>
    <w:p w:rsidR="00354987" w:rsidRPr="009071CD" w:rsidRDefault="00354987"/>
    <w:p w:rsidR="00354987" w:rsidRDefault="00354987"/>
    <w:p w:rsidR="00F4216D" w:rsidRDefault="007A1A49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9071CD">
        <w:rPr>
          <w:rFonts w:hint="eastAsia"/>
        </w:rPr>
        <w:t>上記以外に</w:t>
      </w:r>
      <w:r>
        <w:rPr>
          <w:rFonts w:hint="eastAsia"/>
        </w:rPr>
        <w:t>運営に必要な設備がある場合は、それを設けること。</w:t>
      </w:r>
    </w:p>
    <w:p w:rsidR="00F4216D" w:rsidRDefault="007A1A49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553679">
        <w:rPr>
          <w:rFonts w:hint="eastAsia"/>
        </w:rPr>
        <w:t>相談室は</w:t>
      </w:r>
      <w:r w:rsidR="00553679">
        <w:rPr>
          <w:rFonts w:hint="eastAsia"/>
        </w:rPr>
        <w:t>4</w:t>
      </w:r>
      <w:r w:rsidR="00553679">
        <w:rPr>
          <w:rFonts w:hint="eastAsia"/>
        </w:rPr>
        <w:t>人程度が</w:t>
      </w:r>
      <w:r w:rsidR="00D872D9">
        <w:rPr>
          <w:rFonts w:hint="eastAsia"/>
        </w:rPr>
        <w:t>面談できる</w:t>
      </w:r>
      <w:r w:rsidR="00553679">
        <w:rPr>
          <w:rFonts w:hint="eastAsia"/>
        </w:rPr>
        <w:t>スペースを確保すること。</w:t>
      </w:r>
    </w:p>
    <w:p w:rsidR="00E61B2C" w:rsidRDefault="00E61B2C" w:rsidP="00E61B2C">
      <w:r>
        <w:rPr>
          <w:rFonts w:hint="eastAsia"/>
        </w:rPr>
        <w:t>注</w:t>
      </w:r>
      <w:r>
        <w:t>3</w:t>
      </w:r>
      <w:r>
        <w:rPr>
          <w:rFonts w:hint="eastAsia"/>
        </w:rPr>
        <w:t>：多機能型の場合、サービス毎に定員数に応じた広さの指導訓練</w:t>
      </w:r>
      <w:r>
        <w:rPr>
          <w:rFonts w:hint="eastAsia"/>
        </w:rPr>
        <w:t>室を設けること。</w:t>
      </w:r>
    </w:p>
    <w:p w:rsidR="00D872D9" w:rsidRPr="00E61B2C" w:rsidRDefault="00D872D9">
      <w:bookmarkStart w:id="1" w:name="_GoBack"/>
      <w:bookmarkEnd w:id="1"/>
    </w:p>
    <w:p w:rsidR="00F4216D" w:rsidRDefault="00F4216D"/>
    <w:p w:rsidR="0098098E" w:rsidRDefault="0098098E" w:rsidP="0098098E">
      <w:r>
        <w:rPr>
          <w:rFonts w:hint="eastAsia"/>
        </w:rPr>
        <w:t xml:space="preserve">　なお、令和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月以前に、すでに愛知県にて指定がおりている事業所については、定員変更や多機能型で</w:t>
      </w:r>
      <w:r w:rsidR="0003689E">
        <w:rPr>
          <w:rFonts w:hint="eastAsia"/>
        </w:rPr>
        <w:t>のサービス追加等で改めて図面相談が必要な場合には、</w:t>
      </w:r>
      <w:r w:rsidR="009071CD">
        <w:rPr>
          <w:rFonts w:hint="eastAsia"/>
        </w:rPr>
        <w:t>上記の</w:t>
      </w:r>
      <w:r w:rsidR="0003689E">
        <w:rPr>
          <w:rFonts w:hint="eastAsia"/>
        </w:rPr>
        <w:t>設備要件の</w:t>
      </w:r>
      <w:r>
        <w:rPr>
          <w:rFonts w:hint="eastAsia"/>
        </w:rPr>
        <w:t>確認</w:t>
      </w:r>
      <w:r w:rsidR="0003689E">
        <w:rPr>
          <w:rFonts w:hint="eastAsia"/>
        </w:rPr>
        <w:t>を</w:t>
      </w:r>
      <w:r>
        <w:rPr>
          <w:rFonts w:hint="eastAsia"/>
        </w:rPr>
        <w:t>いたしますので、ご承知おきください。</w:t>
      </w:r>
    </w:p>
    <w:p w:rsidR="0098098E" w:rsidRPr="0003689E" w:rsidRDefault="0098098E"/>
    <w:sectPr w:rsidR="0098098E" w:rsidRPr="000368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89"/>
    <w:rsid w:val="0003689E"/>
    <w:rsid w:val="000F4489"/>
    <w:rsid w:val="00124310"/>
    <w:rsid w:val="00354987"/>
    <w:rsid w:val="00553679"/>
    <w:rsid w:val="0075452D"/>
    <w:rsid w:val="00783055"/>
    <w:rsid w:val="007A1A49"/>
    <w:rsid w:val="008777EE"/>
    <w:rsid w:val="009071CD"/>
    <w:rsid w:val="00917461"/>
    <w:rsid w:val="0098098E"/>
    <w:rsid w:val="00A90F4A"/>
    <w:rsid w:val="00B94B16"/>
    <w:rsid w:val="00CA52A8"/>
    <w:rsid w:val="00D872D9"/>
    <w:rsid w:val="00E61B2C"/>
    <w:rsid w:val="00F4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09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0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A5E518E4.dotm</Template>
  <TotalTime>217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彩里 9681</dc:creator>
  <cp:keywords/>
  <dc:description/>
  <cp:lastModifiedBy>金田 彩里 9681</cp:lastModifiedBy>
  <cp:revision>8</cp:revision>
  <dcterms:created xsi:type="dcterms:W3CDTF">2021-12-28T04:01:00Z</dcterms:created>
  <dcterms:modified xsi:type="dcterms:W3CDTF">2022-01-05T08:29:00Z</dcterms:modified>
</cp:coreProperties>
</file>