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368EE" w14:textId="77777777" w:rsidR="009B66D0" w:rsidRDefault="009B66D0" w:rsidP="009B66D0">
      <w:r>
        <w:rPr>
          <w:rFonts w:hint="eastAsia"/>
        </w:rPr>
        <w:t>第４号様式</w:t>
      </w:r>
    </w:p>
    <w:tbl>
      <w:tblPr>
        <w:tblStyle w:val="a8"/>
        <w:tblW w:w="0" w:type="auto"/>
        <w:tblInd w:w="5637" w:type="dxa"/>
        <w:tblLook w:val="04A0" w:firstRow="1" w:lastRow="0" w:firstColumn="1" w:lastColumn="0" w:noHBand="0" w:noVBand="1"/>
      </w:tblPr>
      <w:tblGrid>
        <w:gridCol w:w="1134"/>
        <w:gridCol w:w="1931"/>
      </w:tblGrid>
      <w:tr w:rsidR="009B66D0" w14:paraId="563368F1" w14:textId="77777777" w:rsidTr="006174C2">
        <w:tc>
          <w:tcPr>
            <w:tcW w:w="1134" w:type="dxa"/>
          </w:tcPr>
          <w:p w14:paraId="563368EF" w14:textId="77777777" w:rsidR="009B66D0" w:rsidRDefault="009B66D0" w:rsidP="006174C2">
            <w:r>
              <w:rPr>
                <w:rFonts w:hint="eastAsia"/>
              </w:rPr>
              <w:t>受付番号</w:t>
            </w:r>
          </w:p>
        </w:tc>
        <w:tc>
          <w:tcPr>
            <w:tcW w:w="1931" w:type="dxa"/>
          </w:tcPr>
          <w:p w14:paraId="563368F0" w14:textId="77777777" w:rsidR="009B66D0" w:rsidRDefault="009B66D0" w:rsidP="006174C2"/>
        </w:tc>
      </w:tr>
    </w:tbl>
    <w:p w14:paraId="563368F2" w14:textId="77777777" w:rsidR="009B66D0" w:rsidRDefault="009B66D0" w:rsidP="009B66D0">
      <w:pPr>
        <w:ind w:firstLineChars="800" w:firstLine="1680"/>
      </w:pPr>
    </w:p>
    <w:p w14:paraId="563368F3" w14:textId="77777777" w:rsidR="009B66D0" w:rsidRDefault="009B66D0" w:rsidP="009B66D0">
      <w:pPr>
        <w:jc w:val="center"/>
      </w:pPr>
      <w:r>
        <w:rPr>
          <w:rFonts w:hint="eastAsia"/>
        </w:rPr>
        <w:t>児童福祉法</w:t>
      </w:r>
      <w:r w:rsidRPr="005B49F2">
        <w:rPr>
          <w:rFonts w:hint="eastAsia"/>
        </w:rPr>
        <w:t>に基づく</w:t>
      </w:r>
      <w:r>
        <w:rPr>
          <w:rFonts w:hint="eastAsia"/>
        </w:rPr>
        <w:t>業務管理体制</w:t>
      </w:r>
      <w:r w:rsidR="00E37B66">
        <w:rPr>
          <w:rFonts w:hint="eastAsia"/>
        </w:rPr>
        <w:t>の整備に関する事項の</w:t>
      </w:r>
      <w:r>
        <w:rPr>
          <w:rFonts w:hint="eastAsia"/>
        </w:rPr>
        <w:t>届出書（届出事項の変更）</w:t>
      </w:r>
    </w:p>
    <w:p w14:paraId="563368F4" w14:textId="77777777" w:rsidR="009B66D0" w:rsidRDefault="009B66D0" w:rsidP="009B66D0"/>
    <w:p w14:paraId="563368F5" w14:textId="77777777" w:rsidR="009B66D0" w:rsidRDefault="00983014" w:rsidP="009B66D0">
      <w:pPr>
        <w:jc w:val="right"/>
      </w:pPr>
      <w:r>
        <w:rPr>
          <w:rFonts w:hint="eastAsia"/>
        </w:rPr>
        <w:t>令和</w:t>
      </w:r>
      <w:r w:rsidR="009B66D0">
        <w:rPr>
          <w:rFonts w:hint="eastAsia"/>
        </w:rPr>
        <w:t xml:space="preserve">　年　月　日</w:t>
      </w:r>
    </w:p>
    <w:p w14:paraId="563368F6" w14:textId="4708C8ED" w:rsidR="009B66D0" w:rsidRDefault="00EC6AD0" w:rsidP="009B66D0">
      <w:pPr>
        <w:jc w:val="left"/>
      </w:pPr>
      <w:r>
        <w:rPr>
          <w:rFonts w:hint="eastAsia"/>
        </w:rPr>
        <w:t>（あて先）一宮市長</w:t>
      </w:r>
    </w:p>
    <w:p w14:paraId="563368F7" w14:textId="77777777" w:rsidR="009B66D0" w:rsidRDefault="009B66D0" w:rsidP="009B66D0">
      <w:pPr>
        <w:wordWrap w:val="0"/>
        <w:jc w:val="right"/>
      </w:pPr>
      <w:r>
        <w:rPr>
          <w:rFonts w:hint="eastAsia"/>
        </w:rPr>
        <w:t xml:space="preserve">事業者　名　　　称　　　　　　　　　</w:t>
      </w:r>
    </w:p>
    <w:p w14:paraId="563368F8" w14:textId="77777777" w:rsidR="009B66D0" w:rsidRDefault="009B66D0" w:rsidP="00541DBE">
      <w:pPr>
        <w:wordWrap w:val="0"/>
        <w:jc w:val="right"/>
      </w:pPr>
      <w:r>
        <w:rPr>
          <w:rFonts w:hint="eastAsia"/>
        </w:rPr>
        <w:t xml:space="preserve">　　　　代表者氏名　　　　　　　　</w:t>
      </w:r>
      <w:r w:rsidR="00541DBE">
        <w:rPr>
          <w:rFonts w:hint="eastAsia"/>
        </w:rPr>
        <w:t xml:space="preserve">　</w:t>
      </w:r>
    </w:p>
    <w:p w14:paraId="563368F9" w14:textId="77777777" w:rsidR="009B66D0" w:rsidRDefault="009B66D0" w:rsidP="009B66D0">
      <w:pPr>
        <w:jc w:val="right"/>
      </w:pPr>
    </w:p>
    <w:p w14:paraId="563368FA" w14:textId="77777777" w:rsidR="009B66D0" w:rsidRDefault="009B66D0" w:rsidP="009B66D0">
      <w:pPr>
        <w:jc w:val="right"/>
      </w:pPr>
    </w:p>
    <w:p w14:paraId="563368FB" w14:textId="77777777" w:rsidR="009B66D0" w:rsidRDefault="009B66D0" w:rsidP="009B66D0">
      <w:pPr>
        <w:jc w:val="center"/>
      </w:pPr>
      <w:r>
        <w:rPr>
          <w:rFonts w:hint="eastAsia"/>
        </w:rPr>
        <w:t>このことについて、下記のとおり関係書類を添えて届け出ます。</w:t>
      </w:r>
    </w:p>
    <w:p w14:paraId="563368FC" w14:textId="77777777" w:rsidR="009B66D0" w:rsidRDefault="009B66D0" w:rsidP="009B66D0"/>
    <w:tbl>
      <w:tblPr>
        <w:tblStyle w:val="a8"/>
        <w:tblW w:w="0" w:type="auto"/>
        <w:tblLook w:val="04A0" w:firstRow="1" w:lastRow="0" w:firstColumn="1" w:lastColumn="0" w:noHBand="0" w:noVBand="1"/>
      </w:tblPr>
      <w:tblGrid>
        <w:gridCol w:w="1242"/>
        <w:gridCol w:w="2268"/>
        <w:gridCol w:w="426"/>
        <w:gridCol w:w="425"/>
        <w:gridCol w:w="416"/>
        <w:gridCol w:w="280"/>
        <w:gridCol w:w="280"/>
        <w:gridCol w:w="281"/>
        <w:gridCol w:w="280"/>
        <w:gridCol w:w="280"/>
        <w:gridCol w:w="281"/>
        <w:gridCol w:w="280"/>
        <w:gridCol w:w="280"/>
        <w:gridCol w:w="281"/>
        <w:gridCol w:w="280"/>
        <w:gridCol w:w="280"/>
        <w:gridCol w:w="281"/>
        <w:gridCol w:w="280"/>
        <w:gridCol w:w="281"/>
      </w:tblGrid>
      <w:tr w:rsidR="009B66D0" w14:paraId="56336910" w14:textId="77777777" w:rsidTr="006174C2">
        <w:trPr>
          <w:trHeight w:val="427"/>
        </w:trPr>
        <w:tc>
          <w:tcPr>
            <w:tcW w:w="1242" w:type="dxa"/>
            <w:tcBorders>
              <w:top w:val="nil"/>
              <w:left w:val="nil"/>
            </w:tcBorders>
          </w:tcPr>
          <w:p w14:paraId="563368FD" w14:textId="77777777" w:rsidR="009B66D0" w:rsidRDefault="009B66D0" w:rsidP="006174C2">
            <w:pPr>
              <w:ind w:right="210"/>
              <w:jc w:val="left"/>
            </w:pPr>
          </w:p>
        </w:tc>
        <w:tc>
          <w:tcPr>
            <w:tcW w:w="2268" w:type="dxa"/>
            <w:vAlign w:val="center"/>
          </w:tcPr>
          <w:p w14:paraId="563368FE" w14:textId="77777777" w:rsidR="009B66D0" w:rsidRPr="00AF3834" w:rsidRDefault="009B66D0" w:rsidP="006174C2">
            <w:pPr>
              <w:ind w:right="210"/>
              <w:jc w:val="center"/>
              <w:rPr>
                <w:sz w:val="18"/>
                <w:szCs w:val="18"/>
              </w:rPr>
            </w:pPr>
            <w:r w:rsidRPr="00AF3834">
              <w:rPr>
                <w:rFonts w:hint="eastAsia"/>
                <w:sz w:val="18"/>
                <w:szCs w:val="18"/>
              </w:rPr>
              <w:t>事業者（法人）番号</w:t>
            </w:r>
          </w:p>
        </w:tc>
        <w:tc>
          <w:tcPr>
            <w:tcW w:w="426" w:type="dxa"/>
            <w:vAlign w:val="center"/>
          </w:tcPr>
          <w:p w14:paraId="563368FF" w14:textId="77777777" w:rsidR="009B66D0" w:rsidRDefault="009B66D0" w:rsidP="006174C2">
            <w:pPr>
              <w:ind w:right="210"/>
              <w:jc w:val="center"/>
            </w:pPr>
          </w:p>
        </w:tc>
        <w:tc>
          <w:tcPr>
            <w:tcW w:w="425" w:type="dxa"/>
            <w:vAlign w:val="center"/>
          </w:tcPr>
          <w:p w14:paraId="56336900" w14:textId="77777777" w:rsidR="009B66D0" w:rsidRDefault="009B66D0" w:rsidP="006174C2">
            <w:pPr>
              <w:ind w:right="210"/>
              <w:jc w:val="center"/>
            </w:pPr>
          </w:p>
        </w:tc>
        <w:tc>
          <w:tcPr>
            <w:tcW w:w="416" w:type="dxa"/>
            <w:vAlign w:val="center"/>
          </w:tcPr>
          <w:p w14:paraId="56336901" w14:textId="77777777" w:rsidR="009B66D0" w:rsidRDefault="009B66D0" w:rsidP="006174C2">
            <w:pPr>
              <w:ind w:right="210"/>
              <w:jc w:val="center"/>
            </w:pPr>
          </w:p>
        </w:tc>
        <w:tc>
          <w:tcPr>
            <w:tcW w:w="280" w:type="dxa"/>
            <w:vAlign w:val="center"/>
          </w:tcPr>
          <w:p w14:paraId="56336902" w14:textId="77777777" w:rsidR="009B66D0" w:rsidRDefault="009B66D0" w:rsidP="006174C2">
            <w:pPr>
              <w:ind w:right="210"/>
              <w:jc w:val="center"/>
            </w:pPr>
          </w:p>
        </w:tc>
        <w:tc>
          <w:tcPr>
            <w:tcW w:w="280" w:type="dxa"/>
            <w:vAlign w:val="center"/>
          </w:tcPr>
          <w:p w14:paraId="56336903" w14:textId="77777777" w:rsidR="009B66D0" w:rsidRDefault="009B66D0" w:rsidP="006174C2">
            <w:pPr>
              <w:ind w:right="210"/>
              <w:jc w:val="center"/>
            </w:pPr>
          </w:p>
        </w:tc>
        <w:tc>
          <w:tcPr>
            <w:tcW w:w="281" w:type="dxa"/>
            <w:vAlign w:val="center"/>
          </w:tcPr>
          <w:p w14:paraId="56336904" w14:textId="77777777" w:rsidR="009B66D0" w:rsidRDefault="009B66D0" w:rsidP="006174C2">
            <w:pPr>
              <w:ind w:right="210"/>
              <w:jc w:val="center"/>
            </w:pPr>
          </w:p>
        </w:tc>
        <w:tc>
          <w:tcPr>
            <w:tcW w:w="280" w:type="dxa"/>
            <w:vAlign w:val="center"/>
          </w:tcPr>
          <w:p w14:paraId="56336905" w14:textId="77777777" w:rsidR="009B66D0" w:rsidRDefault="009B66D0" w:rsidP="006174C2">
            <w:pPr>
              <w:ind w:right="210"/>
              <w:jc w:val="center"/>
            </w:pPr>
          </w:p>
        </w:tc>
        <w:tc>
          <w:tcPr>
            <w:tcW w:w="280" w:type="dxa"/>
            <w:vAlign w:val="center"/>
          </w:tcPr>
          <w:p w14:paraId="56336906" w14:textId="77777777" w:rsidR="009B66D0" w:rsidRDefault="009B66D0" w:rsidP="006174C2">
            <w:pPr>
              <w:ind w:right="210"/>
              <w:jc w:val="center"/>
            </w:pPr>
          </w:p>
        </w:tc>
        <w:tc>
          <w:tcPr>
            <w:tcW w:w="281" w:type="dxa"/>
            <w:vAlign w:val="center"/>
          </w:tcPr>
          <w:p w14:paraId="56336907" w14:textId="77777777" w:rsidR="009B66D0" w:rsidRDefault="009B66D0" w:rsidP="006174C2">
            <w:pPr>
              <w:ind w:right="210"/>
              <w:jc w:val="center"/>
            </w:pPr>
          </w:p>
        </w:tc>
        <w:tc>
          <w:tcPr>
            <w:tcW w:w="280" w:type="dxa"/>
            <w:vAlign w:val="center"/>
          </w:tcPr>
          <w:p w14:paraId="56336908" w14:textId="77777777" w:rsidR="009B66D0" w:rsidRDefault="009B66D0" w:rsidP="006174C2">
            <w:pPr>
              <w:ind w:right="210"/>
              <w:jc w:val="center"/>
            </w:pPr>
          </w:p>
        </w:tc>
        <w:tc>
          <w:tcPr>
            <w:tcW w:w="280" w:type="dxa"/>
            <w:vAlign w:val="center"/>
          </w:tcPr>
          <w:p w14:paraId="56336909" w14:textId="77777777" w:rsidR="009B66D0" w:rsidRDefault="009B66D0" w:rsidP="006174C2">
            <w:pPr>
              <w:ind w:right="210"/>
              <w:jc w:val="center"/>
            </w:pPr>
          </w:p>
        </w:tc>
        <w:tc>
          <w:tcPr>
            <w:tcW w:w="281" w:type="dxa"/>
            <w:vAlign w:val="center"/>
          </w:tcPr>
          <w:p w14:paraId="5633690A" w14:textId="77777777" w:rsidR="009B66D0" w:rsidRDefault="009B66D0" w:rsidP="006174C2">
            <w:pPr>
              <w:ind w:right="210"/>
              <w:jc w:val="center"/>
            </w:pPr>
          </w:p>
        </w:tc>
        <w:tc>
          <w:tcPr>
            <w:tcW w:w="280" w:type="dxa"/>
            <w:vAlign w:val="center"/>
          </w:tcPr>
          <w:p w14:paraId="5633690B" w14:textId="77777777" w:rsidR="009B66D0" w:rsidRDefault="009B66D0" w:rsidP="006174C2">
            <w:pPr>
              <w:ind w:right="210"/>
              <w:jc w:val="center"/>
            </w:pPr>
          </w:p>
        </w:tc>
        <w:tc>
          <w:tcPr>
            <w:tcW w:w="280" w:type="dxa"/>
            <w:vAlign w:val="center"/>
          </w:tcPr>
          <w:p w14:paraId="5633690C" w14:textId="77777777" w:rsidR="009B66D0" w:rsidRDefault="009B66D0" w:rsidP="006174C2">
            <w:pPr>
              <w:ind w:right="210"/>
              <w:jc w:val="center"/>
            </w:pPr>
          </w:p>
        </w:tc>
        <w:tc>
          <w:tcPr>
            <w:tcW w:w="281" w:type="dxa"/>
            <w:vAlign w:val="center"/>
          </w:tcPr>
          <w:p w14:paraId="5633690D" w14:textId="77777777" w:rsidR="009B66D0" w:rsidRDefault="009B66D0" w:rsidP="006174C2">
            <w:pPr>
              <w:ind w:right="210"/>
              <w:jc w:val="center"/>
            </w:pPr>
          </w:p>
        </w:tc>
        <w:tc>
          <w:tcPr>
            <w:tcW w:w="280" w:type="dxa"/>
            <w:vAlign w:val="center"/>
          </w:tcPr>
          <w:p w14:paraId="5633690E" w14:textId="77777777" w:rsidR="009B66D0" w:rsidRDefault="009B66D0" w:rsidP="006174C2">
            <w:pPr>
              <w:ind w:right="210"/>
              <w:jc w:val="center"/>
            </w:pPr>
          </w:p>
        </w:tc>
        <w:tc>
          <w:tcPr>
            <w:tcW w:w="281" w:type="dxa"/>
            <w:vAlign w:val="center"/>
          </w:tcPr>
          <w:p w14:paraId="5633690F" w14:textId="77777777" w:rsidR="009B66D0" w:rsidRDefault="009B66D0" w:rsidP="006174C2">
            <w:pPr>
              <w:ind w:right="210"/>
              <w:jc w:val="center"/>
            </w:pPr>
          </w:p>
        </w:tc>
      </w:tr>
      <w:tr w:rsidR="009B66D0" w14:paraId="56336912" w14:textId="77777777" w:rsidTr="006174C2">
        <w:trPr>
          <w:trHeight w:val="976"/>
        </w:trPr>
        <w:tc>
          <w:tcPr>
            <w:tcW w:w="8702" w:type="dxa"/>
            <w:gridSpan w:val="19"/>
            <w:vAlign w:val="center"/>
          </w:tcPr>
          <w:p w14:paraId="56336911" w14:textId="77777777" w:rsidR="009B66D0" w:rsidRDefault="009B66D0" w:rsidP="006174C2">
            <w:pPr>
              <w:ind w:right="210"/>
              <w:jc w:val="center"/>
            </w:pPr>
            <w:r>
              <w:rPr>
                <w:rFonts w:hint="eastAsia"/>
              </w:rPr>
              <w:t>変　更　が　あ　っ　た　事　項</w:t>
            </w:r>
          </w:p>
        </w:tc>
      </w:tr>
      <w:tr w:rsidR="009B66D0" w14:paraId="56336919" w14:textId="77777777" w:rsidTr="006174C2">
        <w:trPr>
          <w:trHeight w:val="2110"/>
        </w:trPr>
        <w:tc>
          <w:tcPr>
            <w:tcW w:w="8702" w:type="dxa"/>
            <w:gridSpan w:val="19"/>
            <w:vAlign w:val="center"/>
          </w:tcPr>
          <w:p w14:paraId="56336913" w14:textId="77777777" w:rsidR="009B66D0" w:rsidRDefault="009B66D0" w:rsidP="006174C2">
            <w:pPr>
              <w:ind w:right="210"/>
            </w:pPr>
            <w:r>
              <w:rPr>
                <w:rFonts w:hint="eastAsia"/>
              </w:rPr>
              <w:t>１、法人の種別、名称（ﾌﾘｶﾞﾅ）　　　　２、主たる事務所の所在地、電話、</w:t>
            </w:r>
            <w:r>
              <w:rPr>
                <w:rFonts w:hint="eastAsia"/>
              </w:rPr>
              <w:t>FAX</w:t>
            </w:r>
            <w:r>
              <w:rPr>
                <w:rFonts w:hint="eastAsia"/>
              </w:rPr>
              <w:t>番号</w:t>
            </w:r>
          </w:p>
          <w:p w14:paraId="56336914" w14:textId="77777777" w:rsidR="009B66D0" w:rsidRDefault="009B66D0" w:rsidP="006174C2">
            <w:pPr>
              <w:ind w:right="210"/>
            </w:pPr>
            <w:r>
              <w:rPr>
                <w:rFonts w:hint="eastAsia"/>
              </w:rPr>
              <w:t xml:space="preserve">３、代表者氏名（ﾌﾘｶﾞﾅ）、生年月日　　</w:t>
            </w:r>
            <w:r>
              <w:rPr>
                <w:rFonts w:hint="eastAsia"/>
              </w:rPr>
              <w:t xml:space="preserve"> </w:t>
            </w:r>
            <w:r>
              <w:rPr>
                <w:rFonts w:hint="eastAsia"/>
              </w:rPr>
              <w:t>４、代表者の住所、職名</w:t>
            </w:r>
          </w:p>
          <w:p w14:paraId="56336915" w14:textId="77777777" w:rsidR="009B66D0" w:rsidRDefault="009B66D0" w:rsidP="006174C2">
            <w:pPr>
              <w:ind w:right="210"/>
            </w:pPr>
            <w:r>
              <w:rPr>
                <w:rFonts w:hint="eastAsia"/>
              </w:rPr>
              <w:t>５、事業所名称等及び所在地</w:t>
            </w:r>
          </w:p>
          <w:p w14:paraId="56336916" w14:textId="77777777" w:rsidR="009B66D0" w:rsidRDefault="009B66D0" w:rsidP="006174C2">
            <w:pPr>
              <w:ind w:right="210"/>
            </w:pPr>
            <w:r>
              <w:rPr>
                <w:rFonts w:hint="eastAsia"/>
              </w:rPr>
              <w:t>６、法令遵守責任者の氏名（ﾌﾘｶﾞﾅ）及び生年月日</w:t>
            </w:r>
          </w:p>
          <w:p w14:paraId="56336917" w14:textId="77777777" w:rsidR="009B66D0" w:rsidRDefault="009B66D0" w:rsidP="006174C2">
            <w:pPr>
              <w:ind w:right="210"/>
            </w:pPr>
            <w:r>
              <w:rPr>
                <w:rFonts w:hint="eastAsia"/>
              </w:rPr>
              <w:t>７、業務が法令に適合することを確保するための規程の概要</w:t>
            </w:r>
          </w:p>
          <w:p w14:paraId="56336918" w14:textId="77777777" w:rsidR="009B66D0" w:rsidRPr="00BE1E0A" w:rsidRDefault="009B66D0" w:rsidP="006174C2">
            <w:pPr>
              <w:ind w:right="210"/>
            </w:pPr>
            <w:r>
              <w:rPr>
                <w:rFonts w:hint="eastAsia"/>
              </w:rPr>
              <w:t>８、業務執行の状況の監査の方法の概要</w:t>
            </w:r>
          </w:p>
        </w:tc>
      </w:tr>
    </w:tbl>
    <w:p w14:paraId="5633691A" w14:textId="77777777" w:rsidR="009B66D0" w:rsidRDefault="009B66D0" w:rsidP="009B66D0"/>
    <w:tbl>
      <w:tblPr>
        <w:tblStyle w:val="a8"/>
        <w:tblW w:w="0" w:type="auto"/>
        <w:tblLook w:val="04A0" w:firstRow="1" w:lastRow="0" w:firstColumn="1" w:lastColumn="0" w:noHBand="0" w:noVBand="1"/>
      </w:tblPr>
      <w:tblGrid>
        <w:gridCol w:w="8494"/>
      </w:tblGrid>
      <w:tr w:rsidR="009B66D0" w14:paraId="5633691C" w14:textId="77777777" w:rsidTr="00612EC5">
        <w:trPr>
          <w:trHeight w:val="891"/>
        </w:trPr>
        <w:tc>
          <w:tcPr>
            <w:tcW w:w="8494" w:type="dxa"/>
            <w:vAlign w:val="center"/>
          </w:tcPr>
          <w:p w14:paraId="5633691B" w14:textId="77777777" w:rsidR="009B66D0" w:rsidRDefault="009B66D0" w:rsidP="006174C2">
            <w:pPr>
              <w:ind w:right="210"/>
              <w:jc w:val="center"/>
            </w:pPr>
            <w:r>
              <w:rPr>
                <w:rFonts w:hint="eastAsia"/>
              </w:rPr>
              <w:t>変　更　の　内　容</w:t>
            </w:r>
          </w:p>
        </w:tc>
      </w:tr>
      <w:tr w:rsidR="009B66D0" w14:paraId="5633691E" w14:textId="77777777" w:rsidTr="00612EC5">
        <w:trPr>
          <w:trHeight w:val="1477"/>
        </w:trPr>
        <w:tc>
          <w:tcPr>
            <w:tcW w:w="8494" w:type="dxa"/>
          </w:tcPr>
          <w:p w14:paraId="5633691D" w14:textId="77777777" w:rsidR="009B66D0" w:rsidRDefault="009B66D0" w:rsidP="006174C2">
            <w:pPr>
              <w:ind w:right="210"/>
              <w:jc w:val="left"/>
            </w:pPr>
            <w:r>
              <w:rPr>
                <w:rFonts w:hint="eastAsia"/>
              </w:rPr>
              <w:t>（変更前）</w:t>
            </w:r>
          </w:p>
        </w:tc>
      </w:tr>
      <w:tr w:rsidR="009B66D0" w14:paraId="56336920" w14:textId="77777777" w:rsidTr="00612EC5">
        <w:trPr>
          <w:trHeight w:val="1554"/>
        </w:trPr>
        <w:tc>
          <w:tcPr>
            <w:tcW w:w="8494" w:type="dxa"/>
          </w:tcPr>
          <w:p w14:paraId="5633691F" w14:textId="77777777" w:rsidR="009B66D0" w:rsidRDefault="009B66D0" w:rsidP="006174C2">
            <w:pPr>
              <w:ind w:right="210"/>
              <w:jc w:val="left"/>
            </w:pPr>
            <w:r>
              <w:rPr>
                <w:rFonts w:hint="eastAsia"/>
              </w:rPr>
              <w:t>（変更後）</w:t>
            </w:r>
          </w:p>
        </w:tc>
      </w:tr>
    </w:tbl>
    <w:p w14:paraId="65CDBE52" w14:textId="77777777" w:rsidR="00AB44CB" w:rsidRPr="00AB44CB" w:rsidRDefault="00AB44CB" w:rsidP="00AB44CB">
      <w:pPr>
        <w:spacing w:line="240" w:lineRule="exact"/>
        <w:ind w:left="300" w:hangingChars="200" w:hanging="300"/>
        <w:rPr>
          <w:sz w:val="15"/>
          <w:szCs w:val="15"/>
        </w:rPr>
      </w:pPr>
      <w:r w:rsidRPr="00612EC5">
        <w:rPr>
          <w:rFonts w:hint="eastAsia"/>
          <w:sz w:val="15"/>
          <w:szCs w:val="15"/>
        </w:rPr>
        <w:t>（</w:t>
      </w:r>
      <w:r w:rsidRPr="00AB44CB">
        <w:rPr>
          <w:rFonts w:hint="eastAsia"/>
          <w:sz w:val="15"/>
          <w:szCs w:val="15"/>
        </w:rPr>
        <w:t>注）指定障害児通所支援事業者等の指定に係る事項の変更の届出先（以下「指定権者」という。）と指定障害児通所支援事業者等の業務管理体制の整備に関する事項の変更の届出先（以下｢監督権者｣という｡</w:t>
      </w:r>
      <w:r w:rsidRPr="00AB44CB">
        <w:rPr>
          <w:rFonts w:hint="eastAsia"/>
          <w:sz w:val="15"/>
          <w:szCs w:val="15"/>
        </w:rPr>
        <w:t>)</w:t>
      </w:r>
      <w:r w:rsidRPr="00AB44CB">
        <w:rPr>
          <w:rFonts w:hint="eastAsia"/>
          <w:sz w:val="15"/>
          <w:szCs w:val="15"/>
        </w:rPr>
        <w:t>が同一の自治体であり､指定障害児通所支援事業者等から指定届出事項変更手続に関する規定に基づき､主たる事務所の所在地並びにその代表者の氏名、生年月日、住所及び職名に係る変更届出を受けたことにより、業務管理体制整備届出事項変更手続における同事項に係る事実の確認に支障がないと認めるときは、この届出書の記載又は届出を省略できます。</w:t>
      </w:r>
    </w:p>
    <w:p w14:paraId="210B4A00" w14:textId="77777777" w:rsidR="00AB44CB" w:rsidRPr="00612EC5" w:rsidRDefault="00AB44CB" w:rsidP="00AB44CB">
      <w:pPr>
        <w:spacing w:line="240" w:lineRule="exact"/>
        <w:ind w:left="300" w:hangingChars="200" w:hanging="300"/>
        <w:rPr>
          <w:sz w:val="15"/>
          <w:szCs w:val="15"/>
        </w:rPr>
      </w:pPr>
      <w:r w:rsidRPr="00AB44CB">
        <w:rPr>
          <w:rFonts w:hint="eastAsia"/>
          <w:sz w:val="15"/>
          <w:szCs w:val="15"/>
        </w:rPr>
        <w:t xml:space="preserve">　　　なお、上記により監督権者への変更の届出の提出を省略した場合には、指定権者から監督権者へ指定障害児通所支援事業者等の指定に係る事項の変更の届出書の様式の回付をお願いします。</w:t>
      </w:r>
      <w:bookmarkStart w:id="0" w:name="_GoBack"/>
      <w:bookmarkEnd w:id="0"/>
    </w:p>
    <w:p w14:paraId="56336921" w14:textId="0D252F1A" w:rsidR="009B66D0" w:rsidRDefault="009B66D0" w:rsidP="009B66D0">
      <w:pPr>
        <w:ind w:right="210"/>
        <w:jc w:val="right"/>
      </w:pPr>
      <w:r>
        <w:rPr>
          <w:rFonts w:hint="eastAsia"/>
        </w:rPr>
        <w:t>（日本工業規格</w:t>
      </w:r>
      <w:r>
        <w:rPr>
          <w:rFonts w:hint="eastAsia"/>
        </w:rPr>
        <w:t>A</w:t>
      </w:r>
      <w:r>
        <w:rPr>
          <w:rFonts w:hint="eastAsia"/>
        </w:rPr>
        <w:t>列４番）</w:t>
      </w:r>
    </w:p>
    <w:p w14:paraId="56336922" w14:textId="77777777" w:rsidR="009B66D0" w:rsidRPr="00D52017" w:rsidRDefault="009B66D0" w:rsidP="009B66D0"/>
    <w:p w14:paraId="56336923" w14:textId="08974169" w:rsidR="009B66D0" w:rsidRDefault="009B66D0">
      <w:pPr>
        <w:widowControl/>
        <w:jc w:val="left"/>
      </w:pPr>
    </w:p>
    <w:sectPr w:rsidR="009B66D0" w:rsidSect="005E029F">
      <w:footerReference w:type="default" r:id="rId12"/>
      <w:pgSz w:w="11906" w:h="16838" w:code="9"/>
      <w:pgMar w:top="1134" w:right="1701" w:bottom="1134" w:left="1701" w:header="851" w:footer="284"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36A49" w14:textId="77777777" w:rsidR="00D86DE7" w:rsidRDefault="00D86DE7" w:rsidP="005229E0">
      <w:r>
        <w:separator/>
      </w:r>
    </w:p>
  </w:endnote>
  <w:endnote w:type="continuationSeparator" w:id="0">
    <w:p w14:paraId="56336A4A" w14:textId="77777777" w:rsidR="00D86DE7" w:rsidRDefault="00D86DE7" w:rsidP="0052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36A4B" w14:textId="3A8E60A9" w:rsidR="00D86DE7" w:rsidRDefault="00D86DE7">
    <w:pPr>
      <w:pStyle w:val="a5"/>
      <w:jc w:val="center"/>
    </w:pPr>
  </w:p>
  <w:p w14:paraId="56336A4C" w14:textId="77777777" w:rsidR="00D86DE7" w:rsidRDefault="00D86D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36A47" w14:textId="77777777" w:rsidR="00D86DE7" w:rsidRDefault="00D86DE7" w:rsidP="005229E0">
      <w:r>
        <w:separator/>
      </w:r>
    </w:p>
  </w:footnote>
  <w:footnote w:type="continuationSeparator" w:id="0">
    <w:p w14:paraId="56336A48" w14:textId="77777777" w:rsidR="00D86DE7" w:rsidRDefault="00D86DE7" w:rsidP="005229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324"/>
    <w:multiLevelType w:val="hybridMultilevel"/>
    <w:tmpl w:val="7F8A6E48"/>
    <w:lvl w:ilvl="0" w:tplc="B6CA08C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784024B"/>
    <w:multiLevelType w:val="hybridMultilevel"/>
    <w:tmpl w:val="9BEE9C5A"/>
    <w:lvl w:ilvl="0" w:tplc="02D039B0">
      <w:start w:val="3"/>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nsid w:val="09AB0ED7"/>
    <w:multiLevelType w:val="hybridMultilevel"/>
    <w:tmpl w:val="4E56BFD6"/>
    <w:lvl w:ilvl="0" w:tplc="AD8E954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9BC19E3"/>
    <w:multiLevelType w:val="hybridMultilevel"/>
    <w:tmpl w:val="E7740B1C"/>
    <w:lvl w:ilvl="0" w:tplc="35963C2C">
      <w:start w:val="2"/>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
    <w:nsid w:val="0A434D65"/>
    <w:multiLevelType w:val="hybridMultilevel"/>
    <w:tmpl w:val="68340906"/>
    <w:lvl w:ilvl="0" w:tplc="9EC4558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E0D39FC"/>
    <w:multiLevelType w:val="hybridMultilevel"/>
    <w:tmpl w:val="E062AEFE"/>
    <w:lvl w:ilvl="0" w:tplc="9822C8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B6D4C05"/>
    <w:multiLevelType w:val="hybridMultilevel"/>
    <w:tmpl w:val="F5822E52"/>
    <w:lvl w:ilvl="0" w:tplc="8182E16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E317E49"/>
    <w:multiLevelType w:val="hybridMultilevel"/>
    <w:tmpl w:val="A13CE7A2"/>
    <w:lvl w:ilvl="0" w:tplc="906CFC1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0FF199A"/>
    <w:multiLevelType w:val="hybridMultilevel"/>
    <w:tmpl w:val="29C6F93A"/>
    <w:lvl w:ilvl="0" w:tplc="BB5A0BF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1185B3E"/>
    <w:multiLevelType w:val="hybridMultilevel"/>
    <w:tmpl w:val="17FA1672"/>
    <w:lvl w:ilvl="0" w:tplc="5920B4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CB027AC"/>
    <w:multiLevelType w:val="hybridMultilevel"/>
    <w:tmpl w:val="E982C620"/>
    <w:lvl w:ilvl="0" w:tplc="E81ACC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D52620E"/>
    <w:multiLevelType w:val="hybridMultilevel"/>
    <w:tmpl w:val="498005E8"/>
    <w:lvl w:ilvl="0" w:tplc="D5280B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5D656F4"/>
    <w:multiLevelType w:val="hybridMultilevel"/>
    <w:tmpl w:val="ABEC0DEA"/>
    <w:lvl w:ilvl="0" w:tplc="F85EB5A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B4B3F62"/>
    <w:multiLevelType w:val="hybridMultilevel"/>
    <w:tmpl w:val="1F847A5E"/>
    <w:lvl w:ilvl="0" w:tplc="3E803AB2">
      <w:start w:val="3"/>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4">
    <w:nsid w:val="4F581D3F"/>
    <w:multiLevelType w:val="hybridMultilevel"/>
    <w:tmpl w:val="357407FA"/>
    <w:lvl w:ilvl="0" w:tplc="7876A23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509B18B0"/>
    <w:multiLevelType w:val="hybridMultilevel"/>
    <w:tmpl w:val="ACD4BD30"/>
    <w:lvl w:ilvl="0" w:tplc="31469228">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nsid w:val="542E37D0"/>
    <w:multiLevelType w:val="hybridMultilevel"/>
    <w:tmpl w:val="C1D476E0"/>
    <w:lvl w:ilvl="0" w:tplc="B6CA08C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nsid w:val="54784C53"/>
    <w:multiLevelType w:val="hybridMultilevel"/>
    <w:tmpl w:val="29F8869E"/>
    <w:lvl w:ilvl="0" w:tplc="D81E8C8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52E1459"/>
    <w:multiLevelType w:val="hybridMultilevel"/>
    <w:tmpl w:val="2B84D386"/>
    <w:lvl w:ilvl="0" w:tplc="4044EED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9">
    <w:nsid w:val="56F83EB7"/>
    <w:multiLevelType w:val="hybridMultilevel"/>
    <w:tmpl w:val="4D16B6E4"/>
    <w:lvl w:ilvl="0" w:tplc="D04817B8">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nsid w:val="6D3B3A6F"/>
    <w:multiLevelType w:val="hybridMultilevel"/>
    <w:tmpl w:val="EECEDE02"/>
    <w:lvl w:ilvl="0" w:tplc="75361A5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7376575B"/>
    <w:multiLevelType w:val="hybridMultilevel"/>
    <w:tmpl w:val="C19C23B4"/>
    <w:lvl w:ilvl="0" w:tplc="7DCA4ED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nsid w:val="75B0319F"/>
    <w:multiLevelType w:val="hybridMultilevel"/>
    <w:tmpl w:val="D3A87B9A"/>
    <w:lvl w:ilvl="0" w:tplc="1AE6621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5BC0B44"/>
    <w:multiLevelType w:val="hybridMultilevel"/>
    <w:tmpl w:val="C1D476E0"/>
    <w:lvl w:ilvl="0" w:tplc="B6CA08C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4">
    <w:nsid w:val="777B0CE6"/>
    <w:multiLevelType w:val="hybridMultilevel"/>
    <w:tmpl w:val="C004F336"/>
    <w:lvl w:ilvl="0" w:tplc="BCD84F1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F257160"/>
    <w:multiLevelType w:val="hybridMultilevel"/>
    <w:tmpl w:val="6F848244"/>
    <w:lvl w:ilvl="0" w:tplc="4BE4BD2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9"/>
  </w:num>
  <w:num w:numId="2">
    <w:abstractNumId w:val="5"/>
  </w:num>
  <w:num w:numId="3">
    <w:abstractNumId w:val="10"/>
  </w:num>
  <w:num w:numId="4">
    <w:abstractNumId w:val="13"/>
  </w:num>
  <w:num w:numId="5">
    <w:abstractNumId w:val="4"/>
  </w:num>
  <w:num w:numId="6">
    <w:abstractNumId w:val="24"/>
  </w:num>
  <w:num w:numId="7">
    <w:abstractNumId w:val="1"/>
  </w:num>
  <w:num w:numId="8">
    <w:abstractNumId w:val="6"/>
  </w:num>
  <w:num w:numId="9">
    <w:abstractNumId w:val="15"/>
  </w:num>
  <w:num w:numId="10">
    <w:abstractNumId w:val="17"/>
  </w:num>
  <w:num w:numId="11">
    <w:abstractNumId w:val="11"/>
  </w:num>
  <w:num w:numId="12">
    <w:abstractNumId w:val="7"/>
  </w:num>
  <w:num w:numId="13">
    <w:abstractNumId w:val="3"/>
  </w:num>
  <w:num w:numId="14">
    <w:abstractNumId w:val="19"/>
  </w:num>
  <w:num w:numId="15">
    <w:abstractNumId w:val="18"/>
  </w:num>
  <w:num w:numId="16">
    <w:abstractNumId w:val="16"/>
  </w:num>
  <w:num w:numId="17">
    <w:abstractNumId w:val="2"/>
  </w:num>
  <w:num w:numId="18">
    <w:abstractNumId w:val="22"/>
  </w:num>
  <w:num w:numId="19">
    <w:abstractNumId w:val="12"/>
  </w:num>
  <w:num w:numId="20">
    <w:abstractNumId w:val="8"/>
  </w:num>
  <w:num w:numId="21">
    <w:abstractNumId w:val="25"/>
  </w:num>
  <w:num w:numId="22">
    <w:abstractNumId w:val="14"/>
  </w:num>
  <w:num w:numId="23">
    <w:abstractNumId w:val="20"/>
  </w:num>
  <w:num w:numId="24">
    <w:abstractNumId w:val="21"/>
  </w:num>
  <w:num w:numId="25">
    <w:abstractNumId w:val="2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CA"/>
    <w:rsid w:val="000072F8"/>
    <w:rsid w:val="00007CD2"/>
    <w:rsid w:val="00012876"/>
    <w:rsid w:val="00014D1F"/>
    <w:rsid w:val="0003052C"/>
    <w:rsid w:val="0003132E"/>
    <w:rsid w:val="00037887"/>
    <w:rsid w:val="00052A47"/>
    <w:rsid w:val="000602B5"/>
    <w:rsid w:val="000627DC"/>
    <w:rsid w:val="00067D54"/>
    <w:rsid w:val="00072473"/>
    <w:rsid w:val="00075619"/>
    <w:rsid w:val="000A0B29"/>
    <w:rsid w:val="000A6235"/>
    <w:rsid w:val="000B217D"/>
    <w:rsid w:val="000B24BC"/>
    <w:rsid w:val="000C5A54"/>
    <w:rsid w:val="000C7ACB"/>
    <w:rsid w:val="000D4E1F"/>
    <w:rsid w:val="000D7AB9"/>
    <w:rsid w:val="000D7BA0"/>
    <w:rsid w:val="000E4DD6"/>
    <w:rsid w:val="000E72BA"/>
    <w:rsid w:val="000F116B"/>
    <w:rsid w:val="000F373E"/>
    <w:rsid w:val="000F73C7"/>
    <w:rsid w:val="00116054"/>
    <w:rsid w:val="00122BC7"/>
    <w:rsid w:val="0012527E"/>
    <w:rsid w:val="00125386"/>
    <w:rsid w:val="001326B3"/>
    <w:rsid w:val="001346AF"/>
    <w:rsid w:val="001415AB"/>
    <w:rsid w:val="00144190"/>
    <w:rsid w:val="00157797"/>
    <w:rsid w:val="0016062F"/>
    <w:rsid w:val="0016546E"/>
    <w:rsid w:val="00165F74"/>
    <w:rsid w:val="00172265"/>
    <w:rsid w:val="001748FE"/>
    <w:rsid w:val="001752F5"/>
    <w:rsid w:val="00177C40"/>
    <w:rsid w:val="00184D3B"/>
    <w:rsid w:val="001A4D1C"/>
    <w:rsid w:val="001B1413"/>
    <w:rsid w:val="001B2A54"/>
    <w:rsid w:val="001C0FB6"/>
    <w:rsid w:val="001C3C7A"/>
    <w:rsid w:val="001C71A4"/>
    <w:rsid w:val="001C777D"/>
    <w:rsid w:val="001D2D34"/>
    <w:rsid w:val="001D4BC9"/>
    <w:rsid w:val="001D640B"/>
    <w:rsid w:val="001E2BC8"/>
    <w:rsid w:val="0020235A"/>
    <w:rsid w:val="00202E91"/>
    <w:rsid w:val="00205BBE"/>
    <w:rsid w:val="002073FD"/>
    <w:rsid w:val="00216E28"/>
    <w:rsid w:val="00223D9C"/>
    <w:rsid w:val="002276AB"/>
    <w:rsid w:val="00230DF9"/>
    <w:rsid w:val="002328FE"/>
    <w:rsid w:val="00234F13"/>
    <w:rsid w:val="002405C0"/>
    <w:rsid w:val="00250028"/>
    <w:rsid w:val="00254EAB"/>
    <w:rsid w:val="00260B08"/>
    <w:rsid w:val="00267311"/>
    <w:rsid w:val="00273B0F"/>
    <w:rsid w:val="0027611D"/>
    <w:rsid w:val="002778CF"/>
    <w:rsid w:val="00286054"/>
    <w:rsid w:val="00287A72"/>
    <w:rsid w:val="002A1444"/>
    <w:rsid w:val="002A4744"/>
    <w:rsid w:val="002A6178"/>
    <w:rsid w:val="002B5ED9"/>
    <w:rsid w:val="002C05D5"/>
    <w:rsid w:val="002C27CB"/>
    <w:rsid w:val="002C3E4A"/>
    <w:rsid w:val="002D5900"/>
    <w:rsid w:val="002F21DA"/>
    <w:rsid w:val="00300113"/>
    <w:rsid w:val="00307BFE"/>
    <w:rsid w:val="00316B1A"/>
    <w:rsid w:val="00320208"/>
    <w:rsid w:val="00341BAE"/>
    <w:rsid w:val="0036139C"/>
    <w:rsid w:val="00382663"/>
    <w:rsid w:val="003A43AB"/>
    <w:rsid w:val="003A60A8"/>
    <w:rsid w:val="003A783A"/>
    <w:rsid w:val="003B227B"/>
    <w:rsid w:val="003D72F5"/>
    <w:rsid w:val="003F2372"/>
    <w:rsid w:val="00402B7D"/>
    <w:rsid w:val="00405FD2"/>
    <w:rsid w:val="00405FEA"/>
    <w:rsid w:val="004120E6"/>
    <w:rsid w:val="004145A6"/>
    <w:rsid w:val="00417120"/>
    <w:rsid w:val="004177DA"/>
    <w:rsid w:val="0041789C"/>
    <w:rsid w:val="00417B1E"/>
    <w:rsid w:val="00417D50"/>
    <w:rsid w:val="004210F4"/>
    <w:rsid w:val="0044088C"/>
    <w:rsid w:val="00441CA7"/>
    <w:rsid w:val="00461C03"/>
    <w:rsid w:val="0046283C"/>
    <w:rsid w:val="0046686F"/>
    <w:rsid w:val="00472099"/>
    <w:rsid w:val="00477349"/>
    <w:rsid w:val="00480B58"/>
    <w:rsid w:val="00480BB2"/>
    <w:rsid w:val="00482382"/>
    <w:rsid w:val="004873A8"/>
    <w:rsid w:val="00492AEB"/>
    <w:rsid w:val="00497417"/>
    <w:rsid w:val="004A72D2"/>
    <w:rsid w:val="004D383E"/>
    <w:rsid w:val="004D787F"/>
    <w:rsid w:val="004E1AD8"/>
    <w:rsid w:val="004E3125"/>
    <w:rsid w:val="004E3B1E"/>
    <w:rsid w:val="004F021B"/>
    <w:rsid w:val="004F3C4E"/>
    <w:rsid w:val="00500651"/>
    <w:rsid w:val="005033B8"/>
    <w:rsid w:val="00504CB3"/>
    <w:rsid w:val="005229E0"/>
    <w:rsid w:val="00525424"/>
    <w:rsid w:val="00527D53"/>
    <w:rsid w:val="00530D90"/>
    <w:rsid w:val="00541DBE"/>
    <w:rsid w:val="00545132"/>
    <w:rsid w:val="0055329A"/>
    <w:rsid w:val="00556195"/>
    <w:rsid w:val="005630E3"/>
    <w:rsid w:val="005657D5"/>
    <w:rsid w:val="005733E7"/>
    <w:rsid w:val="005826E7"/>
    <w:rsid w:val="00590B3E"/>
    <w:rsid w:val="005A164A"/>
    <w:rsid w:val="005A17C7"/>
    <w:rsid w:val="005B08E7"/>
    <w:rsid w:val="005B4072"/>
    <w:rsid w:val="005B4B2B"/>
    <w:rsid w:val="005C47F7"/>
    <w:rsid w:val="005D1FD1"/>
    <w:rsid w:val="005D35A0"/>
    <w:rsid w:val="005D3B8C"/>
    <w:rsid w:val="005D5267"/>
    <w:rsid w:val="005E029F"/>
    <w:rsid w:val="005E27A1"/>
    <w:rsid w:val="00600BC9"/>
    <w:rsid w:val="00612EC5"/>
    <w:rsid w:val="00616905"/>
    <w:rsid w:val="006174C2"/>
    <w:rsid w:val="00622F75"/>
    <w:rsid w:val="0062314F"/>
    <w:rsid w:val="00626514"/>
    <w:rsid w:val="00631A13"/>
    <w:rsid w:val="0063295C"/>
    <w:rsid w:val="00633448"/>
    <w:rsid w:val="00635C0E"/>
    <w:rsid w:val="006365D5"/>
    <w:rsid w:val="00636AAA"/>
    <w:rsid w:val="00641489"/>
    <w:rsid w:val="00642BF4"/>
    <w:rsid w:val="00651738"/>
    <w:rsid w:val="0065500B"/>
    <w:rsid w:val="00663153"/>
    <w:rsid w:val="00664230"/>
    <w:rsid w:val="006900C0"/>
    <w:rsid w:val="00692BF6"/>
    <w:rsid w:val="00693323"/>
    <w:rsid w:val="006B1CE7"/>
    <w:rsid w:val="006B1DD1"/>
    <w:rsid w:val="006B344F"/>
    <w:rsid w:val="006B4342"/>
    <w:rsid w:val="006B531A"/>
    <w:rsid w:val="006C303A"/>
    <w:rsid w:val="006C3ED7"/>
    <w:rsid w:val="006D593B"/>
    <w:rsid w:val="006D6608"/>
    <w:rsid w:val="006E43F3"/>
    <w:rsid w:val="006F42B6"/>
    <w:rsid w:val="00702641"/>
    <w:rsid w:val="00706367"/>
    <w:rsid w:val="007177C9"/>
    <w:rsid w:val="00727511"/>
    <w:rsid w:val="0074295B"/>
    <w:rsid w:val="007437B5"/>
    <w:rsid w:val="00754F38"/>
    <w:rsid w:val="00760003"/>
    <w:rsid w:val="00773D8A"/>
    <w:rsid w:val="007757CC"/>
    <w:rsid w:val="00796844"/>
    <w:rsid w:val="007A008A"/>
    <w:rsid w:val="007A134E"/>
    <w:rsid w:val="007A6167"/>
    <w:rsid w:val="007B4AAD"/>
    <w:rsid w:val="007D31C9"/>
    <w:rsid w:val="007D4ED8"/>
    <w:rsid w:val="007D6814"/>
    <w:rsid w:val="007D7CCD"/>
    <w:rsid w:val="007F3C3F"/>
    <w:rsid w:val="007F47D7"/>
    <w:rsid w:val="00801945"/>
    <w:rsid w:val="0080289C"/>
    <w:rsid w:val="008039F0"/>
    <w:rsid w:val="00810A33"/>
    <w:rsid w:val="00821287"/>
    <w:rsid w:val="008259DC"/>
    <w:rsid w:val="00826BAE"/>
    <w:rsid w:val="00832514"/>
    <w:rsid w:val="008327BF"/>
    <w:rsid w:val="00833F40"/>
    <w:rsid w:val="008340A8"/>
    <w:rsid w:val="00836AB3"/>
    <w:rsid w:val="00842CA7"/>
    <w:rsid w:val="0085632B"/>
    <w:rsid w:val="00856CDA"/>
    <w:rsid w:val="0086019D"/>
    <w:rsid w:val="0086088E"/>
    <w:rsid w:val="00870A94"/>
    <w:rsid w:val="00871136"/>
    <w:rsid w:val="0088363B"/>
    <w:rsid w:val="00885703"/>
    <w:rsid w:val="008958E6"/>
    <w:rsid w:val="0089632E"/>
    <w:rsid w:val="008A3632"/>
    <w:rsid w:val="008B0925"/>
    <w:rsid w:val="008B3628"/>
    <w:rsid w:val="008B6305"/>
    <w:rsid w:val="008B7F04"/>
    <w:rsid w:val="008C1496"/>
    <w:rsid w:val="008C3E0C"/>
    <w:rsid w:val="008C4213"/>
    <w:rsid w:val="008C596C"/>
    <w:rsid w:val="008C6CAE"/>
    <w:rsid w:val="008D0DFD"/>
    <w:rsid w:val="008D1832"/>
    <w:rsid w:val="008D250E"/>
    <w:rsid w:val="008E5479"/>
    <w:rsid w:val="008E7676"/>
    <w:rsid w:val="008F6A92"/>
    <w:rsid w:val="00901141"/>
    <w:rsid w:val="009045BC"/>
    <w:rsid w:val="00904B20"/>
    <w:rsid w:val="009158D9"/>
    <w:rsid w:val="00925442"/>
    <w:rsid w:val="009261D6"/>
    <w:rsid w:val="00926348"/>
    <w:rsid w:val="00926369"/>
    <w:rsid w:val="00934ECD"/>
    <w:rsid w:val="00946CB9"/>
    <w:rsid w:val="00954E44"/>
    <w:rsid w:val="009614A8"/>
    <w:rsid w:val="00973161"/>
    <w:rsid w:val="00977DCC"/>
    <w:rsid w:val="00983014"/>
    <w:rsid w:val="00993F8A"/>
    <w:rsid w:val="009A1373"/>
    <w:rsid w:val="009B66D0"/>
    <w:rsid w:val="009C01BB"/>
    <w:rsid w:val="009D3D26"/>
    <w:rsid w:val="009D5A92"/>
    <w:rsid w:val="009D656E"/>
    <w:rsid w:val="009D6C32"/>
    <w:rsid w:val="009D7220"/>
    <w:rsid w:val="009E6789"/>
    <w:rsid w:val="009F0697"/>
    <w:rsid w:val="00A11D56"/>
    <w:rsid w:val="00A127F6"/>
    <w:rsid w:val="00A20851"/>
    <w:rsid w:val="00A26108"/>
    <w:rsid w:val="00A26932"/>
    <w:rsid w:val="00A3371B"/>
    <w:rsid w:val="00A355BC"/>
    <w:rsid w:val="00A4519A"/>
    <w:rsid w:val="00A46B4A"/>
    <w:rsid w:val="00A46EB1"/>
    <w:rsid w:val="00A51DB0"/>
    <w:rsid w:val="00A562B8"/>
    <w:rsid w:val="00A60A03"/>
    <w:rsid w:val="00A673E1"/>
    <w:rsid w:val="00A7379D"/>
    <w:rsid w:val="00A752AD"/>
    <w:rsid w:val="00A83197"/>
    <w:rsid w:val="00A91E0C"/>
    <w:rsid w:val="00A929CE"/>
    <w:rsid w:val="00A95A52"/>
    <w:rsid w:val="00A968C2"/>
    <w:rsid w:val="00AA14E4"/>
    <w:rsid w:val="00AA3EBB"/>
    <w:rsid w:val="00AA6D03"/>
    <w:rsid w:val="00AB292C"/>
    <w:rsid w:val="00AB3DF9"/>
    <w:rsid w:val="00AB44CB"/>
    <w:rsid w:val="00AC09F0"/>
    <w:rsid w:val="00AC46AB"/>
    <w:rsid w:val="00AD0B4C"/>
    <w:rsid w:val="00AD11CA"/>
    <w:rsid w:val="00AE21D0"/>
    <w:rsid w:val="00AE239B"/>
    <w:rsid w:val="00AE2A72"/>
    <w:rsid w:val="00AF3834"/>
    <w:rsid w:val="00AF7A36"/>
    <w:rsid w:val="00B04B66"/>
    <w:rsid w:val="00B10CD1"/>
    <w:rsid w:val="00B238D6"/>
    <w:rsid w:val="00B31AFF"/>
    <w:rsid w:val="00B3419C"/>
    <w:rsid w:val="00B431BA"/>
    <w:rsid w:val="00B44C0F"/>
    <w:rsid w:val="00B47CED"/>
    <w:rsid w:val="00B55B27"/>
    <w:rsid w:val="00B646C7"/>
    <w:rsid w:val="00B710EE"/>
    <w:rsid w:val="00B80189"/>
    <w:rsid w:val="00B8710C"/>
    <w:rsid w:val="00B90D7A"/>
    <w:rsid w:val="00B9209D"/>
    <w:rsid w:val="00B922AE"/>
    <w:rsid w:val="00B94D3A"/>
    <w:rsid w:val="00B95ECA"/>
    <w:rsid w:val="00B96384"/>
    <w:rsid w:val="00BA1481"/>
    <w:rsid w:val="00BA1934"/>
    <w:rsid w:val="00BA7772"/>
    <w:rsid w:val="00BB21AB"/>
    <w:rsid w:val="00BB63F5"/>
    <w:rsid w:val="00BC1709"/>
    <w:rsid w:val="00BC1F00"/>
    <w:rsid w:val="00BD287D"/>
    <w:rsid w:val="00BE1E0A"/>
    <w:rsid w:val="00BE5340"/>
    <w:rsid w:val="00BF1622"/>
    <w:rsid w:val="00BF2644"/>
    <w:rsid w:val="00C03D74"/>
    <w:rsid w:val="00C12BD7"/>
    <w:rsid w:val="00C15505"/>
    <w:rsid w:val="00C15CBF"/>
    <w:rsid w:val="00C3468C"/>
    <w:rsid w:val="00C45502"/>
    <w:rsid w:val="00C548C1"/>
    <w:rsid w:val="00C56D4F"/>
    <w:rsid w:val="00C570C9"/>
    <w:rsid w:val="00C67617"/>
    <w:rsid w:val="00C82903"/>
    <w:rsid w:val="00C84151"/>
    <w:rsid w:val="00C87AE8"/>
    <w:rsid w:val="00C97FCA"/>
    <w:rsid w:val="00CA3DCD"/>
    <w:rsid w:val="00CA472E"/>
    <w:rsid w:val="00CB1602"/>
    <w:rsid w:val="00CC638B"/>
    <w:rsid w:val="00CC7707"/>
    <w:rsid w:val="00CF0360"/>
    <w:rsid w:val="00D07A28"/>
    <w:rsid w:val="00D11885"/>
    <w:rsid w:val="00D1232C"/>
    <w:rsid w:val="00D20D90"/>
    <w:rsid w:val="00D33DB1"/>
    <w:rsid w:val="00D6483B"/>
    <w:rsid w:val="00D6693F"/>
    <w:rsid w:val="00D66CE5"/>
    <w:rsid w:val="00D8172E"/>
    <w:rsid w:val="00D8533F"/>
    <w:rsid w:val="00D86DE7"/>
    <w:rsid w:val="00D90767"/>
    <w:rsid w:val="00DA1D2C"/>
    <w:rsid w:val="00DA3A63"/>
    <w:rsid w:val="00DA5C6E"/>
    <w:rsid w:val="00DA636E"/>
    <w:rsid w:val="00DA7F97"/>
    <w:rsid w:val="00DB145F"/>
    <w:rsid w:val="00DB303B"/>
    <w:rsid w:val="00DB495A"/>
    <w:rsid w:val="00DC5026"/>
    <w:rsid w:val="00DC74B0"/>
    <w:rsid w:val="00DD40E0"/>
    <w:rsid w:val="00DD5A84"/>
    <w:rsid w:val="00DE2039"/>
    <w:rsid w:val="00DF6CB9"/>
    <w:rsid w:val="00E0079A"/>
    <w:rsid w:val="00E0214E"/>
    <w:rsid w:val="00E040CE"/>
    <w:rsid w:val="00E235D9"/>
    <w:rsid w:val="00E362CC"/>
    <w:rsid w:val="00E37B66"/>
    <w:rsid w:val="00E46CC2"/>
    <w:rsid w:val="00E535EF"/>
    <w:rsid w:val="00E55785"/>
    <w:rsid w:val="00E55C9A"/>
    <w:rsid w:val="00E61081"/>
    <w:rsid w:val="00E73166"/>
    <w:rsid w:val="00E76BF8"/>
    <w:rsid w:val="00E83595"/>
    <w:rsid w:val="00E9069D"/>
    <w:rsid w:val="00EA3E5D"/>
    <w:rsid w:val="00EB3C6B"/>
    <w:rsid w:val="00EC0DBB"/>
    <w:rsid w:val="00EC1571"/>
    <w:rsid w:val="00EC6AD0"/>
    <w:rsid w:val="00ED4041"/>
    <w:rsid w:val="00EF548D"/>
    <w:rsid w:val="00F0128C"/>
    <w:rsid w:val="00F03C55"/>
    <w:rsid w:val="00F14DCD"/>
    <w:rsid w:val="00F27C5B"/>
    <w:rsid w:val="00F327EB"/>
    <w:rsid w:val="00F32ECB"/>
    <w:rsid w:val="00F334B6"/>
    <w:rsid w:val="00F340E8"/>
    <w:rsid w:val="00F41212"/>
    <w:rsid w:val="00F43AB2"/>
    <w:rsid w:val="00F44C4A"/>
    <w:rsid w:val="00F5222C"/>
    <w:rsid w:val="00F65AAF"/>
    <w:rsid w:val="00F73066"/>
    <w:rsid w:val="00F80458"/>
    <w:rsid w:val="00F80BB3"/>
    <w:rsid w:val="00F83674"/>
    <w:rsid w:val="00F9304C"/>
    <w:rsid w:val="00F93627"/>
    <w:rsid w:val="00F94222"/>
    <w:rsid w:val="00FA6CB8"/>
    <w:rsid w:val="00FB0FCA"/>
    <w:rsid w:val="00FC7C30"/>
    <w:rsid w:val="00FD6B5E"/>
    <w:rsid w:val="00FD7A7B"/>
    <w:rsid w:val="00FE147F"/>
    <w:rsid w:val="00FE5CAA"/>
    <w:rsid w:val="00FE5FEC"/>
    <w:rsid w:val="00FF09C3"/>
    <w:rsid w:val="00FF1F08"/>
    <w:rsid w:val="00FF6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633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9E0"/>
    <w:pPr>
      <w:tabs>
        <w:tab w:val="center" w:pos="4252"/>
        <w:tab w:val="right" w:pos="8504"/>
      </w:tabs>
      <w:snapToGrid w:val="0"/>
    </w:pPr>
  </w:style>
  <w:style w:type="character" w:customStyle="1" w:styleId="a4">
    <w:name w:val="ヘッダー (文字)"/>
    <w:basedOn w:val="a0"/>
    <w:link w:val="a3"/>
    <w:uiPriority w:val="99"/>
    <w:rsid w:val="005229E0"/>
  </w:style>
  <w:style w:type="paragraph" w:styleId="a5">
    <w:name w:val="footer"/>
    <w:basedOn w:val="a"/>
    <w:link w:val="a6"/>
    <w:uiPriority w:val="99"/>
    <w:unhideWhenUsed/>
    <w:rsid w:val="005229E0"/>
    <w:pPr>
      <w:tabs>
        <w:tab w:val="center" w:pos="4252"/>
        <w:tab w:val="right" w:pos="8504"/>
      </w:tabs>
      <w:snapToGrid w:val="0"/>
    </w:pPr>
  </w:style>
  <w:style w:type="character" w:customStyle="1" w:styleId="a6">
    <w:name w:val="フッター (文字)"/>
    <w:basedOn w:val="a0"/>
    <w:link w:val="a5"/>
    <w:uiPriority w:val="99"/>
    <w:rsid w:val="005229E0"/>
  </w:style>
  <w:style w:type="paragraph" w:styleId="a7">
    <w:name w:val="List Paragraph"/>
    <w:basedOn w:val="a"/>
    <w:uiPriority w:val="34"/>
    <w:qFormat/>
    <w:rsid w:val="00144190"/>
    <w:pPr>
      <w:ind w:leftChars="400" w:left="840"/>
    </w:pPr>
  </w:style>
  <w:style w:type="table" w:styleId="a8">
    <w:name w:val="Table Grid"/>
    <w:basedOn w:val="a1"/>
    <w:uiPriority w:val="59"/>
    <w:rsid w:val="00CC6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040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40C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9E0"/>
    <w:pPr>
      <w:tabs>
        <w:tab w:val="center" w:pos="4252"/>
        <w:tab w:val="right" w:pos="8504"/>
      </w:tabs>
      <w:snapToGrid w:val="0"/>
    </w:pPr>
  </w:style>
  <w:style w:type="character" w:customStyle="1" w:styleId="a4">
    <w:name w:val="ヘッダー (文字)"/>
    <w:basedOn w:val="a0"/>
    <w:link w:val="a3"/>
    <w:uiPriority w:val="99"/>
    <w:rsid w:val="005229E0"/>
  </w:style>
  <w:style w:type="paragraph" w:styleId="a5">
    <w:name w:val="footer"/>
    <w:basedOn w:val="a"/>
    <w:link w:val="a6"/>
    <w:uiPriority w:val="99"/>
    <w:unhideWhenUsed/>
    <w:rsid w:val="005229E0"/>
    <w:pPr>
      <w:tabs>
        <w:tab w:val="center" w:pos="4252"/>
        <w:tab w:val="right" w:pos="8504"/>
      </w:tabs>
      <w:snapToGrid w:val="0"/>
    </w:pPr>
  </w:style>
  <w:style w:type="character" w:customStyle="1" w:styleId="a6">
    <w:name w:val="フッター (文字)"/>
    <w:basedOn w:val="a0"/>
    <w:link w:val="a5"/>
    <w:uiPriority w:val="99"/>
    <w:rsid w:val="005229E0"/>
  </w:style>
  <w:style w:type="paragraph" w:styleId="a7">
    <w:name w:val="List Paragraph"/>
    <w:basedOn w:val="a"/>
    <w:uiPriority w:val="34"/>
    <w:qFormat/>
    <w:rsid w:val="00144190"/>
    <w:pPr>
      <w:ind w:leftChars="400" w:left="840"/>
    </w:pPr>
  </w:style>
  <w:style w:type="table" w:styleId="a8">
    <w:name w:val="Table Grid"/>
    <w:basedOn w:val="a1"/>
    <w:uiPriority w:val="59"/>
    <w:rsid w:val="00CC6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040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40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2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D149498D94884499B1E2D4032D0962B" ma:contentTypeVersion="11" ma:contentTypeDescription="" ma:contentTypeScope="" ma:versionID="12cddb3f5922957ff32dc1d46995e09b">
  <xsd:schema xmlns:xsd="http://www.w3.org/2001/XMLSchema" xmlns:p="http://schemas.microsoft.com/office/2006/metadata/properties" xmlns:ns2="8B97BE19-CDDD-400E-817A-CFDD13F7EC12" xmlns:ns3="71c779cb-997c-4581-b3a6-b6a4a56914a6" targetNamespace="http://schemas.microsoft.com/office/2006/metadata/properties" ma:root="true" ma:fieldsID="497e6e08d62d5552b8293a727bc50417" ns2:_="" ns3:_="">
    <xsd:import namespace="8B97BE19-CDDD-400E-817A-CFDD13F7EC12"/>
    <xsd:import namespace="71c779cb-997c-4581-b3a6-b6a4a56914a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71c779cb-997c-4581-b3a6-b6a4a56914a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A8B06-2FC9-4EA2-B55B-2B0520F6A23B}">
  <ds:schemaRefs>
    <ds:schemaRef ds:uri="http://www.w3.org/XML/1998/namespace"/>
    <ds:schemaRef ds:uri="http://schemas.openxmlformats.org/package/2006/metadata/core-properties"/>
    <ds:schemaRef ds:uri="http://purl.org/dc/elements/1.1/"/>
    <ds:schemaRef ds:uri="http://purl.org/dc/dcmitype/"/>
    <ds:schemaRef ds:uri="71c779cb-997c-4581-b3a6-b6a4a56914a6"/>
    <ds:schemaRef ds:uri="http://schemas.microsoft.com/office/2006/documentManagement/types"/>
    <ds:schemaRef ds:uri="8B97BE19-CDDD-400E-817A-CFDD13F7EC12"/>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8664A56-0275-471E-8CC7-75DA74766173}">
  <ds:schemaRefs>
    <ds:schemaRef ds:uri="http://schemas.microsoft.com/sharepoint/v3/contenttype/forms"/>
  </ds:schemaRefs>
</ds:datastoreItem>
</file>

<file path=customXml/itemProps3.xml><?xml version="1.0" encoding="utf-8"?>
<ds:datastoreItem xmlns:ds="http://schemas.openxmlformats.org/officeDocument/2006/customXml" ds:itemID="{FA62A73C-959B-43D5-881B-CD66DAD0A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71c779cb-997c-4581-b3a6-b6a4a56914a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F890A0D-6BA1-4E6A-AEF1-1F514E606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4F8B74.dotm</Template>
  <TotalTime>9</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森 壮大 11812</cp:lastModifiedBy>
  <cp:revision>5</cp:revision>
  <cp:lastPrinted>2015-03-06T02:56:00Z</cp:lastPrinted>
  <dcterms:created xsi:type="dcterms:W3CDTF">2024-03-29T11:22:00Z</dcterms:created>
  <dcterms:modified xsi:type="dcterms:W3CDTF">2024-04-03T01:33:00Z</dcterms:modified>
</cp:coreProperties>
</file>