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20" w:rsidRDefault="00417120" w:rsidP="00331FB3">
      <w:pPr>
        <w:widowControl/>
        <w:jc w:val="left"/>
      </w:pPr>
      <w:r>
        <w:rPr>
          <w:rFonts w:hint="eastAsia"/>
        </w:rPr>
        <w:t>第１号様式</w:t>
      </w:r>
    </w:p>
    <w:p w:rsidR="00F334B6" w:rsidRDefault="00F334B6" w:rsidP="00417120">
      <w:pPr>
        <w:ind w:firstLineChars="800" w:firstLine="1680"/>
      </w:pPr>
    </w:p>
    <w:p w:rsidR="00C1137A" w:rsidRDefault="00C1137A" w:rsidP="00417120">
      <w:pPr>
        <w:ind w:firstLineChars="800" w:firstLine="1680"/>
      </w:pPr>
    </w:p>
    <w:p w:rsidR="0063295C" w:rsidRDefault="00FA6CB8" w:rsidP="0063295C">
      <w:pPr>
        <w:jc w:val="center"/>
      </w:pPr>
      <w:r>
        <w:rPr>
          <w:rFonts w:hint="eastAsia"/>
        </w:rPr>
        <w:t>障害者総合</w:t>
      </w:r>
      <w:r w:rsidR="0063295C">
        <w:rPr>
          <w:rFonts w:hint="eastAsia"/>
        </w:rPr>
        <w:t>支援法</w:t>
      </w:r>
      <w:r w:rsidR="0063295C" w:rsidRPr="00061067">
        <w:rPr>
          <w:rFonts w:hint="eastAsia"/>
        </w:rPr>
        <w:t>に基づく業務管理体制</w:t>
      </w:r>
      <w:r w:rsidR="0063295C">
        <w:rPr>
          <w:rFonts w:hint="eastAsia"/>
        </w:rPr>
        <w:t>の整備に関する事項の</w:t>
      </w:r>
      <w:r w:rsidR="0063295C" w:rsidRPr="00061067">
        <w:rPr>
          <w:rFonts w:hint="eastAsia"/>
        </w:rPr>
        <w:t>届出書</w:t>
      </w:r>
    </w:p>
    <w:p w:rsidR="00417120" w:rsidRPr="00FA6CB8" w:rsidRDefault="00417120" w:rsidP="007D7CCD"/>
    <w:p w:rsidR="00417120" w:rsidRDefault="0021179C" w:rsidP="00417120">
      <w:pPr>
        <w:jc w:val="right"/>
      </w:pPr>
      <w:r>
        <w:rPr>
          <w:rFonts w:hint="eastAsia"/>
        </w:rPr>
        <w:t>令和</w:t>
      </w:r>
      <w:r w:rsidR="00417120">
        <w:rPr>
          <w:rFonts w:hint="eastAsia"/>
        </w:rPr>
        <w:t xml:space="preserve">　年　月　日</w:t>
      </w:r>
    </w:p>
    <w:p w:rsidR="00417120" w:rsidRDefault="007F7750" w:rsidP="00417120">
      <w:pPr>
        <w:jc w:val="left"/>
      </w:pPr>
      <w:r>
        <w:rPr>
          <w:rFonts w:hint="eastAsia"/>
        </w:rPr>
        <w:t>（あて先）</w:t>
      </w:r>
      <w:bookmarkStart w:id="0" w:name="_GoBack"/>
      <w:bookmarkEnd w:id="0"/>
      <w:r w:rsidR="00C1137A">
        <w:rPr>
          <w:rFonts w:hint="eastAsia"/>
        </w:rPr>
        <w:t>一宮市長</w:t>
      </w:r>
    </w:p>
    <w:p w:rsidR="00417120" w:rsidRDefault="00417120" w:rsidP="00417120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417120" w:rsidRDefault="00417120" w:rsidP="0021179C">
      <w:pPr>
        <w:wordWrap w:val="0"/>
        <w:jc w:val="right"/>
      </w:pPr>
      <w:r>
        <w:rPr>
          <w:rFonts w:hint="eastAsia"/>
        </w:rPr>
        <w:t xml:space="preserve">　　　　代表者氏名　　　　　　　　</w:t>
      </w:r>
      <w:r w:rsidR="0021179C">
        <w:rPr>
          <w:rFonts w:hint="eastAsia"/>
        </w:rPr>
        <w:t xml:space="preserve">　</w:t>
      </w:r>
    </w:p>
    <w:p w:rsidR="00417120" w:rsidRDefault="00417120" w:rsidP="00417120">
      <w:pPr>
        <w:jc w:val="right"/>
      </w:pPr>
    </w:p>
    <w:p w:rsidR="006D593B" w:rsidRDefault="00417120" w:rsidP="00F334B6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tbl>
      <w:tblPr>
        <w:tblStyle w:val="a8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8"/>
        <w:gridCol w:w="1253"/>
        <w:gridCol w:w="608"/>
        <w:gridCol w:w="426"/>
        <w:gridCol w:w="425"/>
        <w:gridCol w:w="283"/>
        <w:gridCol w:w="346"/>
        <w:gridCol w:w="81"/>
        <w:gridCol w:w="32"/>
        <w:gridCol w:w="366"/>
        <w:gridCol w:w="247"/>
        <w:gridCol w:w="59"/>
        <w:gridCol w:w="146"/>
        <w:gridCol w:w="47"/>
        <w:gridCol w:w="43"/>
        <w:gridCol w:w="223"/>
        <w:gridCol w:w="15"/>
        <w:gridCol w:w="15"/>
        <w:gridCol w:w="162"/>
        <w:gridCol w:w="58"/>
        <w:gridCol w:w="11"/>
        <w:gridCol w:w="221"/>
        <w:gridCol w:w="39"/>
        <w:gridCol w:w="90"/>
        <w:gridCol w:w="112"/>
        <w:gridCol w:w="69"/>
        <w:gridCol w:w="167"/>
        <w:gridCol w:w="102"/>
        <w:gridCol w:w="134"/>
        <w:gridCol w:w="50"/>
        <w:gridCol w:w="47"/>
        <w:gridCol w:w="42"/>
        <w:gridCol w:w="98"/>
        <w:gridCol w:w="174"/>
        <w:gridCol w:w="6"/>
        <w:gridCol w:w="59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 w:rsidR="00A355BC" w:rsidTr="008D1832"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201" w:type="dxa"/>
            <w:gridSpan w:val="7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52" w:type="dxa"/>
            <w:gridSpan w:val="3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1" w:type="dxa"/>
            <w:gridSpan w:val="5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71" w:type="dxa"/>
            <w:gridSpan w:val="3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73" w:type="dxa"/>
            <w:gridSpan w:val="4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</w:tr>
      <w:tr w:rsidR="002276AB" w:rsidTr="008D1832">
        <w:trPr>
          <w:trHeight w:val="265"/>
        </w:trPr>
        <w:tc>
          <w:tcPr>
            <w:tcW w:w="9073" w:type="dxa"/>
            <w:gridSpan w:val="52"/>
            <w:tcBorders>
              <w:bottom w:val="nil"/>
            </w:tcBorders>
          </w:tcPr>
          <w:p w:rsidR="002276AB" w:rsidRDefault="002276AB" w:rsidP="006D593B">
            <w:pPr>
              <w:jc w:val="left"/>
            </w:pPr>
            <w:r>
              <w:rPr>
                <w:rFonts w:hint="eastAsia"/>
              </w:rPr>
              <w:t>１　届出の内容</w:t>
            </w:r>
          </w:p>
        </w:tc>
      </w:tr>
      <w:tr w:rsidR="002276AB" w:rsidTr="008D1832">
        <w:tc>
          <w:tcPr>
            <w:tcW w:w="548" w:type="dxa"/>
            <w:tcBorders>
              <w:top w:val="nil"/>
              <w:bottom w:val="nil"/>
            </w:tcBorders>
          </w:tcPr>
          <w:p w:rsidR="002276AB" w:rsidRDefault="002276AB" w:rsidP="006D593B">
            <w:pPr>
              <w:jc w:val="left"/>
            </w:pPr>
          </w:p>
        </w:tc>
        <w:tc>
          <w:tcPr>
            <w:tcW w:w="8525" w:type="dxa"/>
            <w:gridSpan w:val="51"/>
            <w:tcBorders>
              <w:top w:val="single" w:sz="4" w:space="0" w:color="auto"/>
            </w:tcBorders>
          </w:tcPr>
          <w:p w:rsidR="002276AB" w:rsidRPr="004F3C4E" w:rsidRDefault="00B44C0F" w:rsidP="004F3C4E">
            <w:pPr>
              <w:jc w:val="left"/>
            </w:pPr>
            <w:r w:rsidRPr="004F3C4E">
              <w:rPr>
                <w:rFonts w:hint="eastAsia"/>
              </w:rPr>
              <w:t>（１）</w:t>
            </w:r>
            <w:r w:rsidR="000A6235">
              <w:rPr>
                <w:rFonts w:hint="eastAsia"/>
              </w:rPr>
              <w:t>法第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項、第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31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項関係（整備）</w:t>
            </w:r>
          </w:p>
        </w:tc>
      </w:tr>
      <w:tr w:rsidR="002276AB" w:rsidRPr="000A6235" w:rsidTr="008D1832">
        <w:tc>
          <w:tcPr>
            <w:tcW w:w="548" w:type="dxa"/>
            <w:tcBorders>
              <w:top w:val="nil"/>
            </w:tcBorders>
          </w:tcPr>
          <w:p w:rsidR="002276AB" w:rsidRDefault="002276AB" w:rsidP="006D593B">
            <w:pPr>
              <w:jc w:val="left"/>
            </w:pPr>
          </w:p>
        </w:tc>
        <w:tc>
          <w:tcPr>
            <w:tcW w:w="8525" w:type="dxa"/>
            <w:gridSpan w:val="51"/>
            <w:tcBorders>
              <w:bottom w:val="single" w:sz="4" w:space="0" w:color="auto"/>
            </w:tcBorders>
          </w:tcPr>
          <w:p w:rsidR="002276AB" w:rsidRPr="004F3C4E" w:rsidRDefault="00B44C0F" w:rsidP="002276AB">
            <w:pPr>
              <w:jc w:val="left"/>
            </w:pPr>
            <w:r w:rsidRPr="004F3C4E">
              <w:rPr>
                <w:rFonts w:hint="eastAsia"/>
              </w:rPr>
              <w:t>（２）</w:t>
            </w:r>
            <w:r w:rsidR="000A6235">
              <w:rPr>
                <w:rFonts w:hint="eastAsia"/>
              </w:rPr>
              <w:t>法第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4</w:t>
            </w:r>
            <w:r w:rsidR="000A6235">
              <w:rPr>
                <w:rFonts w:hint="eastAsia"/>
              </w:rPr>
              <w:t>項、第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31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4</w:t>
            </w:r>
            <w:r w:rsidR="000A6235">
              <w:rPr>
                <w:rFonts w:hint="eastAsia"/>
              </w:rPr>
              <w:t>項関係（区分の変更）</w:t>
            </w:r>
          </w:p>
        </w:tc>
      </w:tr>
      <w:tr w:rsidR="00CB1602" w:rsidTr="008D1832">
        <w:tc>
          <w:tcPr>
            <w:tcW w:w="548" w:type="dxa"/>
            <w:vMerge w:val="restart"/>
            <w:textDirection w:val="tbRlV"/>
            <w:vAlign w:val="center"/>
          </w:tcPr>
          <w:p w:rsidR="00CB1602" w:rsidRDefault="00CB1602" w:rsidP="00870A94">
            <w:pPr>
              <w:ind w:left="113" w:right="113"/>
              <w:jc w:val="center"/>
            </w:pPr>
            <w:r>
              <w:rPr>
                <w:rFonts w:hint="eastAsia"/>
              </w:rPr>
              <w:t>２　事　　業　　者</w:t>
            </w:r>
          </w:p>
        </w:tc>
        <w:tc>
          <w:tcPr>
            <w:tcW w:w="1861" w:type="dxa"/>
            <w:gridSpan w:val="2"/>
            <w:tcBorders>
              <w:bottom w:val="dashSmallGap" w:sz="4" w:space="0" w:color="auto"/>
            </w:tcBorders>
          </w:tcPr>
          <w:p w:rsidR="00CB1602" w:rsidRDefault="00CB1602" w:rsidP="00A355BC">
            <w:r>
              <w:rPr>
                <w:rFonts w:hint="eastAsia"/>
              </w:rPr>
              <w:t>フ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リ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ガ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ナ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tcBorders>
              <w:top w:val="dashSmallGap" w:sz="4" w:space="0" w:color="auto"/>
            </w:tcBorders>
          </w:tcPr>
          <w:p w:rsidR="00B3419C" w:rsidRDefault="008D1832">
            <w:pPr>
              <w:jc w:val="center"/>
            </w:pPr>
            <w:r w:rsidRPr="00061067">
              <w:rPr>
                <w:rFonts w:hint="eastAsia"/>
              </w:rPr>
              <w:t>名称</w:t>
            </w:r>
            <w:r>
              <w:rPr>
                <w:rFonts w:hint="eastAsia"/>
              </w:rPr>
              <w:t>又は氏名</w:t>
            </w: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CB1602" w:rsidRDefault="00CB1602" w:rsidP="00B8710C">
            <w:pPr>
              <w:ind w:firstLineChars="100" w:firstLine="210"/>
              <w:jc w:val="left"/>
            </w:pPr>
            <w:r>
              <w:rPr>
                <w:rFonts w:hint="eastAsia"/>
              </w:rPr>
              <w:t>住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所</w:t>
            </w:r>
          </w:p>
          <w:p w:rsidR="00CA3DCD" w:rsidRDefault="00CB1602" w:rsidP="00B8710C">
            <w:pPr>
              <w:jc w:val="left"/>
            </w:pPr>
            <w:r>
              <w:rPr>
                <w:rFonts w:hint="eastAsia"/>
              </w:rPr>
              <w:t>（主たる</w:t>
            </w:r>
            <w:r w:rsidR="00A355BC">
              <w:rPr>
                <w:rFonts w:hint="eastAsia"/>
              </w:rPr>
              <w:t>事務所</w:t>
            </w:r>
          </w:p>
          <w:p w:rsidR="00CB1602" w:rsidRDefault="00CB1602" w:rsidP="00CA3DCD">
            <w:pPr>
              <w:ind w:firstLineChars="100" w:firstLine="210"/>
              <w:jc w:val="left"/>
            </w:pPr>
            <w:r>
              <w:rPr>
                <w:rFonts w:hint="eastAsia"/>
              </w:rPr>
              <w:t>の所在地）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（郵便番号　　－　　　　　）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 xml:space="preserve">　　　　都道　　　　　　　　郡　市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 xml:space="preserve">　　　　府県　　　　　　　　区</w:t>
            </w: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（ビルの名称等）</w:t>
            </w:r>
          </w:p>
        </w:tc>
      </w:tr>
      <w:tr w:rsidR="00F334B6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連</w:t>
            </w:r>
            <w:r w:rsidR="00CA3DCD">
              <w:rPr>
                <w:rFonts w:hint="eastAsia"/>
              </w:rPr>
              <w:t xml:space="preserve">　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CA3DCD">
              <w:rPr>
                <w:rFonts w:hint="eastAsia"/>
              </w:rPr>
              <w:t xml:space="preserve">　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1134" w:type="dxa"/>
            <w:gridSpan w:val="3"/>
          </w:tcPr>
          <w:p w:rsidR="00CB1602" w:rsidRPr="002276AB" w:rsidRDefault="00CB1602" w:rsidP="006D593B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82" w:type="dxa"/>
            <w:gridSpan w:val="13"/>
          </w:tcPr>
          <w:p w:rsidR="00CB1602" w:rsidRDefault="00CB1602" w:rsidP="006D593B">
            <w:pPr>
              <w:jc w:val="left"/>
            </w:pPr>
          </w:p>
        </w:tc>
        <w:tc>
          <w:tcPr>
            <w:tcW w:w="1420" w:type="dxa"/>
            <w:gridSpan w:val="16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328" w:type="dxa"/>
            <w:gridSpan w:val="17"/>
          </w:tcPr>
          <w:p w:rsidR="00CB1602" w:rsidRDefault="00CB1602" w:rsidP="006D593B">
            <w:pPr>
              <w:jc w:val="left"/>
            </w:pPr>
          </w:p>
        </w:tc>
      </w:tr>
      <w:tr w:rsidR="00CA3DCD" w:rsidTr="008D1832">
        <w:tc>
          <w:tcPr>
            <w:tcW w:w="548" w:type="dxa"/>
            <w:vMerge/>
          </w:tcPr>
          <w:p w:rsidR="00CA3DCD" w:rsidRDefault="00CA3DCD" w:rsidP="006D593B">
            <w:pPr>
              <w:jc w:val="left"/>
            </w:pPr>
          </w:p>
        </w:tc>
        <w:tc>
          <w:tcPr>
            <w:tcW w:w="1861" w:type="dxa"/>
            <w:gridSpan w:val="2"/>
          </w:tcPr>
          <w:p w:rsidR="00CA3DCD" w:rsidRDefault="00CA3DCD" w:rsidP="006D593B">
            <w:pPr>
              <w:jc w:val="left"/>
            </w:pPr>
            <w:r w:rsidRPr="005F4AEC">
              <w:rPr>
                <w:rFonts w:hint="eastAsia"/>
                <w:spacing w:val="45"/>
                <w:kern w:val="0"/>
                <w:fitText w:val="1470" w:id="44265216"/>
              </w:rPr>
              <w:t>法人の種</w:t>
            </w:r>
            <w:r w:rsidRPr="005F4AEC">
              <w:rPr>
                <w:rFonts w:hint="eastAsia"/>
                <w:spacing w:val="30"/>
                <w:kern w:val="0"/>
                <w:fitText w:val="1470" w:id="44265216"/>
              </w:rPr>
              <w:t>別</w:t>
            </w:r>
          </w:p>
        </w:tc>
        <w:tc>
          <w:tcPr>
            <w:tcW w:w="6664" w:type="dxa"/>
            <w:gridSpan w:val="49"/>
          </w:tcPr>
          <w:p w:rsidR="00CA3DCD" w:rsidRDefault="00CA3DCD" w:rsidP="006D593B">
            <w:pPr>
              <w:jc w:val="left"/>
            </w:pPr>
          </w:p>
        </w:tc>
      </w:tr>
      <w:tr w:rsidR="00F334B6" w:rsidTr="008D1832">
        <w:trPr>
          <w:trHeight w:val="287"/>
        </w:trPr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CB1602" w:rsidRPr="00F94222" w:rsidRDefault="00CB1602" w:rsidP="00F94222">
            <w:pPr>
              <w:ind w:left="113" w:right="113"/>
              <w:jc w:val="center"/>
              <w:rPr>
                <w:sz w:val="18"/>
                <w:szCs w:val="18"/>
              </w:rPr>
            </w:pPr>
            <w:r w:rsidRPr="00F94222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:rsidR="00CB1602" w:rsidRDefault="00CB1602" w:rsidP="006D593B">
            <w:pPr>
              <w:jc w:val="left"/>
            </w:pPr>
          </w:p>
        </w:tc>
        <w:tc>
          <w:tcPr>
            <w:tcW w:w="1274" w:type="dxa"/>
            <w:gridSpan w:val="11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262" w:type="dxa"/>
            <w:gridSpan w:val="13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737" w:type="dxa"/>
            <w:gridSpan w:val="8"/>
            <w:vMerge w:val="restart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生年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月日</w:t>
            </w:r>
          </w:p>
        </w:tc>
        <w:tc>
          <w:tcPr>
            <w:tcW w:w="1911" w:type="dxa"/>
            <w:gridSpan w:val="13"/>
            <w:vMerge w:val="restart"/>
            <w:vAlign w:val="center"/>
          </w:tcPr>
          <w:p w:rsidR="00CB1602" w:rsidRDefault="00CB1602" w:rsidP="001E2BC8">
            <w:pPr>
              <w:ind w:firstLineChars="100" w:firstLine="210"/>
              <w:jc w:val="center"/>
            </w:pPr>
            <w:r>
              <w:rPr>
                <w:rFonts w:hint="eastAsia"/>
              </w:rPr>
              <w:t>年</w:t>
            </w:r>
            <w:r w:rsidR="001E2B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1E2B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F334B6" w:rsidTr="008D1832">
        <w:trPr>
          <w:trHeight w:val="309"/>
        </w:trPr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CB1602" w:rsidRPr="002276AB" w:rsidRDefault="00CB1602" w:rsidP="006D593B">
            <w:pPr>
              <w:jc w:val="left"/>
            </w:pPr>
          </w:p>
        </w:tc>
        <w:tc>
          <w:tcPr>
            <w:tcW w:w="1054" w:type="dxa"/>
            <w:gridSpan w:val="3"/>
            <w:vMerge/>
            <w:tcBorders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1274" w:type="dxa"/>
            <w:gridSpan w:val="11"/>
            <w:tcBorders>
              <w:top w:val="dashSmallGap" w:sz="4" w:space="0" w:color="auto"/>
              <w:bottom w:val="single" w:sz="4" w:space="0" w:color="auto"/>
            </w:tcBorders>
          </w:tcPr>
          <w:p w:rsidR="00CB1602" w:rsidRDefault="00CB1602" w:rsidP="00B8710C">
            <w:pPr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62" w:type="dxa"/>
            <w:gridSpan w:val="13"/>
            <w:tcBorders>
              <w:top w:val="dashSmallGap" w:sz="4" w:space="0" w:color="auto"/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737" w:type="dxa"/>
            <w:gridSpan w:val="8"/>
            <w:vMerge/>
            <w:tcBorders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1911" w:type="dxa"/>
            <w:gridSpan w:val="13"/>
            <w:vMerge/>
            <w:tcBorders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 w:val="restart"/>
            <w:vAlign w:val="center"/>
          </w:tcPr>
          <w:p w:rsidR="00CB1602" w:rsidRDefault="00A355BC" w:rsidP="00A355BC">
            <w:pPr>
              <w:jc w:val="center"/>
            </w:pPr>
            <w:r w:rsidRPr="00D8172E">
              <w:rPr>
                <w:rFonts w:hint="eastAsia"/>
                <w:spacing w:val="15"/>
                <w:kern w:val="0"/>
                <w:fitText w:val="1470" w:id="44265472"/>
              </w:rPr>
              <w:t>代表者の住</w:t>
            </w:r>
            <w:r w:rsidRPr="00D8172E">
              <w:rPr>
                <w:rFonts w:hint="eastAsia"/>
                <w:spacing w:val="30"/>
                <w:kern w:val="0"/>
                <w:fitText w:val="1470" w:id="44265472"/>
              </w:rPr>
              <w:t>所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CB1602" w:rsidRDefault="00CB1602" w:rsidP="00B8710C">
            <w:pPr>
              <w:jc w:val="left"/>
            </w:pPr>
            <w:r>
              <w:rPr>
                <w:rFonts w:hint="eastAsia"/>
              </w:rPr>
              <w:t>（郵便番号　　－　　　　　）</w:t>
            </w:r>
          </w:p>
          <w:p w:rsidR="00CB1602" w:rsidRDefault="00CB1602" w:rsidP="00B8710C">
            <w:pPr>
              <w:jc w:val="left"/>
            </w:pPr>
            <w:r>
              <w:rPr>
                <w:rFonts w:hint="eastAsia"/>
              </w:rPr>
              <w:t xml:space="preserve">　　　　都道　　　　　　　　郡　市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 xml:space="preserve">　　　　府県　　　　　　　　区</w:t>
            </w: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CB1602" w:rsidRDefault="00CB1602" w:rsidP="00B8710C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（ビルの名称等）</w:t>
            </w:r>
          </w:p>
        </w:tc>
      </w:tr>
      <w:tr w:rsidR="009045BC" w:rsidTr="009045BC">
        <w:tc>
          <w:tcPr>
            <w:tcW w:w="2409" w:type="dxa"/>
            <w:gridSpan w:val="3"/>
            <w:vMerge w:val="restart"/>
          </w:tcPr>
          <w:p w:rsidR="009045BC" w:rsidRDefault="009045BC" w:rsidP="006D593B">
            <w:pPr>
              <w:jc w:val="left"/>
            </w:pPr>
            <w:r>
              <w:rPr>
                <w:rFonts w:hint="eastAsia"/>
              </w:rPr>
              <w:t xml:space="preserve">３　</w:t>
            </w:r>
            <w:r w:rsidRPr="005F4AEC">
              <w:rPr>
                <w:rFonts w:hint="eastAsia"/>
                <w:spacing w:val="15"/>
                <w:kern w:val="0"/>
                <w:fitText w:val="1470" w:id="44265473"/>
              </w:rPr>
              <w:t>事業所名称</w:t>
            </w:r>
            <w:r w:rsidRPr="005F4AEC">
              <w:rPr>
                <w:rFonts w:hint="eastAsia"/>
                <w:spacing w:val="30"/>
                <w:kern w:val="0"/>
                <w:fitText w:val="1470" w:id="44265473"/>
              </w:rPr>
              <w:t>等</w:t>
            </w:r>
          </w:p>
          <w:p w:rsidR="009045BC" w:rsidRDefault="009045BC" w:rsidP="006D593B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Pr="005F4AEC">
              <w:rPr>
                <w:rFonts w:hint="eastAsia"/>
                <w:spacing w:val="45"/>
                <w:kern w:val="0"/>
                <w:fitText w:val="1470" w:id="44265474"/>
              </w:rPr>
              <w:t>及び所在</w:t>
            </w:r>
            <w:r w:rsidRPr="005F4AEC">
              <w:rPr>
                <w:rFonts w:hint="eastAsia"/>
                <w:spacing w:val="30"/>
                <w:kern w:val="0"/>
                <w:fitText w:val="1470" w:id="44265474"/>
              </w:rPr>
              <w:t>地</w:t>
            </w:r>
          </w:p>
        </w:tc>
        <w:tc>
          <w:tcPr>
            <w:tcW w:w="1561" w:type="dxa"/>
            <w:gridSpan w:val="5"/>
          </w:tcPr>
          <w:p w:rsidR="009045BC" w:rsidRPr="00F334B6" w:rsidRDefault="009045BC" w:rsidP="00DC74B0">
            <w:pPr>
              <w:jc w:val="center"/>
              <w:rPr>
                <w:sz w:val="20"/>
                <w:szCs w:val="20"/>
              </w:rPr>
            </w:pPr>
            <w:r w:rsidRPr="00F334B6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850" w:type="dxa"/>
            <w:gridSpan w:val="5"/>
          </w:tcPr>
          <w:p w:rsidR="009045BC" w:rsidRPr="00205BBE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205BBE">
              <w:rPr>
                <w:rFonts w:hint="eastAsia"/>
                <w:w w:val="66"/>
                <w:kern w:val="0"/>
                <w:sz w:val="18"/>
                <w:szCs w:val="18"/>
              </w:rPr>
              <w:t>指定年月日</w:t>
            </w:r>
          </w:p>
        </w:tc>
        <w:tc>
          <w:tcPr>
            <w:tcW w:w="924" w:type="dxa"/>
            <w:gridSpan w:val="11"/>
          </w:tcPr>
          <w:p w:rsidR="009045BC" w:rsidRPr="009045BC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事業所番号</w:t>
            </w:r>
          </w:p>
        </w:tc>
        <w:tc>
          <w:tcPr>
            <w:tcW w:w="1060" w:type="dxa"/>
            <w:gridSpan w:val="12"/>
          </w:tcPr>
          <w:p w:rsidR="009045BC" w:rsidRPr="009045BC" w:rsidRDefault="009045BC" w:rsidP="009045BC">
            <w:pPr>
              <w:ind w:left="28"/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サービス種別</w:t>
            </w:r>
          </w:p>
        </w:tc>
        <w:tc>
          <w:tcPr>
            <w:tcW w:w="2269" w:type="dxa"/>
            <w:gridSpan w:val="16"/>
          </w:tcPr>
          <w:p w:rsidR="009045BC" w:rsidRDefault="009045BC" w:rsidP="00A355BC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</w:tr>
      <w:tr w:rsidR="009045BC" w:rsidTr="009045BC">
        <w:trPr>
          <w:trHeight w:val="546"/>
        </w:trPr>
        <w:tc>
          <w:tcPr>
            <w:tcW w:w="2409" w:type="dxa"/>
            <w:gridSpan w:val="3"/>
            <w:vMerge/>
          </w:tcPr>
          <w:p w:rsidR="009045BC" w:rsidRDefault="009045BC" w:rsidP="006D593B">
            <w:pPr>
              <w:jc w:val="left"/>
            </w:pPr>
          </w:p>
        </w:tc>
        <w:tc>
          <w:tcPr>
            <w:tcW w:w="1561" w:type="dxa"/>
            <w:gridSpan w:val="5"/>
            <w:vAlign w:val="bottom"/>
          </w:tcPr>
          <w:p w:rsidR="009045BC" w:rsidRPr="00F334B6" w:rsidRDefault="009045BC" w:rsidP="00DC74B0">
            <w:pPr>
              <w:rPr>
                <w:sz w:val="20"/>
                <w:szCs w:val="20"/>
              </w:rPr>
            </w:pPr>
            <w:r w:rsidRPr="00F334B6">
              <w:rPr>
                <w:rFonts w:hint="eastAsia"/>
                <w:sz w:val="20"/>
                <w:szCs w:val="20"/>
              </w:rPr>
              <w:t xml:space="preserve">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334B6">
              <w:rPr>
                <w:rFonts w:hint="eastAsia"/>
                <w:sz w:val="20"/>
                <w:szCs w:val="20"/>
              </w:rPr>
              <w:t>ヵ所</w:t>
            </w:r>
          </w:p>
        </w:tc>
        <w:tc>
          <w:tcPr>
            <w:tcW w:w="850" w:type="dxa"/>
            <w:gridSpan w:val="5"/>
          </w:tcPr>
          <w:p w:rsidR="009045BC" w:rsidRDefault="009045BC" w:rsidP="006D593B">
            <w:pPr>
              <w:jc w:val="left"/>
            </w:pPr>
          </w:p>
        </w:tc>
        <w:tc>
          <w:tcPr>
            <w:tcW w:w="924" w:type="dxa"/>
            <w:gridSpan w:val="11"/>
          </w:tcPr>
          <w:p w:rsidR="009045BC" w:rsidRDefault="009045BC" w:rsidP="006D593B">
            <w:pPr>
              <w:jc w:val="left"/>
            </w:pPr>
          </w:p>
        </w:tc>
        <w:tc>
          <w:tcPr>
            <w:tcW w:w="1060" w:type="dxa"/>
            <w:gridSpan w:val="12"/>
          </w:tcPr>
          <w:p w:rsidR="009045BC" w:rsidRDefault="009045BC" w:rsidP="006D593B">
            <w:pPr>
              <w:jc w:val="left"/>
            </w:pPr>
          </w:p>
        </w:tc>
        <w:tc>
          <w:tcPr>
            <w:tcW w:w="2269" w:type="dxa"/>
            <w:gridSpan w:val="16"/>
          </w:tcPr>
          <w:p w:rsidR="009045BC" w:rsidRPr="008B6305" w:rsidRDefault="009045BC" w:rsidP="006D593B">
            <w:pPr>
              <w:jc w:val="left"/>
              <w:rPr>
                <w:w w:val="50"/>
              </w:rPr>
            </w:pPr>
            <w:r>
              <w:rPr>
                <w:rFonts w:hint="eastAsia"/>
                <w:w w:val="50"/>
              </w:rPr>
              <w:t>（郵便番号　－　）</w:t>
            </w:r>
          </w:p>
        </w:tc>
      </w:tr>
      <w:tr w:rsidR="006900C0" w:rsidTr="008D1832">
        <w:trPr>
          <w:trHeight w:val="455"/>
        </w:trPr>
        <w:tc>
          <w:tcPr>
            <w:tcW w:w="2409" w:type="dxa"/>
            <w:gridSpan w:val="3"/>
            <w:vMerge w:val="restart"/>
            <w:vAlign w:val="center"/>
          </w:tcPr>
          <w:p w:rsidR="00B3419C" w:rsidRDefault="00FA6CB8">
            <w:pPr>
              <w:ind w:left="210" w:hangingChars="100" w:hanging="210"/>
            </w:pPr>
            <w:r>
              <w:rPr>
                <w:rFonts w:hint="eastAsia"/>
              </w:rPr>
              <w:t>４　障害者総合</w:t>
            </w:r>
            <w:r w:rsidR="006900C0">
              <w:rPr>
                <w:rFonts w:hint="eastAsia"/>
              </w:rPr>
              <w:t>支援</w:t>
            </w:r>
            <w:r w:rsidR="008D1832">
              <w:rPr>
                <w:rFonts w:hint="eastAsia"/>
              </w:rPr>
              <w:t>法上</w:t>
            </w:r>
            <w:r w:rsidR="006900C0">
              <w:rPr>
                <w:rFonts w:hint="eastAsia"/>
              </w:rPr>
              <w:t>の該当する条文</w:t>
            </w:r>
            <w:r w:rsidR="00A51DB0">
              <w:rPr>
                <w:rFonts w:hint="eastAsia"/>
              </w:rPr>
              <w:t>（事業者の区分）</w:t>
            </w:r>
          </w:p>
        </w:tc>
        <w:tc>
          <w:tcPr>
            <w:tcW w:w="6664" w:type="dxa"/>
            <w:gridSpan w:val="49"/>
            <w:vAlign w:val="center"/>
          </w:tcPr>
          <w:p w:rsidR="0063295C" w:rsidRDefault="0063295C" w:rsidP="0063295C">
            <w:r>
              <w:rPr>
                <w:rFonts w:hint="eastAsia"/>
              </w:rPr>
              <w:t>（１）法第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</w:p>
          <w:p w:rsidR="00B3419C" w:rsidRDefault="0063295C">
            <w:r>
              <w:rPr>
                <w:rFonts w:hint="eastAsia"/>
              </w:rPr>
              <w:t>（指定障害福祉サービス事業者及び指定障害者支援施設等の設置者）</w:t>
            </w:r>
          </w:p>
        </w:tc>
      </w:tr>
      <w:tr w:rsidR="006900C0" w:rsidTr="008D1832">
        <w:tc>
          <w:tcPr>
            <w:tcW w:w="2409" w:type="dxa"/>
            <w:gridSpan w:val="3"/>
            <w:vMerge/>
            <w:vAlign w:val="center"/>
          </w:tcPr>
          <w:p w:rsidR="006900C0" w:rsidRDefault="006900C0" w:rsidP="00A355BC"/>
        </w:tc>
        <w:tc>
          <w:tcPr>
            <w:tcW w:w="6664" w:type="dxa"/>
            <w:gridSpan w:val="49"/>
            <w:vAlign w:val="center"/>
          </w:tcPr>
          <w:p w:rsidR="00B3419C" w:rsidRDefault="006900C0">
            <w:r>
              <w:rPr>
                <w:rFonts w:hint="eastAsia"/>
              </w:rPr>
              <w:t>（２）法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51</w:t>
            </w:r>
            <w:r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31</w:t>
            </w:r>
            <w:r w:rsidR="00A51DB0">
              <w:rPr>
                <w:rFonts w:hint="eastAsia"/>
                <w:sz w:val="18"/>
                <w:szCs w:val="18"/>
              </w:rPr>
              <w:t>（指定相談支援事業者）</w:t>
            </w:r>
          </w:p>
        </w:tc>
      </w:tr>
      <w:tr w:rsidR="008D1832" w:rsidTr="008D1832">
        <w:tc>
          <w:tcPr>
            <w:tcW w:w="2409" w:type="dxa"/>
            <w:gridSpan w:val="3"/>
            <w:vMerge w:val="restart"/>
            <w:vAlign w:val="center"/>
          </w:tcPr>
          <w:p w:rsidR="00B3419C" w:rsidRPr="008D250E" w:rsidRDefault="008D1832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</w:rPr>
              <w:t>５</w:t>
            </w:r>
            <w:r w:rsidRPr="00061067">
              <w:rPr>
                <w:rFonts w:hint="eastAsia"/>
              </w:rPr>
              <w:t xml:space="preserve">　</w:t>
            </w:r>
            <w:r w:rsidR="00FA6CB8">
              <w:rPr>
                <w:rFonts w:hint="eastAsia"/>
              </w:rPr>
              <w:t>障害者総合</w:t>
            </w:r>
            <w:r>
              <w:rPr>
                <w:rFonts w:hint="eastAsia"/>
              </w:rPr>
              <w:t>支援法施行規則第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及び第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62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号から第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</w:t>
            </w:r>
            <w:r w:rsidRPr="00061067">
              <w:rPr>
                <w:rFonts w:hint="eastAsia"/>
              </w:rPr>
              <w:t>に基づく届出事項</w:t>
            </w:r>
          </w:p>
        </w:tc>
        <w:tc>
          <w:tcPr>
            <w:tcW w:w="851" w:type="dxa"/>
            <w:gridSpan w:val="2"/>
            <w:vMerge w:val="restart"/>
          </w:tcPr>
          <w:p w:rsidR="008D1832" w:rsidRPr="002276AB" w:rsidRDefault="008D1832" w:rsidP="006D593B">
            <w:pPr>
              <w:jc w:val="left"/>
            </w:pPr>
            <w:r>
              <w:rPr>
                <w:rFonts w:hint="eastAsia"/>
              </w:rPr>
              <w:t>第２号</w:t>
            </w:r>
          </w:p>
        </w:tc>
        <w:tc>
          <w:tcPr>
            <w:tcW w:w="3118" w:type="dxa"/>
            <w:gridSpan w:val="25"/>
          </w:tcPr>
          <w:p w:rsidR="008D1832" w:rsidRPr="006E728E" w:rsidRDefault="008D1832" w:rsidP="006D593B">
            <w:pPr>
              <w:jc w:val="left"/>
              <w:rPr>
                <w:sz w:val="20"/>
                <w:szCs w:val="20"/>
              </w:rPr>
            </w:pPr>
            <w:r w:rsidRPr="006E728E">
              <w:rPr>
                <w:rFonts w:hint="eastAsia"/>
                <w:sz w:val="20"/>
                <w:szCs w:val="20"/>
              </w:rPr>
              <w:t>法令遵守責任者の氏名（ﾌﾘｶﾞﾅ）</w:t>
            </w:r>
          </w:p>
        </w:tc>
        <w:tc>
          <w:tcPr>
            <w:tcW w:w="2695" w:type="dxa"/>
            <w:gridSpan w:val="22"/>
          </w:tcPr>
          <w:p w:rsidR="008D1832" w:rsidRDefault="008D1832" w:rsidP="00F334B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F334B6" w:rsidTr="008D1832">
        <w:trPr>
          <w:trHeight w:val="458"/>
        </w:trPr>
        <w:tc>
          <w:tcPr>
            <w:tcW w:w="2409" w:type="dxa"/>
            <w:gridSpan w:val="3"/>
            <w:vMerge/>
          </w:tcPr>
          <w:p w:rsidR="00286054" w:rsidRDefault="00286054" w:rsidP="006D593B">
            <w:pPr>
              <w:jc w:val="left"/>
            </w:pPr>
          </w:p>
        </w:tc>
        <w:tc>
          <w:tcPr>
            <w:tcW w:w="851" w:type="dxa"/>
            <w:gridSpan w:val="2"/>
            <w:vMerge/>
          </w:tcPr>
          <w:p w:rsidR="00286054" w:rsidRPr="002276AB" w:rsidRDefault="00286054" w:rsidP="006D593B">
            <w:pPr>
              <w:jc w:val="left"/>
            </w:pPr>
          </w:p>
        </w:tc>
        <w:tc>
          <w:tcPr>
            <w:tcW w:w="3118" w:type="dxa"/>
            <w:gridSpan w:val="25"/>
          </w:tcPr>
          <w:p w:rsidR="00286054" w:rsidRDefault="00286054" w:rsidP="006D593B">
            <w:pPr>
              <w:jc w:val="left"/>
            </w:pPr>
          </w:p>
        </w:tc>
        <w:tc>
          <w:tcPr>
            <w:tcW w:w="2695" w:type="dxa"/>
            <w:gridSpan w:val="22"/>
          </w:tcPr>
          <w:p w:rsidR="00286054" w:rsidRDefault="00286054" w:rsidP="006D593B">
            <w:pPr>
              <w:jc w:val="left"/>
            </w:pPr>
          </w:p>
        </w:tc>
      </w:tr>
      <w:tr w:rsidR="00A355BC" w:rsidTr="008D1832">
        <w:trPr>
          <w:trHeight w:val="555"/>
        </w:trPr>
        <w:tc>
          <w:tcPr>
            <w:tcW w:w="2409" w:type="dxa"/>
            <w:gridSpan w:val="3"/>
            <w:vMerge/>
          </w:tcPr>
          <w:p w:rsidR="00286054" w:rsidRDefault="00286054" w:rsidP="006D593B">
            <w:pPr>
              <w:jc w:val="left"/>
            </w:pPr>
          </w:p>
        </w:tc>
        <w:tc>
          <w:tcPr>
            <w:tcW w:w="851" w:type="dxa"/>
            <w:gridSpan w:val="2"/>
          </w:tcPr>
          <w:p w:rsidR="00286054" w:rsidRPr="002276AB" w:rsidRDefault="00286054" w:rsidP="006D593B">
            <w:pPr>
              <w:jc w:val="left"/>
            </w:pPr>
            <w:r>
              <w:rPr>
                <w:rFonts w:hint="eastAsia"/>
              </w:rPr>
              <w:t>第</w:t>
            </w:r>
            <w:r w:rsidR="008D1832">
              <w:rPr>
                <w:rFonts w:hint="eastAsia"/>
              </w:rPr>
              <w:t>３</w:t>
            </w:r>
            <w:r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:rsidR="00A355BC" w:rsidRDefault="00286054" w:rsidP="006D593B">
            <w:pPr>
              <w:jc w:val="left"/>
            </w:pPr>
            <w:r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A355BC" w:rsidTr="008D1832">
        <w:trPr>
          <w:trHeight w:val="563"/>
        </w:trPr>
        <w:tc>
          <w:tcPr>
            <w:tcW w:w="2409" w:type="dxa"/>
            <w:gridSpan w:val="3"/>
            <w:vMerge/>
          </w:tcPr>
          <w:p w:rsidR="00286054" w:rsidRDefault="00286054" w:rsidP="006D593B">
            <w:pPr>
              <w:jc w:val="left"/>
            </w:pPr>
          </w:p>
        </w:tc>
        <w:tc>
          <w:tcPr>
            <w:tcW w:w="851" w:type="dxa"/>
            <w:gridSpan w:val="2"/>
          </w:tcPr>
          <w:p w:rsidR="00286054" w:rsidRPr="002276AB" w:rsidRDefault="00286054" w:rsidP="006D593B">
            <w:pPr>
              <w:jc w:val="left"/>
            </w:pPr>
            <w:r>
              <w:rPr>
                <w:rFonts w:hint="eastAsia"/>
              </w:rPr>
              <w:t>第</w:t>
            </w:r>
            <w:r w:rsidR="008D1832">
              <w:rPr>
                <w:rFonts w:hint="eastAsia"/>
              </w:rPr>
              <w:t>４</w:t>
            </w:r>
            <w:r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:rsidR="00A355BC" w:rsidRDefault="00286054" w:rsidP="006D593B">
            <w:pPr>
              <w:jc w:val="left"/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AE239B" w:rsidTr="008D1832">
        <w:trPr>
          <w:trHeight w:val="296"/>
        </w:trPr>
        <w:tc>
          <w:tcPr>
            <w:tcW w:w="548" w:type="dxa"/>
            <w:vMerge w:val="restart"/>
            <w:textDirection w:val="tbRlV"/>
          </w:tcPr>
          <w:p w:rsidR="00AE239B" w:rsidRDefault="006900C0" w:rsidP="00AE239B">
            <w:pPr>
              <w:ind w:left="113" w:right="113"/>
              <w:jc w:val="left"/>
            </w:pPr>
            <w:r>
              <w:rPr>
                <w:rFonts w:hint="eastAsia"/>
              </w:rPr>
              <w:t>６</w:t>
            </w:r>
            <w:r w:rsidR="005A164A">
              <w:rPr>
                <w:rFonts w:hint="eastAsia"/>
              </w:rPr>
              <w:t xml:space="preserve"> </w:t>
            </w:r>
            <w:r w:rsidR="00AE239B">
              <w:rPr>
                <w:rFonts w:hint="eastAsia"/>
              </w:rPr>
              <w:t>区分変更</w:t>
            </w:r>
          </w:p>
        </w:tc>
        <w:tc>
          <w:tcPr>
            <w:tcW w:w="4126" w:type="dxa"/>
            <w:gridSpan w:val="11"/>
          </w:tcPr>
          <w:p w:rsidR="00AE239B" w:rsidRPr="006E728E" w:rsidRDefault="008D250E" w:rsidP="006D593B">
            <w:pPr>
              <w:jc w:val="left"/>
              <w:rPr>
                <w:sz w:val="18"/>
                <w:szCs w:val="18"/>
              </w:rPr>
            </w:pPr>
            <w:r w:rsidRPr="006E728E">
              <w:rPr>
                <w:rFonts w:hint="eastAsia"/>
                <w:sz w:val="18"/>
                <w:szCs w:val="18"/>
              </w:rPr>
              <w:t>区分変更前の行政機関名称、担当部（局）</w:t>
            </w:r>
            <w:r w:rsidR="00AE239B" w:rsidRPr="006E728E">
              <w:rPr>
                <w:rFonts w:hint="eastAsia"/>
                <w:sz w:val="18"/>
                <w:szCs w:val="18"/>
              </w:rPr>
              <w:t>課</w:t>
            </w:r>
          </w:p>
        </w:tc>
        <w:tc>
          <w:tcPr>
            <w:tcW w:w="4399" w:type="dxa"/>
            <w:gridSpan w:val="40"/>
          </w:tcPr>
          <w:p w:rsidR="00AE239B" w:rsidRDefault="00AE239B" w:rsidP="006D593B">
            <w:pPr>
              <w:jc w:val="left"/>
            </w:pPr>
          </w:p>
        </w:tc>
      </w:tr>
      <w:tr w:rsidR="00A355BC" w:rsidTr="008D1832">
        <w:tc>
          <w:tcPr>
            <w:tcW w:w="548" w:type="dxa"/>
            <w:vMerge/>
          </w:tcPr>
          <w:p w:rsidR="00CA3DCD" w:rsidRDefault="00CA3DCD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:rsidR="00CA3DCD" w:rsidRPr="00AE239B" w:rsidRDefault="00CA3DCD" w:rsidP="00AE239B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36" w:type="dxa"/>
            <w:gridSpan w:val="3"/>
          </w:tcPr>
          <w:p w:rsidR="00CA3DCD" w:rsidRDefault="00CA3DCD" w:rsidP="006D593B">
            <w:pPr>
              <w:jc w:val="left"/>
            </w:pPr>
          </w:p>
        </w:tc>
        <w:tc>
          <w:tcPr>
            <w:tcW w:w="238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5" w:type="dxa"/>
            <w:gridSpan w:val="3"/>
          </w:tcPr>
          <w:p w:rsidR="00CA3DCD" w:rsidRDefault="00CA3DCD" w:rsidP="006D593B">
            <w:pPr>
              <w:jc w:val="left"/>
            </w:pPr>
          </w:p>
        </w:tc>
        <w:tc>
          <w:tcPr>
            <w:tcW w:w="232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41" w:type="dxa"/>
            <w:gridSpan w:val="3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7" w:type="dxa"/>
            <w:gridSpan w:val="4"/>
          </w:tcPr>
          <w:p w:rsidR="00CA3DCD" w:rsidRDefault="00CA3DCD" w:rsidP="006D593B">
            <w:pPr>
              <w:jc w:val="left"/>
            </w:pPr>
          </w:p>
        </w:tc>
        <w:tc>
          <w:tcPr>
            <w:tcW w:w="239" w:type="dxa"/>
            <w:gridSpan w:val="3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45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43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365" w:type="dxa"/>
          </w:tcPr>
          <w:p w:rsidR="00CA3DCD" w:rsidRDefault="00CA3DCD" w:rsidP="006D593B">
            <w:pPr>
              <w:jc w:val="left"/>
            </w:pPr>
          </w:p>
        </w:tc>
      </w:tr>
      <w:tr w:rsidR="00AE239B" w:rsidTr="008D1832">
        <w:tc>
          <w:tcPr>
            <w:tcW w:w="548" w:type="dxa"/>
            <w:vMerge/>
          </w:tcPr>
          <w:p w:rsidR="00AE239B" w:rsidRDefault="00AE239B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:rsidR="00AE239B" w:rsidRDefault="00AE239B" w:rsidP="006D593B">
            <w:pPr>
              <w:jc w:val="left"/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4399" w:type="dxa"/>
            <w:gridSpan w:val="40"/>
          </w:tcPr>
          <w:p w:rsidR="00AE239B" w:rsidRDefault="00AE239B" w:rsidP="006D593B">
            <w:pPr>
              <w:jc w:val="left"/>
            </w:pPr>
          </w:p>
        </w:tc>
      </w:tr>
      <w:tr w:rsidR="00AE239B" w:rsidTr="008D1832">
        <w:trPr>
          <w:trHeight w:val="277"/>
        </w:trPr>
        <w:tc>
          <w:tcPr>
            <w:tcW w:w="548" w:type="dxa"/>
            <w:vMerge/>
          </w:tcPr>
          <w:p w:rsidR="00AE239B" w:rsidRDefault="00AE239B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:rsidR="00AE239B" w:rsidRPr="006E728E" w:rsidRDefault="00AE239B" w:rsidP="006D593B">
            <w:pPr>
              <w:jc w:val="left"/>
              <w:rPr>
                <w:sz w:val="18"/>
                <w:szCs w:val="18"/>
              </w:rPr>
            </w:pPr>
            <w:r w:rsidRPr="006E728E">
              <w:rPr>
                <w:rFonts w:hint="eastAsia"/>
                <w:sz w:val="18"/>
                <w:szCs w:val="18"/>
              </w:rPr>
              <w:t>区分変更後</w:t>
            </w:r>
            <w:r w:rsidR="008D250E" w:rsidRPr="006E728E">
              <w:rPr>
                <w:rFonts w:hint="eastAsia"/>
                <w:sz w:val="18"/>
                <w:szCs w:val="18"/>
              </w:rPr>
              <w:t>の</w:t>
            </w:r>
            <w:r w:rsidRPr="006E728E">
              <w:rPr>
                <w:rFonts w:hint="eastAsia"/>
                <w:sz w:val="18"/>
                <w:szCs w:val="18"/>
              </w:rPr>
              <w:t>行政機関名称、担当部（局）課</w:t>
            </w:r>
          </w:p>
        </w:tc>
        <w:tc>
          <w:tcPr>
            <w:tcW w:w="4399" w:type="dxa"/>
            <w:gridSpan w:val="40"/>
          </w:tcPr>
          <w:p w:rsidR="00AE239B" w:rsidRDefault="00AE239B" w:rsidP="006D593B">
            <w:pPr>
              <w:jc w:val="left"/>
            </w:pPr>
          </w:p>
        </w:tc>
      </w:tr>
      <w:tr w:rsidR="00AE239B" w:rsidTr="008D1832">
        <w:tc>
          <w:tcPr>
            <w:tcW w:w="548" w:type="dxa"/>
            <w:vMerge/>
          </w:tcPr>
          <w:p w:rsidR="00AE239B" w:rsidRDefault="00AE239B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:rsidR="00AE239B" w:rsidRDefault="00AE239B" w:rsidP="006D593B">
            <w:pPr>
              <w:jc w:val="left"/>
            </w:pPr>
            <w:r>
              <w:rPr>
                <w:rFonts w:hint="eastAsia"/>
              </w:rPr>
              <w:t>区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変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4399" w:type="dxa"/>
            <w:gridSpan w:val="40"/>
          </w:tcPr>
          <w:p w:rsidR="00AE239B" w:rsidRDefault="00AE239B" w:rsidP="006D593B">
            <w:pPr>
              <w:jc w:val="left"/>
            </w:pPr>
            <w:r>
              <w:rPr>
                <w:rFonts w:hint="eastAsia"/>
              </w:rPr>
              <w:t xml:space="preserve">　　　　年</w:t>
            </w:r>
            <w:r w:rsidR="00254EA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　　　日</w:t>
            </w:r>
          </w:p>
        </w:tc>
      </w:tr>
    </w:tbl>
    <w:p w:rsidR="009B66D0" w:rsidRDefault="00CA3DCD" w:rsidP="00CA3DCD">
      <w:pPr>
        <w:jc w:val="right"/>
      </w:pPr>
      <w:r>
        <w:rPr>
          <w:rFonts w:hint="eastAsia"/>
        </w:rPr>
        <w:t>（日本工業規格Ａ列４番）</w:t>
      </w:r>
    </w:p>
    <w:p w:rsidR="009D7220" w:rsidRPr="006B1DD1" w:rsidRDefault="009D7220" w:rsidP="00F95F88">
      <w:pPr>
        <w:jc w:val="left"/>
      </w:pPr>
    </w:p>
    <w:sectPr w:rsidR="009D7220" w:rsidRPr="006B1DD1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B92" w:rsidRDefault="00873B92" w:rsidP="005229E0">
      <w:r>
        <w:separator/>
      </w:r>
    </w:p>
  </w:endnote>
  <w:endnote w:type="continuationSeparator" w:id="0">
    <w:p w:rsidR="00873B92" w:rsidRDefault="00873B92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B92" w:rsidRDefault="00873B92" w:rsidP="005229E0">
      <w:r>
        <w:separator/>
      </w:r>
    </w:p>
  </w:footnote>
  <w:footnote w:type="continuationSeparator" w:id="0">
    <w:p w:rsidR="00873B92" w:rsidRDefault="00873B92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52A47"/>
    <w:rsid w:val="00055684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E91"/>
    <w:rsid w:val="00205BBE"/>
    <w:rsid w:val="002073FD"/>
    <w:rsid w:val="0021179C"/>
    <w:rsid w:val="00223D9C"/>
    <w:rsid w:val="002276AB"/>
    <w:rsid w:val="00230DF9"/>
    <w:rsid w:val="002328FE"/>
    <w:rsid w:val="00234F13"/>
    <w:rsid w:val="002405C0"/>
    <w:rsid w:val="00250028"/>
    <w:rsid w:val="00254EAB"/>
    <w:rsid w:val="00256E5F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F21DA"/>
    <w:rsid w:val="00300113"/>
    <w:rsid w:val="00307BFE"/>
    <w:rsid w:val="00316B1A"/>
    <w:rsid w:val="00320208"/>
    <w:rsid w:val="00331FB3"/>
    <w:rsid w:val="00341BAE"/>
    <w:rsid w:val="0036139C"/>
    <w:rsid w:val="00382663"/>
    <w:rsid w:val="003A43AB"/>
    <w:rsid w:val="003A60A8"/>
    <w:rsid w:val="003A783A"/>
    <w:rsid w:val="003B227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4AEC"/>
    <w:rsid w:val="00600BC9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E728E"/>
    <w:rsid w:val="006F42B6"/>
    <w:rsid w:val="00702641"/>
    <w:rsid w:val="00706367"/>
    <w:rsid w:val="007177C9"/>
    <w:rsid w:val="00727511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3C3F"/>
    <w:rsid w:val="007F47D7"/>
    <w:rsid w:val="007F7750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77DCC"/>
    <w:rsid w:val="00997594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60A03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38D6"/>
    <w:rsid w:val="00B31AFF"/>
    <w:rsid w:val="00B3419C"/>
    <w:rsid w:val="00B44C0F"/>
    <w:rsid w:val="00B47C75"/>
    <w:rsid w:val="00B47CED"/>
    <w:rsid w:val="00B55B27"/>
    <w:rsid w:val="00B646C7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B7520"/>
    <w:rsid w:val="00BC1709"/>
    <w:rsid w:val="00BC1F00"/>
    <w:rsid w:val="00BD287D"/>
    <w:rsid w:val="00BE1E0A"/>
    <w:rsid w:val="00BE5340"/>
    <w:rsid w:val="00BF1622"/>
    <w:rsid w:val="00C03D74"/>
    <w:rsid w:val="00C1137A"/>
    <w:rsid w:val="00C12BD7"/>
    <w:rsid w:val="00C15505"/>
    <w:rsid w:val="00C15CBF"/>
    <w:rsid w:val="00C3468C"/>
    <w:rsid w:val="00C45502"/>
    <w:rsid w:val="00C548C1"/>
    <w:rsid w:val="00C56D4F"/>
    <w:rsid w:val="00C570C9"/>
    <w:rsid w:val="00C67617"/>
    <w:rsid w:val="00C82903"/>
    <w:rsid w:val="00C84151"/>
    <w:rsid w:val="00C87AE8"/>
    <w:rsid w:val="00C97FCA"/>
    <w:rsid w:val="00CA3DCD"/>
    <w:rsid w:val="00CA472E"/>
    <w:rsid w:val="00CB1602"/>
    <w:rsid w:val="00CC638B"/>
    <w:rsid w:val="00CC7707"/>
    <w:rsid w:val="00CF0360"/>
    <w:rsid w:val="00D07A28"/>
    <w:rsid w:val="00D11885"/>
    <w:rsid w:val="00D1232C"/>
    <w:rsid w:val="00D33DB1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3166"/>
    <w:rsid w:val="00E76BF8"/>
    <w:rsid w:val="00E9069D"/>
    <w:rsid w:val="00EA3E5D"/>
    <w:rsid w:val="00EB3C6B"/>
    <w:rsid w:val="00EC0DBB"/>
    <w:rsid w:val="00ED4041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5AAF"/>
    <w:rsid w:val="00F66393"/>
    <w:rsid w:val="00F73066"/>
    <w:rsid w:val="00F80458"/>
    <w:rsid w:val="00F83674"/>
    <w:rsid w:val="00F9304C"/>
    <w:rsid w:val="00F93627"/>
    <w:rsid w:val="00F94222"/>
    <w:rsid w:val="00F95F88"/>
    <w:rsid w:val="00FA6CB8"/>
    <w:rsid w:val="00FB0FCA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6A8B06-2FC9-4EA2-B55B-2B0520F6A23B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8B97BE19-CDDD-400E-817A-CFDD13F7EC12"/>
    <ds:schemaRef ds:uri="http://purl.org/dc/elements/1.1/"/>
    <ds:schemaRef ds:uri="71c779cb-997c-4581-b3a6-b6a4a56914a6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533F069-5B28-406F-802C-F984FA27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47CA701C.dotm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金田 彩里 9681</cp:lastModifiedBy>
  <cp:revision>3</cp:revision>
  <cp:lastPrinted>2015-03-09T01:59:00Z</cp:lastPrinted>
  <dcterms:created xsi:type="dcterms:W3CDTF">2021-03-25T01:23:00Z</dcterms:created>
  <dcterms:modified xsi:type="dcterms:W3CDTF">2021-12-01T04:56:00Z</dcterms:modified>
</cp:coreProperties>
</file>