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0" w:rsidRDefault="009B66D0" w:rsidP="009B66D0">
      <w:pPr>
        <w:jc w:val="left"/>
      </w:pPr>
      <w:r>
        <w:rPr>
          <w:rFonts w:hint="eastAsia"/>
        </w:rPr>
        <w:t>第２号様式</w:t>
      </w:r>
    </w:p>
    <w:p w:rsidR="009B66D0" w:rsidRDefault="009B66D0" w:rsidP="009B66D0">
      <w:pPr>
        <w:ind w:firstLineChars="800" w:firstLine="1680"/>
      </w:pPr>
    </w:p>
    <w:p w:rsidR="00C1137A" w:rsidRDefault="00C1137A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FB7D38" w:rsidP="009B66D0">
      <w:pPr>
        <w:jc w:val="left"/>
      </w:pPr>
      <w:r>
        <w:rPr>
          <w:rFonts w:hint="eastAsia"/>
        </w:rPr>
        <w:t>（あて先）</w:t>
      </w:r>
      <w:bookmarkStart w:id="0" w:name="_GoBack"/>
      <w:bookmarkEnd w:id="0"/>
      <w:r w:rsidR="00C1137A">
        <w:rPr>
          <w:rFonts w:hint="eastAsia"/>
        </w:rPr>
        <w:t>一宮市長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56E5F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137A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52142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B7D38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elements/1.1/"/>
    <ds:schemaRef ds:uri="71c779cb-997c-4581-b3a6-b6a4a56914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0EDF75-59D9-433D-A7DD-5A31AF1C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5347C84E.dotm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金田 彩里 9681</cp:lastModifiedBy>
  <cp:revision>3</cp:revision>
  <cp:lastPrinted>2015-03-09T01:59:00Z</cp:lastPrinted>
  <dcterms:created xsi:type="dcterms:W3CDTF">2021-03-25T01:23:00Z</dcterms:created>
  <dcterms:modified xsi:type="dcterms:W3CDTF">2021-12-01T04:57:00Z</dcterms:modified>
</cp:coreProperties>
</file>