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0F" w:rsidRPr="00C1636D" w:rsidRDefault="003C740F" w:rsidP="005E2A14">
      <w:pPr>
        <w:pStyle w:val="a3"/>
        <w:wordWrap/>
        <w:spacing w:line="360" w:lineRule="exact"/>
        <w:rPr>
          <w:spacing w:val="0"/>
        </w:rPr>
      </w:pPr>
      <w:bookmarkStart w:id="0" w:name="OLE_LINK8"/>
      <w:r>
        <w:rPr>
          <w:rFonts w:ascii="Century" w:hAnsi="Century" w:hint="eastAsia"/>
        </w:rPr>
        <w:t>様式</w:t>
      </w:r>
      <w:r w:rsidR="007E383F">
        <w:rPr>
          <w:rFonts w:ascii="Century" w:hAnsi="Century" w:hint="eastAsia"/>
        </w:rPr>
        <w:t>１２</w:t>
      </w:r>
    </w:p>
    <w:p w:rsidR="003C740F" w:rsidRDefault="003C740F" w:rsidP="005E2A14">
      <w:pPr>
        <w:pStyle w:val="a3"/>
        <w:wordWrap/>
        <w:spacing w:line="360" w:lineRule="exact"/>
        <w:rPr>
          <w:spacing w:val="0"/>
        </w:rPr>
      </w:pPr>
    </w:p>
    <w:p w:rsidR="003C740F" w:rsidRDefault="00657521" w:rsidP="005E2A14">
      <w:pPr>
        <w:pStyle w:val="a3"/>
        <w:wordWrap/>
        <w:spacing w:line="360" w:lineRule="exact"/>
        <w:jc w:val="center"/>
        <w:rPr>
          <w:spacing w:val="0"/>
        </w:rPr>
      </w:pPr>
      <w:r>
        <w:rPr>
          <w:rFonts w:ascii="Century" w:hAnsi="Century" w:hint="eastAsia"/>
        </w:rPr>
        <w:t>指定自立支援</w:t>
      </w:r>
      <w:r w:rsidR="003C740F">
        <w:rPr>
          <w:rFonts w:ascii="Century" w:hAnsi="Century" w:hint="eastAsia"/>
        </w:rPr>
        <w:t>医療機関</w:t>
      </w:r>
      <w:r>
        <w:rPr>
          <w:rFonts w:ascii="Century" w:hAnsi="Century" w:hint="eastAsia"/>
        </w:rPr>
        <w:t>（育成医療・更生医療）</w:t>
      </w:r>
      <w:r w:rsidR="003C740F">
        <w:rPr>
          <w:rFonts w:ascii="Century" w:hAnsi="Century" w:hint="eastAsia"/>
        </w:rPr>
        <w:t>指定申請書</w:t>
      </w:r>
    </w:p>
    <w:p w:rsidR="003C740F" w:rsidRDefault="003C740F" w:rsidP="005E2A14">
      <w:pPr>
        <w:pStyle w:val="a3"/>
        <w:wordWrap/>
        <w:spacing w:line="360" w:lineRule="exact"/>
        <w:jc w:val="center"/>
        <w:rPr>
          <w:spacing w:val="0"/>
        </w:rPr>
      </w:pPr>
      <w:r>
        <w:rPr>
          <w:rFonts w:ascii="Century" w:hAnsi="Century" w:hint="eastAsia"/>
        </w:rPr>
        <w:t>（指定訪問看護事業者等）</w:t>
      </w:r>
    </w:p>
    <w:p w:rsidR="003C740F" w:rsidRDefault="003C740F" w:rsidP="005E2A14">
      <w:pPr>
        <w:pStyle w:val="a3"/>
        <w:wordWrap/>
        <w:spacing w:line="360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88"/>
        <w:gridCol w:w="461"/>
        <w:gridCol w:w="1134"/>
        <w:gridCol w:w="4453"/>
      </w:tblGrid>
      <w:tr w:rsidR="00E2119C" w:rsidTr="005E2A14">
        <w:trPr>
          <w:cantSplit/>
          <w:trHeight w:hRule="exact" w:val="797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19C" w:rsidRDefault="00E2119C" w:rsidP="002B7564">
            <w:pPr>
              <w:pStyle w:val="a3"/>
              <w:wordWrap/>
              <w:spacing w:line="360" w:lineRule="exact"/>
              <w:ind w:firstLineChars="50" w:firstLine="112"/>
              <w:rPr>
                <w:spacing w:val="0"/>
              </w:rPr>
            </w:pPr>
            <w:r>
              <w:rPr>
                <w:rFonts w:ascii="Century" w:hAnsi="Century" w:hint="eastAsia"/>
              </w:rPr>
              <w:t>指定居宅サービス事業者</w:t>
            </w:r>
          </w:p>
          <w:p w:rsidR="00775543" w:rsidRDefault="00E2119C" w:rsidP="002B7564">
            <w:pPr>
              <w:pStyle w:val="a3"/>
              <w:wordWrap/>
              <w:spacing w:line="360" w:lineRule="exact"/>
              <w:ind w:firstLineChars="50" w:firstLine="112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指定訪問看護事業者</w:t>
            </w:r>
          </w:p>
          <w:p w:rsidR="00E2119C" w:rsidRDefault="00775543" w:rsidP="002B7564">
            <w:pPr>
              <w:pStyle w:val="a3"/>
              <w:wordWrap/>
              <w:spacing w:line="360" w:lineRule="exact"/>
              <w:ind w:leftChars="50" w:left="105"/>
              <w:rPr>
                <w:spacing w:val="0"/>
              </w:rPr>
            </w:pPr>
            <w:r>
              <w:rPr>
                <w:rFonts w:ascii="Century" w:hAnsi="Century" w:hint="eastAsia"/>
              </w:rPr>
              <w:t>指定介護予防サービス事業者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4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E2119C" w:rsidTr="005E2A14">
        <w:trPr>
          <w:cantSplit/>
          <w:trHeight w:hRule="exact" w:val="807"/>
        </w:trPr>
        <w:tc>
          <w:tcPr>
            <w:tcW w:w="2688" w:type="dxa"/>
            <w:vMerge/>
            <w:tcBorders>
              <w:lef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主たる事務</w:t>
            </w:r>
          </w:p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所の所在地</w:t>
            </w:r>
          </w:p>
        </w:tc>
        <w:tc>
          <w:tcPr>
            <w:tcW w:w="44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　　-　　　℡(　　　)　　　-</w:t>
            </w:r>
          </w:p>
        </w:tc>
      </w:tr>
      <w:tr w:rsidR="00E2119C" w:rsidTr="005E2A14">
        <w:trPr>
          <w:cantSplit/>
          <w:trHeight w:val="525"/>
        </w:trPr>
        <w:tc>
          <w:tcPr>
            <w:tcW w:w="2688" w:type="dxa"/>
            <w:vMerge/>
            <w:tcBorders>
              <w:lef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9C" w:rsidRPr="005C67A4" w:rsidRDefault="00E2119C" w:rsidP="005E2A14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  <w:r w:rsidRPr="005C67A4">
              <w:rPr>
                <w:rFonts w:hAnsi="Century" w:hint="eastAsia"/>
                <w:spacing w:val="-4"/>
              </w:rPr>
              <w:t>代表者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9C" w:rsidRPr="005C67A4" w:rsidRDefault="00E2119C" w:rsidP="005E2A14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  <w:r w:rsidRPr="005C67A4">
              <w:rPr>
                <w:rFonts w:hAnsi="Century" w:hint="eastAsia"/>
                <w:spacing w:val="-4"/>
              </w:rPr>
              <w:t>住所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E2119C" w:rsidTr="005E2A14">
        <w:trPr>
          <w:cantSplit/>
          <w:trHeight w:hRule="exact" w:val="425"/>
        </w:trPr>
        <w:tc>
          <w:tcPr>
            <w:tcW w:w="2688" w:type="dxa"/>
            <w:vMerge/>
            <w:tcBorders>
              <w:lef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9C" w:rsidRPr="005C67A4" w:rsidRDefault="00E2119C" w:rsidP="005E2A14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9C" w:rsidRPr="005C67A4" w:rsidRDefault="00E2119C" w:rsidP="005E2A14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  <w:r w:rsidRPr="005C67A4">
              <w:rPr>
                <w:rFonts w:hAnsi="Century" w:hint="eastAsia"/>
                <w:spacing w:val="-4"/>
              </w:rPr>
              <w:t>氏名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E2119C" w:rsidTr="005E2A14">
        <w:trPr>
          <w:cantSplit/>
          <w:trHeight w:hRule="exact" w:val="432"/>
        </w:trPr>
        <w:tc>
          <w:tcPr>
            <w:tcW w:w="2688" w:type="dxa"/>
            <w:vMerge/>
            <w:tcBorders>
              <w:lef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9C" w:rsidRPr="005C67A4" w:rsidRDefault="00E2119C" w:rsidP="005E2A14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9C" w:rsidRPr="005C67A4" w:rsidRDefault="00E2119C" w:rsidP="005E2A14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  <w:r w:rsidRPr="005C67A4">
              <w:rPr>
                <w:rFonts w:hAnsi="Century" w:hint="eastAsia"/>
                <w:spacing w:val="-4"/>
              </w:rPr>
              <w:t>生年月日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E2119C" w:rsidTr="005E2A14">
        <w:trPr>
          <w:cantSplit/>
          <w:trHeight w:hRule="exact" w:val="426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9C" w:rsidRPr="005C67A4" w:rsidRDefault="00E2119C" w:rsidP="005E2A14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9C" w:rsidRPr="005C67A4" w:rsidRDefault="00E2119C" w:rsidP="005E2A14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  <w:r w:rsidRPr="005C67A4">
              <w:rPr>
                <w:rFonts w:hAnsi="Century" w:hint="eastAsia"/>
                <w:spacing w:val="-4"/>
              </w:rPr>
              <w:t>職名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E2A14" w:rsidTr="005E2A14">
        <w:trPr>
          <w:cantSplit/>
          <w:trHeight w:hRule="exact" w:val="687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4"/>
              </w:rPr>
              <w:t xml:space="preserve"> </w:t>
            </w:r>
            <w:r>
              <w:rPr>
                <w:rFonts w:ascii="Century" w:hAnsi="Century" w:hint="eastAsia"/>
              </w:rPr>
              <w:t>訪問看護ステーション等</w:t>
            </w:r>
          </w:p>
        </w:tc>
        <w:tc>
          <w:tcPr>
            <w:tcW w:w="1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44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E2A14" w:rsidRPr="008F59E6" w:rsidTr="005E2A14">
        <w:trPr>
          <w:cantSplit/>
          <w:trHeight w:hRule="exact" w:val="883"/>
        </w:trPr>
        <w:tc>
          <w:tcPr>
            <w:tcW w:w="2688" w:type="dxa"/>
            <w:vMerge/>
            <w:tcBorders>
              <w:left w:val="single" w:sz="4" w:space="0" w:color="000000"/>
            </w:tcBorders>
            <w:vAlign w:val="center"/>
          </w:tcPr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所在地</w:t>
            </w:r>
          </w:p>
        </w:tc>
        <w:tc>
          <w:tcPr>
            <w:tcW w:w="44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　　-　　　℡(　　　)　　　-</w:t>
            </w:r>
          </w:p>
        </w:tc>
      </w:tr>
      <w:tr w:rsidR="005E2A14" w:rsidTr="005E2A14">
        <w:trPr>
          <w:cantSplit/>
          <w:trHeight w:hRule="exact" w:val="480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職員の定数</w:t>
            </w:r>
          </w:p>
        </w:tc>
        <w:tc>
          <w:tcPr>
            <w:tcW w:w="44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2A14" w:rsidRPr="00657521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　別　　紙　</w:t>
            </w:r>
            <w:r w:rsidRPr="001C532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 w:rsidRPr="00657521">
              <w:rPr>
                <w:rFonts w:hint="eastAsia"/>
                <w:spacing w:val="0"/>
              </w:rPr>
              <w:t>）</w:t>
            </w:r>
          </w:p>
        </w:tc>
      </w:tr>
      <w:tr w:rsidR="00050AB8" w:rsidTr="005E2A14">
        <w:trPr>
          <w:cantSplit/>
          <w:trHeight w:hRule="exact" w:val="721"/>
        </w:trPr>
        <w:tc>
          <w:tcPr>
            <w:tcW w:w="42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AB8" w:rsidRPr="00050AB8" w:rsidRDefault="00775543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5B716E">
              <w:rPr>
                <w:rFonts w:hint="eastAsia"/>
                <w:spacing w:val="15"/>
                <w:w w:val="85"/>
                <w:fitText w:val="4080" w:id="1779759104"/>
              </w:rPr>
              <w:t>ステーションコード又は介護保険事業所番</w:t>
            </w:r>
            <w:r w:rsidRPr="005B716E">
              <w:rPr>
                <w:rFonts w:hint="eastAsia"/>
                <w:spacing w:val="-45"/>
                <w:w w:val="85"/>
                <w:fitText w:val="4080" w:id="1779759104"/>
              </w:rPr>
              <w:t>号</w:t>
            </w:r>
            <w:r w:rsidR="00050AB8">
              <w:rPr>
                <w:rFonts w:hint="eastAsia"/>
                <w:spacing w:val="0"/>
              </w:rPr>
              <w:t>及び指定年月日</w:t>
            </w:r>
          </w:p>
        </w:tc>
        <w:tc>
          <w:tcPr>
            <w:tcW w:w="44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050AB8" w:rsidRPr="00050AB8" w:rsidRDefault="00050AB8" w:rsidP="00775543">
            <w:pPr>
              <w:pStyle w:val="a3"/>
              <w:wordWrap/>
              <w:spacing w:line="360" w:lineRule="exact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年　　　月　　　日</w:t>
            </w:r>
          </w:p>
        </w:tc>
      </w:tr>
      <w:tr w:rsidR="003C740F" w:rsidTr="00DF3E41">
        <w:trPr>
          <w:trHeight w:hRule="exact" w:val="4795"/>
        </w:trPr>
        <w:tc>
          <w:tcPr>
            <w:tcW w:w="87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0F" w:rsidRPr="005C67A4" w:rsidRDefault="003C740F" w:rsidP="005E2A14">
            <w:pPr>
              <w:pStyle w:val="a3"/>
              <w:wordWrap/>
              <w:spacing w:line="360" w:lineRule="exact"/>
              <w:ind w:firstLineChars="100" w:firstLine="224"/>
              <w:rPr>
                <w:spacing w:val="0"/>
              </w:rPr>
            </w:pPr>
            <w:r w:rsidRPr="005C67A4">
              <w:rPr>
                <w:rFonts w:ascii="Century" w:hAnsi="Century" w:hint="eastAsia"/>
              </w:rPr>
              <w:t>上記</w:t>
            </w:r>
            <w:r w:rsidR="00ED7812" w:rsidRPr="005C67A4">
              <w:rPr>
                <w:rFonts w:ascii="Century" w:hAnsi="Century" w:hint="eastAsia"/>
              </w:rPr>
              <w:t>のとおり、</w:t>
            </w:r>
            <w:r w:rsidR="00DF3E41" w:rsidRPr="00C1636D">
              <w:rPr>
                <w:rFonts w:ascii="Century" w:hAnsi="Century" w:hint="eastAsia"/>
              </w:rPr>
              <w:t>障害者の日常生活及び社会生活を総合的に支援するための法律</w:t>
            </w:r>
            <w:r w:rsidR="00657521" w:rsidRPr="005C67A4">
              <w:rPr>
                <w:rFonts w:ascii="Century" w:hAnsi="Century" w:hint="eastAsia"/>
              </w:rPr>
              <w:t>第５９</w:t>
            </w:r>
            <w:r w:rsidRPr="005C67A4">
              <w:rPr>
                <w:rFonts w:ascii="Century" w:hAnsi="Century" w:hint="eastAsia"/>
              </w:rPr>
              <w:t>条</w:t>
            </w:r>
            <w:r w:rsidR="00657521" w:rsidRPr="005C67A4">
              <w:rPr>
                <w:rFonts w:ascii="Century" w:hAnsi="Century" w:hint="eastAsia"/>
              </w:rPr>
              <w:t>第１項</w:t>
            </w:r>
            <w:r w:rsidRPr="005C67A4">
              <w:rPr>
                <w:rFonts w:ascii="Century" w:hAnsi="Century" w:hint="eastAsia"/>
              </w:rPr>
              <w:t>の規定による指定</w:t>
            </w:r>
            <w:r w:rsidR="00E2119C" w:rsidRPr="005C67A4">
              <w:rPr>
                <w:rFonts w:ascii="Century" w:hAnsi="Century" w:hint="eastAsia"/>
              </w:rPr>
              <w:t>自立支援</w:t>
            </w:r>
            <w:r w:rsidRPr="005C67A4">
              <w:rPr>
                <w:rFonts w:ascii="Century" w:hAnsi="Century" w:hint="eastAsia"/>
              </w:rPr>
              <w:t>医療機関</w:t>
            </w:r>
            <w:r w:rsidR="00E2119C" w:rsidRPr="005C67A4">
              <w:rPr>
                <w:rFonts w:ascii="Century" w:hAnsi="Century" w:hint="eastAsia"/>
              </w:rPr>
              <w:t>（育成医療・更正医療）</w:t>
            </w:r>
            <w:r w:rsidR="00473669" w:rsidRPr="005C67A4">
              <w:rPr>
                <w:rFonts w:ascii="Century" w:hAnsi="Century" w:hint="eastAsia"/>
              </w:rPr>
              <w:t>として指定されたく申請する。</w:t>
            </w:r>
          </w:p>
          <w:p w:rsidR="003C740F" w:rsidRPr="005C67A4" w:rsidRDefault="00473669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5C67A4">
              <w:rPr>
                <w:rFonts w:hint="eastAsia"/>
                <w:spacing w:val="0"/>
              </w:rPr>
              <w:t xml:space="preserve">　また、同法第５９条第３項で準用する同法第３６条第３項（第１号から第３号まで及び第７号を除く）の規定のいずれにも該当しないことを誓約する。</w:t>
            </w:r>
          </w:p>
          <w:p w:rsidR="00ED7812" w:rsidRDefault="00ED7812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　　　　　　　　　　年　　月　　日</w:t>
            </w:r>
          </w:p>
          <w:p w:rsidR="00ED7812" w:rsidRDefault="00ED7812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5E2A14">
              <w:rPr>
                <w:rFonts w:ascii="Century" w:hAnsi="Century" w:hint="eastAsia"/>
              </w:rPr>
              <w:t xml:space="preserve">　</w:t>
            </w:r>
            <w:r w:rsidR="005B716E">
              <w:rPr>
                <w:rFonts w:hint="eastAsia"/>
              </w:rPr>
              <w:t>（あて先）一</w:t>
            </w:r>
            <w:r w:rsidR="005B716E">
              <w:t xml:space="preserve"> </w:t>
            </w:r>
            <w:r w:rsidR="005B716E">
              <w:rPr>
                <w:rFonts w:hint="eastAsia"/>
              </w:rPr>
              <w:t>宮</w:t>
            </w:r>
            <w:r w:rsidR="005B716E">
              <w:t xml:space="preserve"> </w:t>
            </w:r>
            <w:r w:rsidR="005B716E">
              <w:rPr>
                <w:rFonts w:hint="eastAsia"/>
              </w:rPr>
              <w:t>市</w:t>
            </w:r>
            <w:r w:rsidR="005B716E">
              <w:t xml:space="preserve"> </w:t>
            </w:r>
            <w:r w:rsidR="005B716E">
              <w:rPr>
                <w:rFonts w:hint="eastAsia"/>
              </w:rPr>
              <w:t xml:space="preserve">長　</w:t>
            </w:r>
          </w:p>
          <w:p w:rsidR="003C740F" w:rsidRDefault="003C740F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4"/>
              </w:rPr>
              <w:t xml:space="preserve"> </w:t>
            </w:r>
            <w:r w:rsidR="00291113">
              <w:rPr>
                <w:rFonts w:ascii="Century" w:hAnsi="Century" w:hint="eastAsia"/>
              </w:rPr>
              <w:t xml:space="preserve">　　　　　　　　　　　　　　　　　　</w:t>
            </w:r>
            <w:r>
              <w:rPr>
                <w:rFonts w:ascii="Century" w:hAnsi="Century" w:hint="eastAsia"/>
              </w:rPr>
              <w:t>指定居宅サービス事業者</w:t>
            </w:r>
            <w:bookmarkStart w:id="1" w:name="_GoBack"/>
            <w:bookmarkEnd w:id="1"/>
          </w:p>
          <w:p w:rsidR="003C740F" w:rsidRDefault="003C740F" w:rsidP="005E2A14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>
              <w:rPr>
                <w:rFonts w:hAnsi="Century"/>
                <w:spacing w:val="-4"/>
              </w:rPr>
              <w:t xml:space="preserve"> </w:t>
            </w:r>
            <w:r w:rsidR="00291113">
              <w:rPr>
                <w:rFonts w:ascii="Century" w:hAnsi="Century" w:hint="eastAsia"/>
              </w:rPr>
              <w:t xml:space="preserve">　　　　　　　　　　　　　　　　　　</w:t>
            </w:r>
            <w:r>
              <w:rPr>
                <w:rFonts w:ascii="Century" w:hAnsi="Century" w:hint="eastAsia"/>
              </w:rPr>
              <w:t>指定訪問看護事業者</w:t>
            </w:r>
          </w:p>
          <w:p w:rsidR="00291113" w:rsidRPr="00C1636D" w:rsidRDefault="00DF3E41" w:rsidP="005E2A1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DF3E41">
              <w:rPr>
                <w:rFonts w:hint="eastAsia"/>
                <w:color w:val="FF0000"/>
                <w:spacing w:val="0"/>
              </w:rPr>
              <w:t xml:space="preserve">　　　　　　　　　　　</w:t>
            </w:r>
            <w:r w:rsidRPr="00C1636D">
              <w:rPr>
                <w:rFonts w:hint="eastAsia"/>
                <w:spacing w:val="0"/>
              </w:rPr>
              <w:t>指定介護予防サービス事業者</w:t>
            </w:r>
          </w:p>
          <w:p w:rsidR="00291113" w:rsidRPr="00291113" w:rsidRDefault="003C740F" w:rsidP="005E2A14">
            <w:pPr>
              <w:pStyle w:val="a3"/>
              <w:wordWrap/>
              <w:spacing w:line="360" w:lineRule="exact"/>
              <w:ind w:firstLineChars="1968" w:firstLine="4408"/>
              <w:rPr>
                <w:color w:val="FF0000"/>
                <w:spacing w:val="0"/>
                <w:u w:val="single"/>
              </w:rPr>
            </w:pPr>
            <w:r>
              <w:rPr>
                <w:rFonts w:ascii="Century" w:hAnsi="Century" w:hint="eastAsia"/>
              </w:rPr>
              <w:t>所在地</w:t>
            </w:r>
          </w:p>
          <w:p w:rsidR="00DF3E41" w:rsidRPr="00291113" w:rsidRDefault="003C740F" w:rsidP="005E2A14">
            <w:pPr>
              <w:pStyle w:val="a3"/>
              <w:wordWrap/>
              <w:spacing w:line="360" w:lineRule="exact"/>
              <w:ind w:firstLineChars="1968" w:firstLine="4408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名　称　　　　　　　　　　　</w:t>
            </w:r>
            <w:r w:rsidR="00DF3E41">
              <w:rPr>
                <w:rFonts w:ascii="Century" w:hAnsi="Century" w:hint="eastAsia"/>
              </w:rPr>
              <w:t xml:space="preserve">　</w:t>
            </w:r>
            <w:r w:rsidR="00291113">
              <w:rPr>
                <w:rFonts w:ascii="Century" w:hAnsi="Century" w:hint="eastAsia"/>
              </w:rPr>
              <w:t xml:space="preserve">　</w:t>
            </w:r>
          </w:p>
          <w:p w:rsidR="00473669" w:rsidRPr="00DF3E41" w:rsidRDefault="00473669" w:rsidP="005E2A14">
            <w:pPr>
              <w:pStyle w:val="a3"/>
              <w:wordWrap/>
              <w:spacing w:line="360" w:lineRule="exact"/>
              <w:ind w:firstLineChars="1968" w:firstLine="4408"/>
              <w:rPr>
                <w:rFonts w:ascii="Century" w:hAnsi="Century"/>
              </w:rPr>
            </w:pPr>
            <w:r w:rsidRPr="005C67A4">
              <w:rPr>
                <w:rFonts w:ascii="Century" w:hAnsi="Century" w:hint="eastAsia"/>
              </w:rPr>
              <w:t>代表者</w:t>
            </w:r>
          </w:p>
          <w:p w:rsidR="003C740F" w:rsidRPr="00473669" w:rsidRDefault="003C740F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</w:tbl>
    <w:p w:rsidR="0056145D" w:rsidRPr="0056145D" w:rsidRDefault="0056145D" w:rsidP="00116DA0">
      <w:pPr>
        <w:autoSpaceDE w:val="0"/>
        <w:autoSpaceDN w:val="0"/>
        <w:adjustRightInd w:val="0"/>
        <w:snapToGrid w:val="0"/>
        <w:spacing w:line="360" w:lineRule="exact"/>
        <w:ind w:leftChars="68" w:left="425" w:rightChars="119" w:right="250" w:hangingChars="128" w:hanging="282"/>
        <w:rPr>
          <w:rFonts w:ascii="ＭＳ 明朝" w:hAnsi="ＭＳ 明朝"/>
          <w:kern w:val="0"/>
          <w:sz w:val="22"/>
          <w:szCs w:val="22"/>
        </w:rPr>
      </w:pPr>
      <w:r w:rsidRPr="0056145D">
        <w:rPr>
          <w:rFonts w:ascii="ＭＳ 明朝" w:hAnsi="ＭＳ 明朝" w:hint="eastAsia"/>
          <w:kern w:val="0"/>
          <w:sz w:val="22"/>
          <w:szCs w:val="22"/>
        </w:rPr>
        <w:t>※　育成医療又は更生医療単独で指定を希望する場合は、２箇所の「（育成医療・更生医療）」のうち、指定を希望しない医療部分を二重線で消去すること。</w:t>
      </w:r>
    </w:p>
    <w:bookmarkEnd w:id="0"/>
    <w:p w:rsidR="0056145D" w:rsidRDefault="0056145D" w:rsidP="0056145D">
      <w:pPr>
        <w:autoSpaceDE w:val="0"/>
        <w:autoSpaceDN w:val="0"/>
        <w:adjustRightInd w:val="0"/>
        <w:snapToGrid w:val="0"/>
        <w:spacing w:line="360" w:lineRule="exact"/>
        <w:rPr>
          <w:rFonts w:ascii="ＭＳ 明朝" w:hAnsi="ＭＳ 明朝"/>
          <w:kern w:val="0"/>
          <w:sz w:val="22"/>
          <w:szCs w:val="22"/>
        </w:rPr>
      </w:pPr>
    </w:p>
    <w:p w:rsidR="007E383F" w:rsidRPr="0056145D" w:rsidRDefault="007E383F" w:rsidP="0056145D">
      <w:pPr>
        <w:autoSpaceDE w:val="0"/>
        <w:autoSpaceDN w:val="0"/>
        <w:adjustRightInd w:val="0"/>
        <w:snapToGrid w:val="0"/>
        <w:spacing w:line="360" w:lineRule="exact"/>
        <w:rPr>
          <w:rFonts w:ascii="ＭＳ 明朝" w:hAnsi="ＭＳ 明朝"/>
          <w:kern w:val="0"/>
          <w:sz w:val="22"/>
          <w:szCs w:val="22"/>
        </w:rPr>
      </w:pPr>
    </w:p>
    <w:p w:rsidR="003C740F" w:rsidRDefault="003C740F" w:rsidP="005E2A14">
      <w:pPr>
        <w:pStyle w:val="a3"/>
        <w:wordWrap/>
        <w:spacing w:line="360" w:lineRule="exact"/>
        <w:rPr>
          <w:spacing w:val="0"/>
        </w:rPr>
      </w:pPr>
      <w:r>
        <w:rPr>
          <w:rFonts w:ascii="Century" w:hAnsi="Century" w:hint="eastAsia"/>
        </w:rPr>
        <w:lastRenderedPageBreak/>
        <w:t>別紙</w:t>
      </w:r>
    </w:p>
    <w:p w:rsidR="003C740F" w:rsidRDefault="003C740F" w:rsidP="005E2A14">
      <w:pPr>
        <w:pStyle w:val="a3"/>
        <w:wordWrap/>
        <w:spacing w:line="360" w:lineRule="exact"/>
        <w:rPr>
          <w:spacing w:val="0"/>
        </w:rPr>
      </w:pPr>
    </w:p>
    <w:p w:rsidR="009609F2" w:rsidRDefault="003C740F" w:rsidP="005E2A14">
      <w:pPr>
        <w:pStyle w:val="a3"/>
        <w:wordWrap/>
        <w:spacing w:line="360" w:lineRule="exact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訪問看護ステーション等において指定訪問看護若しくは指定</w:t>
      </w:r>
      <w:r w:rsidR="00404D12">
        <w:rPr>
          <w:rFonts w:ascii="Century" w:hAnsi="Century" w:hint="eastAsia"/>
        </w:rPr>
        <w:t>老人</w:t>
      </w:r>
    </w:p>
    <w:p w:rsidR="009609F2" w:rsidRDefault="00404D12" w:rsidP="005E2A14">
      <w:pPr>
        <w:pStyle w:val="a3"/>
        <w:wordWrap/>
        <w:spacing w:line="360" w:lineRule="exact"/>
        <w:ind w:firstLineChars="500" w:firstLine="1120"/>
        <w:rPr>
          <w:rFonts w:ascii="Century" w:hAnsi="Century"/>
        </w:rPr>
      </w:pPr>
      <w:r>
        <w:rPr>
          <w:rFonts w:ascii="Century" w:hAnsi="Century" w:hint="eastAsia"/>
        </w:rPr>
        <w:t>訪問看護又は指定居宅サービス（介護保険法第</w:t>
      </w:r>
      <w:r w:rsidR="008F59E6">
        <w:rPr>
          <w:rFonts w:ascii="Century" w:hAnsi="Century" w:hint="eastAsia"/>
        </w:rPr>
        <w:t>８</w:t>
      </w:r>
      <w:r w:rsidR="003C740F">
        <w:rPr>
          <w:rFonts w:ascii="Century" w:hAnsi="Century" w:hint="eastAsia"/>
        </w:rPr>
        <w:t>条第</w:t>
      </w:r>
      <w:r w:rsidR="008F59E6">
        <w:rPr>
          <w:rFonts w:ascii="Century" w:hAnsi="Century" w:hint="eastAsia"/>
        </w:rPr>
        <w:t>４</w:t>
      </w:r>
      <w:r w:rsidR="003C740F">
        <w:rPr>
          <w:rFonts w:ascii="Century" w:hAnsi="Century" w:hint="eastAsia"/>
        </w:rPr>
        <w:t>項に規定</w:t>
      </w:r>
    </w:p>
    <w:p w:rsidR="009609F2" w:rsidRPr="00C1636D" w:rsidRDefault="003C740F" w:rsidP="005E2A14">
      <w:pPr>
        <w:pStyle w:val="a3"/>
        <w:wordWrap/>
        <w:spacing w:line="360" w:lineRule="exact"/>
        <w:ind w:firstLineChars="500" w:firstLine="1120"/>
        <w:rPr>
          <w:rFonts w:ascii="Century" w:hAnsi="Century"/>
        </w:rPr>
      </w:pPr>
      <w:r>
        <w:rPr>
          <w:rFonts w:ascii="Century" w:hAnsi="Century" w:hint="eastAsia"/>
        </w:rPr>
        <w:t>する訪問看護に限る。）</w:t>
      </w:r>
      <w:r w:rsidR="009609F2" w:rsidRPr="00C1636D">
        <w:rPr>
          <w:rFonts w:ascii="Century" w:hAnsi="Century" w:hint="eastAsia"/>
        </w:rPr>
        <w:t>若しくは指定介護予防サービス（介護保</w:t>
      </w:r>
    </w:p>
    <w:p w:rsidR="009609F2" w:rsidRDefault="009609F2" w:rsidP="005E2A14">
      <w:pPr>
        <w:pStyle w:val="a3"/>
        <w:wordWrap/>
        <w:spacing w:line="360" w:lineRule="exact"/>
        <w:ind w:firstLineChars="500" w:firstLine="1120"/>
        <w:rPr>
          <w:rFonts w:ascii="Century" w:hAnsi="Century"/>
        </w:rPr>
      </w:pPr>
      <w:r w:rsidRPr="00C1636D">
        <w:rPr>
          <w:rFonts w:ascii="Century" w:hAnsi="Century" w:hint="eastAsia"/>
        </w:rPr>
        <w:t>険法第８条の２第４項に規定する介護予防訪問看護に限る。）</w:t>
      </w:r>
      <w:r w:rsidR="003C740F">
        <w:rPr>
          <w:rFonts w:ascii="Century" w:hAnsi="Century" w:hint="eastAsia"/>
        </w:rPr>
        <w:t>に</w:t>
      </w:r>
    </w:p>
    <w:p w:rsidR="003C740F" w:rsidRPr="009609F2" w:rsidRDefault="003C740F" w:rsidP="005E2A14">
      <w:pPr>
        <w:pStyle w:val="a3"/>
        <w:wordWrap/>
        <w:spacing w:line="360" w:lineRule="exact"/>
        <w:ind w:firstLineChars="500" w:firstLine="1120"/>
        <w:rPr>
          <w:rFonts w:ascii="Century" w:hAnsi="Century"/>
        </w:rPr>
      </w:pPr>
      <w:r>
        <w:rPr>
          <w:rFonts w:ascii="Century" w:hAnsi="Century" w:hint="eastAsia"/>
        </w:rPr>
        <w:t>従事する職員の定数</w:t>
      </w:r>
    </w:p>
    <w:p w:rsidR="003C740F" w:rsidRDefault="003C740F" w:rsidP="005E2A14">
      <w:pPr>
        <w:pStyle w:val="a3"/>
        <w:wordWrap/>
        <w:spacing w:line="360" w:lineRule="exact"/>
        <w:rPr>
          <w:spacing w:val="0"/>
        </w:rPr>
      </w:pPr>
    </w:p>
    <w:p w:rsidR="003C740F" w:rsidRDefault="003C740F" w:rsidP="005E2A14">
      <w:pPr>
        <w:pStyle w:val="a3"/>
        <w:wordWrap/>
        <w:spacing w:line="360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56"/>
        <w:gridCol w:w="4480"/>
      </w:tblGrid>
      <w:tr w:rsidR="003C740F" w:rsidTr="005E2A14">
        <w:trPr>
          <w:trHeight w:hRule="exact" w:val="894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0F" w:rsidRDefault="003C740F" w:rsidP="005E2A1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職　　　　　　　　　種</w:t>
            </w:r>
          </w:p>
        </w:tc>
        <w:tc>
          <w:tcPr>
            <w:tcW w:w="4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0F" w:rsidRDefault="003C740F" w:rsidP="005E2A1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定　　　　　　　　　数</w:t>
            </w:r>
          </w:p>
        </w:tc>
      </w:tr>
      <w:tr w:rsidR="003C740F" w:rsidTr="009609F2">
        <w:trPr>
          <w:trHeight w:hRule="exact" w:val="8785"/>
        </w:trPr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0F" w:rsidRDefault="003C740F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</w:tcPr>
          <w:p w:rsidR="003C740F" w:rsidRDefault="003C740F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</w:tbl>
    <w:p w:rsidR="003C740F" w:rsidRDefault="003C740F" w:rsidP="005E2A14">
      <w:pPr>
        <w:pStyle w:val="a3"/>
        <w:wordWrap/>
        <w:spacing w:line="360" w:lineRule="exact"/>
        <w:rPr>
          <w:spacing w:val="0"/>
        </w:rPr>
      </w:pPr>
      <w:r>
        <w:rPr>
          <w:rFonts w:ascii="Century" w:hAnsi="Century" w:hint="eastAsia"/>
        </w:rPr>
        <w:t xml:space="preserve">　（備考）　職員の定数は、保健</w:t>
      </w:r>
      <w:r w:rsidR="002D3A7A">
        <w:rPr>
          <w:rFonts w:ascii="Century" w:hAnsi="Century" w:hint="eastAsia"/>
        </w:rPr>
        <w:t>師、看護師</w:t>
      </w:r>
      <w:r>
        <w:rPr>
          <w:rFonts w:ascii="Century" w:hAnsi="Century" w:hint="eastAsia"/>
        </w:rPr>
        <w:t>、理学療法士、作業療法士等の職種ごとに</w:t>
      </w:r>
    </w:p>
    <w:p w:rsidR="003C740F" w:rsidRDefault="003C740F" w:rsidP="005E2A14">
      <w:pPr>
        <w:pStyle w:val="a3"/>
        <w:wordWrap/>
        <w:spacing w:line="360" w:lineRule="exact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記載すること。</w:t>
      </w:r>
    </w:p>
    <w:sectPr w:rsidR="003C740F">
      <w:pgSz w:w="11906" w:h="16838"/>
      <w:pgMar w:top="1417" w:right="1052" w:bottom="925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1B" w:rsidRDefault="00FE591B" w:rsidP="00E2119C">
      <w:pPr>
        <w:spacing w:line="240" w:lineRule="auto"/>
      </w:pPr>
      <w:r>
        <w:separator/>
      </w:r>
    </w:p>
  </w:endnote>
  <w:endnote w:type="continuationSeparator" w:id="0">
    <w:p w:rsidR="00FE591B" w:rsidRDefault="00FE591B" w:rsidP="00E21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1B" w:rsidRDefault="00FE591B" w:rsidP="00E2119C">
      <w:pPr>
        <w:spacing w:line="240" w:lineRule="auto"/>
      </w:pPr>
      <w:r>
        <w:separator/>
      </w:r>
    </w:p>
  </w:footnote>
  <w:footnote w:type="continuationSeparator" w:id="0">
    <w:p w:rsidR="00FE591B" w:rsidRDefault="00FE591B" w:rsidP="00E211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3"/>
    <w:rsid w:val="000311DB"/>
    <w:rsid w:val="00034118"/>
    <w:rsid w:val="00050AB8"/>
    <w:rsid w:val="000C015F"/>
    <w:rsid w:val="00116DA0"/>
    <w:rsid w:val="00122BB5"/>
    <w:rsid w:val="00166583"/>
    <w:rsid w:val="00173FB3"/>
    <w:rsid w:val="00186009"/>
    <w:rsid w:val="0019474E"/>
    <w:rsid w:val="001C5329"/>
    <w:rsid w:val="00241B35"/>
    <w:rsid w:val="00254E8F"/>
    <w:rsid w:val="00291113"/>
    <w:rsid w:val="002B7564"/>
    <w:rsid w:val="002D3A7A"/>
    <w:rsid w:val="002D3F8A"/>
    <w:rsid w:val="002D7ABE"/>
    <w:rsid w:val="002E6033"/>
    <w:rsid w:val="003041A0"/>
    <w:rsid w:val="00397110"/>
    <w:rsid w:val="003974F6"/>
    <w:rsid w:val="003C740F"/>
    <w:rsid w:val="003D3351"/>
    <w:rsid w:val="00404D12"/>
    <w:rsid w:val="00473669"/>
    <w:rsid w:val="0048240C"/>
    <w:rsid w:val="004C2899"/>
    <w:rsid w:val="005150AD"/>
    <w:rsid w:val="0056145D"/>
    <w:rsid w:val="00585F24"/>
    <w:rsid w:val="005B716E"/>
    <w:rsid w:val="005C3613"/>
    <w:rsid w:val="005C67A4"/>
    <w:rsid w:val="005E2A14"/>
    <w:rsid w:val="005F2AFE"/>
    <w:rsid w:val="006050DF"/>
    <w:rsid w:val="00657521"/>
    <w:rsid w:val="00664C45"/>
    <w:rsid w:val="00742AAA"/>
    <w:rsid w:val="0075594B"/>
    <w:rsid w:val="00775543"/>
    <w:rsid w:val="007E383F"/>
    <w:rsid w:val="008B776B"/>
    <w:rsid w:val="008F59E6"/>
    <w:rsid w:val="009051B8"/>
    <w:rsid w:val="00957E90"/>
    <w:rsid w:val="009609F2"/>
    <w:rsid w:val="0098654A"/>
    <w:rsid w:val="009A09A4"/>
    <w:rsid w:val="009F4419"/>
    <w:rsid w:val="00A31FBA"/>
    <w:rsid w:val="00A378B4"/>
    <w:rsid w:val="00A67D83"/>
    <w:rsid w:val="00A86A70"/>
    <w:rsid w:val="00A9790B"/>
    <w:rsid w:val="00B56E5B"/>
    <w:rsid w:val="00BB18EC"/>
    <w:rsid w:val="00BD6855"/>
    <w:rsid w:val="00BF5BF9"/>
    <w:rsid w:val="00C1636D"/>
    <w:rsid w:val="00DB070C"/>
    <w:rsid w:val="00DF3E41"/>
    <w:rsid w:val="00E2119C"/>
    <w:rsid w:val="00E25766"/>
    <w:rsid w:val="00E95D1C"/>
    <w:rsid w:val="00EC2171"/>
    <w:rsid w:val="00ED7812"/>
    <w:rsid w:val="00F134FF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49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ＭＳ 明朝" w:hAnsi="ＭＳ 明朝"/>
      <w:spacing w:val="-8"/>
      <w:sz w:val="24"/>
      <w:szCs w:val="24"/>
    </w:rPr>
  </w:style>
  <w:style w:type="paragraph" w:styleId="a4">
    <w:name w:val="header"/>
    <w:basedOn w:val="a"/>
    <w:link w:val="a5"/>
    <w:rsid w:val="00E21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119C"/>
    <w:rPr>
      <w:kern w:val="2"/>
      <w:sz w:val="21"/>
      <w:szCs w:val="24"/>
    </w:rPr>
  </w:style>
  <w:style w:type="paragraph" w:styleId="a6">
    <w:name w:val="footer"/>
    <w:basedOn w:val="a"/>
    <w:link w:val="a7"/>
    <w:rsid w:val="00E21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119C"/>
    <w:rPr>
      <w:kern w:val="2"/>
      <w:sz w:val="21"/>
      <w:szCs w:val="24"/>
    </w:rPr>
  </w:style>
  <w:style w:type="paragraph" w:customStyle="1" w:styleId="a8">
    <w:name w:val="標準(太郎文書スタイル)"/>
    <w:uiPriority w:val="99"/>
    <w:rsid w:val="000311DB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List Paragraph"/>
    <w:basedOn w:val="a"/>
    <w:uiPriority w:val="99"/>
    <w:qFormat/>
    <w:rsid w:val="000311DB"/>
    <w:pPr>
      <w:suppressAutoHyphens/>
      <w:kinsoku w:val="0"/>
      <w:wordWrap w:val="0"/>
      <w:overflowPunct w:val="0"/>
      <w:autoSpaceDE w:val="0"/>
      <w:autoSpaceDN w:val="0"/>
      <w:adjustRightInd w:val="0"/>
      <w:spacing w:line="240" w:lineRule="auto"/>
      <w:ind w:left="1762"/>
      <w:jc w:val="left"/>
      <w:textAlignment w:val="baseline"/>
    </w:pPr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49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ＭＳ 明朝" w:hAnsi="ＭＳ 明朝"/>
      <w:spacing w:val="-8"/>
      <w:sz w:val="24"/>
      <w:szCs w:val="24"/>
    </w:rPr>
  </w:style>
  <w:style w:type="paragraph" w:styleId="a4">
    <w:name w:val="header"/>
    <w:basedOn w:val="a"/>
    <w:link w:val="a5"/>
    <w:rsid w:val="00E21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119C"/>
    <w:rPr>
      <w:kern w:val="2"/>
      <w:sz w:val="21"/>
      <w:szCs w:val="24"/>
    </w:rPr>
  </w:style>
  <w:style w:type="paragraph" w:styleId="a6">
    <w:name w:val="footer"/>
    <w:basedOn w:val="a"/>
    <w:link w:val="a7"/>
    <w:rsid w:val="00E21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119C"/>
    <w:rPr>
      <w:kern w:val="2"/>
      <w:sz w:val="21"/>
      <w:szCs w:val="24"/>
    </w:rPr>
  </w:style>
  <w:style w:type="paragraph" w:customStyle="1" w:styleId="a8">
    <w:name w:val="標準(太郎文書スタイル)"/>
    <w:uiPriority w:val="99"/>
    <w:rsid w:val="000311DB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List Paragraph"/>
    <w:basedOn w:val="a"/>
    <w:uiPriority w:val="99"/>
    <w:qFormat/>
    <w:rsid w:val="000311DB"/>
    <w:pPr>
      <w:suppressAutoHyphens/>
      <w:kinsoku w:val="0"/>
      <w:wordWrap w:val="0"/>
      <w:overflowPunct w:val="0"/>
      <w:autoSpaceDE w:val="0"/>
      <w:autoSpaceDN w:val="0"/>
      <w:adjustRightInd w:val="0"/>
      <w:spacing w:line="240" w:lineRule="auto"/>
      <w:ind w:left="1762"/>
      <w:jc w:val="left"/>
      <w:textAlignment w:val="baseline"/>
    </w:pPr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9688-36B6-43C5-91AC-5917432D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5</TotalTime>
  <Pages>2</Pages>
  <Words>616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　様式訪問看護　　　H12.8. 7</vt:lpstr>
      <vt:lpstr>法１９条指定要領　　様式訪問看護　　　H12.8. 7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　様式訪問看護　　　H12.8. 7</dc:title>
  <dc:creator>MIURA</dc:creator>
  <cp:lastModifiedBy>鈴木 淳美 8864</cp:lastModifiedBy>
  <cp:revision>5</cp:revision>
  <cp:lastPrinted>2020-12-24T06:11:00Z</cp:lastPrinted>
  <dcterms:created xsi:type="dcterms:W3CDTF">2020-12-24T06:14:00Z</dcterms:created>
  <dcterms:modified xsi:type="dcterms:W3CDTF">2021-02-01T00:09:00Z</dcterms:modified>
</cp:coreProperties>
</file>