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20" w:rsidRPr="00BE6233" w:rsidRDefault="0053115B">
      <w:pPr>
        <w:pStyle w:val="a3"/>
        <w:rPr>
          <w:spacing w:val="0"/>
        </w:rPr>
      </w:pPr>
      <w:bookmarkStart w:id="0" w:name="_GoBack"/>
      <w:bookmarkEnd w:id="0"/>
      <w:r w:rsidRPr="00BE6233">
        <w:rPr>
          <w:rFonts w:hint="eastAsia"/>
          <w:spacing w:val="0"/>
        </w:rPr>
        <w:t>様式１１</w:t>
      </w:r>
    </w:p>
    <w:p w:rsidR="0053115B" w:rsidRDefault="0053115B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4B71FD" w:rsidTr="00D63880">
        <w:tc>
          <w:tcPr>
            <w:tcW w:w="8838" w:type="dxa"/>
          </w:tcPr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25782" w:rsidP="00D63880">
            <w:pPr>
              <w:pStyle w:val="a3"/>
              <w:jc w:val="center"/>
              <w:rPr>
                <w:spacing w:val="0"/>
              </w:rPr>
            </w:pPr>
            <w:r w:rsidRPr="00D753EE">
              <w:rPr>
                <w:rFonts w:ascii="Century" w:hAnsi="Century" w:hint="eastAsia"/>
                <w:spacing w:val="45"/>
                <w:fitText w:val="4800" w:id="-1982026752"/>
              </w:rPr>
              <w:t>腎移植</w:t>
            </w:r>
            <w:r w:rsidR="004B71FD" w:rsidRPr="00D753EE">
              <w:rPr>
                <w:rFonts w:ascii="Century" w:hAnsi="Century" w:hint="eastAsia"/>
                <w:spacing w:val="45"/>
                <w:fitText w:val="4800" w:id="-1982026752"/>
              </w:rPr>
              <w:t>に関する臨床実績証明</w:t>
            </w:r>
            <w:r w:rsidR="004B71FD" w:rsidRPr="00D753EE">
              <w:rPr>
                <w:rFonts w:ascii="Century" w:hAnsi="Century" w:hint="eastAsia"/>
                <w:spacing w:val="135"/>
                <w:fitText w:val="4800" w:id="-1982026752"/>
              </w:rPr>
              <w:t>書</w:t>
            </w: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　　　　　医療機関名</w:t>
            </w:r>
          </w:p>
          <w:p w:rsidR="004B71FD" w:rsidRPr="00D63880" w:rsidRDefault="004B71FD" w:rsidP="004B71FD">
            <w:pPr>
              <w:pStyle w:val="a3"/>
              <w:rPr>
                <w:spacing w:val="0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　　　　　氏　　　名</w:t>
            </w: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ind w:firstLineChars="300" w:firstLine="720"/>
              <w:rPr>
                <w:spacing w:val="0"/>
              </w:rPr>
            </w:pPr>
            <w:r w:rsidRPr="00D63880">
              <w:rPr>
                <w:rFonts w:hint="eastAsia"/>
                <w:spacing w:val="0"/>
              </w:rPr>
              <w:t>臨床実績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9"/>
              <w:gridCol w:w="2869"/>
              <w:gridCol w:w="2869"/>
            </w:tblGrid>
            <w:tr w:rsidR="004B71FD" w:rsidTr="005F5EEA">
              <w:tc>
                <w:tcPr>
                  <w:tcW w:w="2869" w:type="dxa"/>
                </w:tcPr>
                <w:p w:rsidR="004B71FD" w:rsidRPr="00D63880" w:rsidRDefault="004B71FD" w:rsidP="00D63880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 w:rsidRPr="005F5EEA">
                    <w:rPr>
                      <w:rFonts w:ascii="Century" w:hAnsi="Century" w:hint="eastAsia"/>
                      <w:spacing w:val="600"/>
                      <w:fitText w:val="1680" w:id="1240722433"/>
                    </w:rPr>
                    <w:t>期</w:t>
                  </w:r>
                  <w:r w:rsidRPr="005F5EEA">
                    <w:rPr>
                      <w:rFonts w:ascii="Century" w:hAnsi="Century" w:hint="eastAsia"/>
                      <w:spacing w:val="0"/>
                      <w:fitText w:val="1680" w:id="1240722433"/>
                    </w:rPr>
                    <w:t>間</w:t>
                  </w:r>
                </w:p>
                <w:p w:rsidR="00B67706" w:rsidRPr="00D63880" w:rsidRDefault="00B67706" w:rsidP="005F5EEA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  <w:r w:rsidRPr="005F5EEA">
                    <w:rPr>
                      <w:rFonts w:ascii="Century" w:hAnsi="Century" w:hint="eastAsia"/>
                      <w:spacing w:val="0"/>
                      <w:fitText w:val="1680" w:id="1240722688"/>
                    </w:rPr>
                    <w:t>年月日～年月日</w:t>
                  </w:r>
                </w:p>
              </w:tc>
              <w:tc>
                <w:tcPr>
                  <w:tcW w:w="2869" w:type="dxa"/>
                  <w:vAlign w:val="center"/>
                </w:tcPr>
                <w:p w:rsidR="004B71FD" w:rsidRPr="00D63880" w:rsidRDefault="004B71FD" w:rsidP="005F5EE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5F5EEA">
                    <w:rPr>
                      <w:rFonts w:hAnsi="Century"/>
                      <w:spacing w:val="240"/>
                      <w:fitText w:val="1680" w:id="1240722690"/>
                    </w:rPr>
                    <w:t>症例</w:t>
                  </w:r>
                  <w:r w:rsidRPr="005F5EEA">
                    <w:rPr>
                      <w:rFonts w:hAnsi="Century"/>
                      <w:spacing w:val="0"/>
                      <w:fitText w:val="1680" w:id="1240722690"/>
                    </w:rPr>
                    <w:t>数</w:t>
                  </w:r>
                </w:p>
              </w:tc>
              <w:tc>
                <w:tcPr>
                  <w:tcW w:w="2869" w:type="dxa"/>
                  <w:vAlign w:val="center"/>
                </w:tcPr>
                <w:p w:rsidR="004B71FD" w:rsidRPr="00D63880" w:rsidRDefault="004B71FD" w:rsidP="005F5EE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D753EE">
                    <w:rPr>
                      <w:rFonts w:ascii="Century" w:hAnsi="Century" w:hint="eastAsia"/>
                      <w:spacing w:val="15"/>
                      <w:fitText w:val="1680" w:id="1240722689"/>
                    </w:rPr>
                    <w:t>医療機関名</w:t>
                  </w:r>
                  <w:r w:rsidRPr="00D753EE">
                    <w:rPr>
                      <w:rFonts w:ascii="Century" w:hAnsi="Century" w:hint="eastAsia"/>
                      <w:spacing w:val="45"/>
                      <w:fitText w:val="1680" w:id="1240722689"/>
                    </w:rPr>
                    <w:t>等</w:t>
                  </w:r>
                </w:p>
              </w:tc>
            </w:tr>
            <w:tr w:rsidR="004B71FD" w:rsidTr="00D63880">
              <w:tc>
                <w:tcPr>
                  <w:tcW w:w="2869" w:type="dxa"/>
                </w:tcPr>
                <w:p w:rsidR="004B71FD" w:rsidRPr="00D63880" w:rsidRDefault="004B71FD" w:rsidP="00D63880">
                  <w:pPr>
                    <w:pStyle w:val="a3"/>
                    <w:jc w:val="center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rFonts w:ascii="Century" w:hAnsi="Century"/>
                    </w:rPr>
                  </w:pPr>
                </w:p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2869" w:type="dxa"/>
                </w:tcPr>
                <w:p w:rsidR="004B71FD" w:rsidRPr="00D63880" w:rsidRDefault="004B71FD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spacing w:before="237"/>
              <w:rPr>
                <w:spacing w:val="0"/>
              </w:rPr>
            </w:pPr>
            <w:r w:rsidRPr="00D63880">
              <w:rPr>
                <w:rFonts w:hint="eastAsia"/>
                <w:spacing w:val="0"/>
              </w:rPr>
              <w:t xml:space="preserve">　　上記のとおり相違ないことを証明する。</w:t>
            </w:r>
          </w:p>
          <w:p w:rsidR="004B71FD" w:rsidRPr="00D63880" w:rsidRDefault="004B71FD" w:rsidP="004B71FD">
            <w:pPr>
              <w:pStyle w:val="a3"/>
              <w:rPr>
                <w:rFonts w:ascii="Century" w:hAnsi="Century"/>
              </w:rPr>
            </w:pPr>
            <w:r w:rsidRPr="00D63880">
              <w:rPr>
                <w:rFonts w:ascii="Century" w:hAnsi="Century" w:hint="eastAsia"/>
              </w:rPr>
              <w:t xml:space="preserve">　　　　　　　　　　　　　　　　</w:t>
            </w:r>
          </w:p>
          <w:p w:rsidR="004B71FD" w:rsidRPr="00D63880" w:rsidRDefault="004B71FD" w:rsidP="00D63880">
            <w:pPr>
              <w:pStyle w:val="a3"/>
              <w:ind w:firstLineChars="600" w:firstLine="1284"/>
              <w:rPr>
                <w:spacing w:val="0"/>
              </w:rPr>
            </w:pPr>
            <w:r w:rsidRPr="00D63880">
              <w:rPr>
                <w:rFonts w:ascii="Century" w:hAnsi="Century" w:hint="eastAsia"/>
              </w:rPr>
              <w:t>年　　月　　日</w:t>
            </w:r>
            <w:r w:rsidRPr="00D63880">
              <w:rPr>
                <w:spacing w:val="0"/>
              </w:rPr>
              <w:t xml:space="preserve"> </w:t>
            </w: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 w:rsidP="00D63880">
            <w:pPr>
              <w:pStyle w:val="a3"/>
              <w:ind w:firstLineChars="50" w:firstLine="107"/>
              <w:rPr>
                <w:spacing w:val="0"/>
              </w:rPr>
            </w:pPr>
            <w:r w:rsidRPr="00D63880">
              <w:rPr>
                <w:rFonts w:ascii="Century" w:hAnsi="Century" w:hint="eastAsia"/>
              </w:rPr>
              <w:t xml:space="preserve">　　　　　　　　　　　　　　　　　医療機関名</w:t>
            </w:r>
          </w:p>
          <w:p w:rsidR="004B71FD" w:rsidRPr="00D63880" w:rsidRDefault="004B71FD" w:rsidP="004B71FD">
            <w:pPr>
              <w:pStyle w:val="a3"/>
              <w:rPr>
                <w:rFonts w:ascii="Century" w:hAnsi="Century"/>
              </w:rPr>
            </w:pPr>
            <w:r w:rsidRPr="00D63880">
              <w:rPr>
                <w:rFonts w:hAnsi="Century"/>
                <w:spacing w:val="-6"/>
              </w:rPr>
              <w:t xml:space="preserve"> </w:t>
            </w:r>
            <w:r w:rsidRPr="00D63880">
              <w:rPr>
                <w:rFonts w:ascii="Century" w:hAnsi="Century" w:hint="eastAsia"/>
              </w:rPr>
              <w:t xml:space="preserve">　　　　　　　　　　　　　　　　　氏　　　名　　　　　　　　　　　　　</w:t>
            </w: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  <w:p w:rsidR="004B71FD" w:rsidRPr="00D63880" w:rsidRDefault="004B71FD">
            <w:pPr>
              <w:pStyle w:val="a3"/>
              <w:rPr>
                <w:spacing w:val="0"/>
              </w:rPr>
            </w:pPr>
          </w:p>
        </w:tc>
      </w:tr>
    </w:tbl>
    <w:p w:rsidR="004B71FD" w:rsidRDefault="004B71FD">
      <w:pPr>
        <w:pStyle w:val="a3"/>
        <w:rPr>
          <w:spacing w:val="0"/>
        </w:rPr>
      </w:pPr>
    </w:p>
    <w:p w:rsidR="004B71FD" w:rsidRDefault="004B71FD">
      <w:pPr>
        <w:pStyle w:val="a3"/>
        <w:rPr>
          <w:spacing w:val="0"/>
        </w:rPr>
      </w:pPr>
    </w:p>
    <w:sectPr w:rsidR="004B71FD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FF" w:rsidRDefault="00A12FFF" w:rsidP="0053115B">
      <w:r>
        <w:separator/>
      </w:r>
    </w:p>
  </w:endnote>
  <w:endnote w:type="continuationSeparator" w:id="0">
    <w:p w:rsidR="00A12FFF" w:rsidRDefault="00A12FFF" w:rsidP="005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FF" w:rsidRDefault="00A12FFF" w:rsidP="0053115B">
      <w:r>
        <w:separator/>
      </w:r>
    </w:p>
  </w:footnote>
  <w:footnote w:type="continuationSeparator" w:id="0">
    <w:p w:rsidR="00A12FFF" w:rsidRDefault="00A12FFF" w:rsidP="0053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0"/>
    <w:rsid w:val="001C383B"/>
    <w:rsid w:val="00425782"/>
    <w:rsid w:val="004B71FD"/>
    <w:rsid w:val="0053115B"/>
    <w:rsid w:val="00594C78"/>
    <w:rsid w:val="005F5EEA"/>
    <w:rsid w:val="006649BB"/>
    <w:rsid w:val="009003AC"/>
    <w:rsid w:val="00A12FFF"/>
    <w:rsid w:val="00B67706"/>
    <w:rsid w:val="00BE6233"/>
    <w:rsid w:val="00D63880"/>
    <w:rsid w:val="00D753EE"/>
    <w:rsid w:val="00DF5120"/>
    <w:rsid w:val="00ED6BEB"/>
    <w:rsid w:val="00F972DB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578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table" w:styleId="a4">
    <w:name w:val="Table Grid"/>
    <w:basedOn w:val="a1"/>
    <w:rsid w:val="004B7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578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1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C3EA-AF98-4B88-B7C7-F66D8999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75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鈴木 淳美 8864</cp:lastModifiedBy>
  <cp:revision>3</cp:revision>
  <cp:lastPrinted>2020-12-24T06:03:00Z</cp:lastPrinted>
  <dcterms:created xsi:type="dcterms:W3CDTF">2020-12-24T06:04:00Z</dcterms:created>
  <dcterms:modified xsi:type="dcterms:W3CDTF">2021-01-28T03:45:00Z</dcterms:modified>
</cp:coreProperties>
</file>