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0" w:rsidRDefault="00DF5120" w:rsidP="00EE424A">
      <w:pPr>
        <w:pStyle w:val="a3"/>
        <w:wordWrap/>
        <w:spacing w:line="360" w:lineRule="exact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様式６</w:t>
      </w:r>
    </w:p>
    <w:p w:rsidR="00DF5120" w:rsidRDefault="00DF5120" w:rsidP="00EE424A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3024"/>
        <w:gridCol w:w="864"/>
        <w:gridCol w:w="864"/>
        <w:gridCol w:w="2592"/>
        <w:gridCol w:w="432"/>
      </w:tblGrid>
      <w:tr w:rsidR="00DF5120">
        <w:trPr>
          <w:trHeight w:hRule="exact" w:val="5523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人工透析に関する専門研修・臨床実績証明書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医療機関名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氏　　　名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１　専門研修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研修期間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医療機関及び指導医</w:t>
            </w:r>
          </w:p>
          <w:p w:rsidR="006106FC" w:rsidRDefault="006106FC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363080" w:rsidRDefault="0036308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２　臨床実績</w:t>
            </w:r>
          </w:p>
        </w:tc>
      </w:tr>
      <w:tr w:rsidR="00DF5120" w:rsidTr="00EE424A">
        <w:trPr>
          <w:cantSplit/>
          <w:trHeight w:hRule="exact" w:val="356"/>
        </w:trPr>
        <w:tc>
          <w:tcPr>
            <w:tcW w:w="648" w:type="dxa"/>
            <w:vMerge w:val="restart"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　　　　　間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患者数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回　数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医療機関名等</w:t>
            </w:r>
          </w:p>
        </w:tc>
        <w:tc>
          <w:tcPr>
            <w:tcW w:w="432" w:type="dxa"/>
            <w:vMerge w:val="restart"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人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回</w:t>
            </w: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 w:rsidTr="00363080">
        <w:trPr>
          <w:trHeight w:hRule="exact" w:val="5181"/>
        </w:trPr>
        <w:tc>
          <w:tcPr>
            <w:tcW w:w="8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３　透析療法従事職員研修受講の有無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有　（　　　　　年度研修）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無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EE424A" w:rsidRDefault="00EE424A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上記のとおり相違ないことを証明する。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年　　月　　日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</w:t>
            </w:r>
            <w:r w:rsidRPr="00EE424A">
              <w:rPr>
                <w:rFonts w:ascii="Century" w:hAnsi="Century" w:hint="eastAsia"/>
                <w:spacing w:val="0"/>
                <w:fitText w:val="1200" w:id="1240651008"/>
              </w:rPr>
              <w:t>医療機関名</w:t>
            </w:r>
            <w:r w:rsidR="00EE424A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DF5120" w:rsidRDefault="00DF5120" w:rsidP="00F0590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</w:t>
            </w:r>
            <w:r w:rsidRPr="00EE424A">
              <w:rPr>
                <w:rFonts w:ascii="Century" w:hAnsi="Century" w:hint="eastAsia"/>
                <w:spacing w:val="360"/>
                <w:fitText w:val="1200" w:id="1240651009"/>
              </w:rPr>
              <w:t>氏</w:t>
            </w:r>
            <w:r w:rsidRPr="00EE424A">
              <w:rPr>
                <w:rFonts w:ascii="Century" w:hAnsi="Century" w:hint="eastAsia"/>
                <w:spacing w:val="0"/>
                <w:fitText w:val="1200" w:id="1240651009"/>
              </w:rPr>
              <w:t>名</w:t>
            </w:r>
            <w:r>
              <w:rPr>
                <w:rFonts w:ascii="Century" w:hAnsi="Century" w:hint="eastAsia"/>
              </w:rPr>
              <w:t xml:space="preserve">　　　　　　　　　　　　　　　　　　</w:t>
            </w:r>
          </w:p>
        </w:tc>
      </w:tr>
    </w:tbl>
    <w:p w:rsidR="00DF5120" w:rsidRDefault="00DF5120" w:rsidP="00EE424A">
      <w:pPr>
        <w:pStyle w:val="a3"/>
        <w:wordWrap/>
        <w:spacing w:line="360" w:lineRule="exact"/>
        <w:rPr>
          <w:spacing w:val="0"/>
        </w:rPr>
      </w:pPr>
    </w:p>
    <w:sectPr w:rsidR="00DF5120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50" w:rsidRDefault="00782250" w:rsidP="00363080">
      <w:r>
        <w:separator/>
      </w:r>
    </w:p>
  </w:endnote>
  <w:endnote w:type="continuationSeparator" w:id="0">
    <w:p w:rsidR="00782250" w:rsidRDefault="00782250" w:rsidP="0036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50" w:rsidRDefault="00782250" w:rsidP="00363080">
      <w:r>
        <w:separator/>
      </w:r>
    </w:p>
  </w:footnote>
  <w:footnote w:type="continuationSeparator" w:id="0">
    <w:p w:rsidR="00782250" w:rsidRDefault="00782250" w:rsidP="0036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0"/>
    <w:rsid w:val="002B7280"/>
    <w:rsid w:val="0032373A"/>
    <w:rsid w:val="00363080"/>
    <w:rsid w:val="006106FC"/>
    <w:rsid w:val="006613D0"/>
    <w:rsid w:val="00782250"/>
    <w:rsid w:val="00DF5120"/>
    <w:rsid w:val="00EA5853"/>
    <w:rsid w:val="00EE424A"/>
    <w:rsid w:val="00F059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3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0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3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0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3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0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3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C942-E4FE-47A5-B989-3C5D43E5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157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creator>MIURA</dc:creator>
  <cp:lastModifiedBy>鈴木 淳美 8864</cp:lastModifiedBy>
  <cp:revision>3</cp:revision>
  <dcterms:created xsi:type="dcterms:W3CDTF">2020-12-24T04:54:00Z</dcterms:created>
  <dcterms:modified xsi:type="dcterms:W3CDTF">2021-01-28T03:44:00Z</dcterms:modified>
</cp:coreProperties>
</file>