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0C" w:rsidRDefault="006B45DC">
      <w:bookmarkStart w:id="0" w:name="_GoBack"/>
      <w:bookmarkEnd w:id="0"/>
      <w:r>
        <w:rPr>
          <w:rFonts w:hint="eastAsia"/>
        </w:rPr>
        <w:t>様式</w:t>
      </w:r>
      <w:r>
        <w:rPr>
          <w:rFonts w:hint="eastAsia"/>
        </w:rPr>
        <w:t>10</w:t>
      </w:r>
      <w:r w:rsidR="002B7675">
        <w:rPr>
          <w:rFonts w:hint="eastAsia"/>
        </w:rPr>
        <w:t>－２</w:t>
      </w:r>
    </w:p>
    <w:p w:rsidR="004A494D" w:rsidRDefault="004A494D"/>
    <w:tbl>
      <w:tblPr>
        <w:tblStyle w:val="a3"/>
        <w:tblW w:w="0" w:type="auto"/>
        <w:tblLook w:val="01E0" w:firstRow="1" w:lastRow="1" w:firstColumn="1" w:lastColumn="1" w:noHBand="0" w:noVBand="0"/>
      </w:tblPr>
      <w:tblGrid>
        <w:gridCol w:w="9552"/>
      </w:tblGrid>
      <w:tr w:rsidR="004A494D" w:rsidTr="004A494D">
        <w:tc>
          <w:tcPr>
            <w:tcW w:w="9552" w:type="dxa"/>
          </w:tcPr>
          <w:p w:rsidR="004A494D" w:rsidRDefault="004A494D"/>
          <w:p w:rsidR="004A494D" w:rsidRDefault="006B45DC" w:rsidP="00311D0C">
            <w:pPr>
              <w:jc w:val="center"/>
            </w:pPr>
            <w:r>
              <w:rPr>
                <w:rFonts w:hint="eastAsia"/>
              </w:rPr>
              <w:t>肝臓</w:t>
            </w:r>
            <w:r w:rsidR="002B7675">
              <w:rPr>
                <w:rFonts w:hint="eastAsia"/>
              </w:rPr>
              <w:t>移植術後の抗免疫療法に関する臨床実績証明書（連携機関の</w:t>
            </w:r>
            <w:r w:rsidR="004A494D">
              <w:rPr>
                <w:rFonts w:hint="eastAsia"/>
              </w:rPr>
              <w:t>医師）</w:t>
            </w:r>
          </w:p>
          <w:p w:rsidR="004A494D" w:rsidRDefault="004A494D"/>
          <w:tbl>
            <w:tblPr>
              <w:tblStyle w:val="a3"/>
              <w:tblW w:w="0" w:type="auto"/>
              <w:tblLook w:val="01E0" w:firstRow="1" w:lastRow="1" w:firstColumn="1" w:lastColumn="1" w:noHBand="0" w:noVBand="0"/>
            </w:tblPr>
            <w:tblGrid>
              <w:gridCol w:w="1413"/>
              <w:gridCol w:w="142"/>
              <w:gridCol w:w="1134"/>
              <w:gridCol w:w="708"/>
              <w:gridCol w:w="426"/>
              <w:gridCol w:w="283"/>
              <w:gridCol w:w="554"/>
              <w:gridCol w:w="1572"/>
              <w:gridCol w:w="142"/>
              <w:gridCol w:w="851"/>
              <w:gridCol w:w="425"/>
              <w:gridCol w:w="1671"/>
            </w:tblGrid>
            <w:tr w:rsidR="004A494D" w:rsidTr="00311D0C">
              <w:tc>
                <w:tcPr>
                  <w:tcW w:w="1555" w:type="dxa"/>
                  <w:gridSpan w:val="2"/>
                </w:tcPr>
                <w:p w:rsidR="002B7675" w:rsidRDefault="002B7675">
                  <w:r>
                    <w:rPr>
                      <w:rFonts w:hint="eastAsia"/>
                    </w:rPr>
                    <w:t>連携する</w:t>
                  </w:r>
                </w:p>
                <w:p w:rsidR="004A494D" w:rsidRDefault="004A494D">
                  <w:r>
                    <w:rPr>
                      <w:rFonts w:hint="eastAsia"/>
                    </w:rPr>
                    <w:t>医療機関名</w:t>
                  </w:r>
                </w:p>
                <w:p w:rsidR="00311D0C" w:rsidRDefault="00311D0C"/>
              </w:tc>
              <w:tc>
                <w:tcPr>
                  <w:tcW w:w="3105" w:type="dxa"/>
                  <w:gridSpan w:val="5"/>
                </w:tcPr>
                <w:p w:rsidR="004A494D" w:rsidRDefault="004A494D"/>
              </w:tc>
              <w:tc>
                <w:tcPr>
                  <w:tcW w:w="1572" w:type="dxa"/>
                </w:tcPr>
                <w:p w:rsidR="00311D0C" w:rsidRDefault="002B7675">
                  <w:r>
                    <w:rPr>
                      <w:rFonts w:hint="eastAsia"/>
                    </w:rPr>
                    <w:t>連携する</w:t>
                  </w:r>
                </w:p>
                <w:p w:rsidR="004A494D" w:rsidRDefault="004A494D">
                  <w:r>
                    <w:rPr>
                      <w:rFonts w:hint="eastAsia"/>
                    </w:rPr>
                    <w:t>医師名</w:t>
                  </w:r>
                </w:p>
              </w:tc>
              <w:tc>
                <w:tcPr>
                  <w:tcW w:w="3089" w:type="dxa"/>
                  <w:gridSpan w:val="4"/>
                </w:tcPr>
                <w:p w:rsidR="004A494D" w:rsidRDefault="004A494D"/>
              </w:tc>
            </w:tr>
            <w:tr w:rsidR="004A494D" w:rsidTr="00311D0C">
              <w:tc>
                <w:tcPr>
                  <w:tcW w:w="3397" w:type="dxa"/>
                  <w:gridSpan w:val="4"/>
                </w:tcPr>
                <w:p w:rsidR="004A494D" w:rsidRDefault="004A494D">
                  <w:r>
                    <w:rPr>
                      <w:rFonts w:hint="eastAsia"/>
                    </w:rPr>
                    <w:t>期間</w:t>
                  </w:r>
                </w:p>
                <w:p w:rsidR="004A494D" w:rsidRDefault="004A494D">
                  <w:r>
                    <w:rPr>
                      <w:rFonts w:hint="eastAsia"/>
                    </w:rPr>
                    <w:t>（年月～年月）</w:t>
                  </w:r>
                </w:p>
              </w:tc>
              <w:tc>
                <w:tcPr>
                  <w:tcW w:w="1263" w:type="dxa"/>
                  <w:gridSpan w:val="3"/>
                </w:tcPr>
                <w:p w:rsidR="004A494D" w:rsidRDefault="004A494D">
                  <w:r>
                    <w:rPr>
                      <w:rFonts w:hint="eastAsia"/>
                    </w:rPr>
                    <w:t>症例数</w:t>
                  </w:r>
                </w:p>
              </w:tc>
              <w:tc>
                <w:tcPr>
                  <w:tcW w:w="2990" w:type="dxa"/>
                  <w:gridSpan w:val="4"/>
                </w:tcPr>
                <w:p w:rsidR="004A494D" w:rsidRDefault="004A494D">
                  <w:r>
                    <w:rPr>
                      <w:rFonts w:hint="eastAsia"/>
                    </w:rPr>
                    <w:t>実施医療機関名等</w:t>
                  </w:r>
                </w:p>
                <w:p w:rsidR="004A494D" w:rsidRDefault="004A494D"/>
              </w:tc>
              <w:tc>
                <w:tcPr>
                  <w:tcW w:w="1671" w:type="dxa"/>
                </w:tcPr>
                <w:p w:rsidR="004A494D" w:rsidRDefault="004A494D">
                  <w:r>
                    <w:rPr>
                      <w:rFonts w:hint="eastAsia"/>
                    </w:rPr>
                    <w:t>備考</w:t>
                  </w:r>
                </w:p>
                <w:p w:rsidR="00311D0C" w:rsidRDefault="00311D0C"/>
              </w:tc>
            </w:tr>
            <w:tr w:rsidR="004A494D" w:rsidTr="00311D0C">
              <w:tc>
                <w:tcPr>
                  <w:tcW w:w="3397" w:type="dxa"/>
                  <w:gridSpan w:val="4"/>
                </w:tcPr>
                <w:p w:rsidR="004A494D" w:rsidRDefault="004A494D"/>
              </w:tc>
              <w:tc>
                <w:tcPr>
                  <w:tcW w:w="1263" w:type="dxa"/>
                  <w:gridSpan w:val="3"/>
                </w:tcPr>
                <w:p w:rsidR="004A494D" w:rsidRDefault="004A494D"/>
              </w:tc>
              <w:tc>
                <w:tcPr>
                  <w:tcW w:w="2990" w:type="dxa"/>
                  <w:gridSpan w:val="4"/>
                </w:tcPr>
                <w:p w:rsidR="004A494D" w:rsidRDefault="006B45DC">
                  <w:r>
                    <w:rPr>
                      <w:rFonts w:hint="eastAsia"/>
                    </w:rPr>
                    <w:t>肝臓</w:t>
                  </w:r>
                  <w:r w:rsidR="004A494D">
                    <w:rPr>
                      <w:rFonts w:hint="eastAsia"/>
                    </w:rPr>
                    <w:t>移植後</w:t>
                  </w:r>
                </w:p>
                <w:p w:rsidR="004A494D" w:rsidRDefault="004A494D"/>
                <w:p w:rsidR="004A494D" w:rsidRDefault="004A494D"/>
                <w:p w:rsidR="00311D0C" w:rsidRDefault="00311D0C"/>
                <w:p w:rsidR="00311D0C" w:rsidRDefault="00311D0C"/>
                <w:p w:rsidR="00311D0C" w:rsidRPr="004A494D" w:rsidRDefault="00311D0C"/>
              </w:tc>
              <w:tc>
                <w:tcPr>
                  <w:tcW w:w="1671" w:type="dxa"/>
                </w:tcPr>
                <w:p w:rsidR="004A494D" w:rsidRDefault="004A494D"/>
                <w:p w:rsidR="004A494D" w:rsidRDefault="004A494D"/>
                <w:p w:rsidR="004A494D" w:rsidRDefault="004A494D"/>
                <w:p w:rsidR="004A494D" w:rsidRDefault="004A494D"/>
                <w:p w:rsidR="004A494D" w:rsidRDefault="004A494D"/>
                <w:p w:rsidR="004A494D" w:rsidRDefault="004A494D"/>
              </w:tc>
            </w:tr>
            <w:tr w:rsidR="004A494D" w:rsidTr="00311D0C">
              <w:tc>
                <w:tcPr>
                  <w:tcW w:w="3397" w:type="dxa"/>
                  <w:gridSpan w:val="4"/>
                </w:tcPr>
                <w:p w:rsidR="004A494D" w:rsidRDefault="004A494D"/>
              </w:tc>
              <w:tc>
                <w:tcPr>
                  <w:tcW w:w="1263" w:type="dxa"/>
                  <w:gridSpan w:val="3"/>
                </w:tcPr>
                <w:p w:rsidR="004A494D" w:rsidRDefault="004A494D"/>
              </w:tc>
              <w:tc>
                <w:tcPr>
                  <w:tcW w:w="2990" w:type="dxa"/>
                  <w:gridSpan w:val="4"/>
                </w:tcPr>
                <w:p w:rsidR="004A494D" w:rsidRDefault="006B45DC">
                  <w:r>
                    <w:rPr>
                      <w:rFonts w:hint="eastAsia"/>
                    </w:rPr>
                    <w:t>肝臓</w:t>
                  </w:r>
                  <w:r w:rsidR="004A494D">
                    <w:rPr>
                      <w:rFonts w:hint="eastAsia"/>
                    </w:rPr>
                    <w:t>移植術</w:t>
                  </w:r>
                  <w:r w:rsidR="002B7675">
                    <w:rPr>
                      <w:rFonts w:hint="eastAsia"/>
                    </w:rPr>
                    <w:t>の抗免疫療法</w:t>
                  </w:r>
                </w:p>
                <w:p w:rsidR="00311D0C" w:rsidRDefault="00311D0C"/>
                <w:p w:rsidR="00311D0C" w:rsidRDefault="00311D0C"/>
                <w:p w:rsidR="00311D0C" w:rsidRDefault="00311D0C"/>
                <w:p w:rsidR="00311D0C" w:rsidRDefault="00311D0C"/>
                <w:p w:rsidR="00311D0C" w:rsidRDefault="00311D0C"/>
              </w:tc>
              <w:tc>
                <w:tcPr>
                  <w:tcW w:w="1671" w:type="dxa"/>
                </w:tcPr>
                <w:p w:rsidR="004A494D" w:rsidRDefault="004A494D"/>
              </w:tc>
            </w:tr>
            <w:tr w:rsidR="002B7675" w:rsidTr="002B7675">
              <w:tc>
                <w:tcPr>
                  <w:tcW w:w="2689" w:type="dxa"/>
                  <w:gridSpan w:val="3"/>
                </w:tcPr>
                <w:p w:rsidR="002B7675" w:rsidRDefault="002B7675">
                  <w:r>
                    <w:rPr>
                      <w:rFonts w:hint="eastAsia"/>
                    </w:rPr>
                    <w:t>連携する医師の経歴書</w:t>
                  </w:r>
                </w:p>
              </w:tc>
              <w:tc>
                <w:tcPr>
                  <w:tcW w:w="1417" w:type="dxa"/>
                  <w:gridSpan w:val="3"/>
                </w:tcPr>
                <w:p w:rsidR="002B7675" w:rsidRPr="002B7675" w:rsidRDefault="002B7675">
                  <w:r>
                    <w:rPr>
                      <w:rFonts w:hint="eastAsia"/>
                    </w:rPr>
                    <w:t>生年月日</w:t>
                  </w:r>
                </w:p>
              </w:tc>
              <w:tc>
                <w:tcPr>
                  <w:tcW w:w="2268" w:type="dxa"/>
                  <w:gridSpan w:val="3"/>
                </w:tcPr>
                <w:p w:rsidR="002B7675" w:rsidRDefault="002B7675"/>
                <w:p w:rsidR="002B7675" w:rsidRDefault="002B7675"/>
              </w:tc>
              <w:tc>
                <w:tcPr>
                  <w:tcW w:w="851" w:type="dxa"/>
                </w:tcPr>
                <w:p w:rsidR="002B7675" w:rsidRDefault="002B7675">
                  <w:r>
                    <w:rPr>
                      <w:rFonts w:hint="eastAsia"/>
                    </w:rPr>
                    <w:t>学位</w:t>
                  </w:r>
                </w:p>
              </w:tc>
              <w:tc>
                <w:tcPr>
                  <w:tcW w:w="2096" w:type="dxa"/>
                  <w:gridSpan w:val="2"/>
                </w:tcPr>
                <w:p w:rsidR="002B7675" w:rsidRDefault="002B7675"/>
              </w:tc>
            </w:tr>
            <w:tr w:rsidR="002B7675" w:rsidTr="002B7675">
              <w:trPr>
                <w:trHeight w:val="480"/>
              </w:trPr>
              <w:tc>
                <w:tcPr>
                  <w:tcW w:w="1413" w:type="dxa"/>
                </w:tcPr>
                <w:p w:rsidR="002B7675" w:rsidRDefault="002B7675">
                  <w:r>
                    <w:rPr>
                      <w:rFonts w:hint="eastAsia"/>
                    </w:rPr>
                    <w:t>年月日</w:t>
                  </w:r>
                </w:p>
              </w:tc>
              <w:tc>
                <w:tcPr>
                  <w:tcW w:w="2410" w:type="dxa"/>
                  <w:gridSpan w:val="4"/>
                </w:tcPr>
                <w:p w:rsidR="002B7675" w:rsidRDefault="002B7675">
                  <w:r>
                    <w:rPr>
                      <w:rFonts w:hint="eastAsia"/>
                    </w:rPr>
                    <w:t>任免事項</w:t>
                  </w:r>
                </w:p>
              </w:tc>
              <w:tc>
                <w:tcPr>
                  <w:tcW w:w="5498" w:type="dxa"/>
                  <w:gridSpan w:val="7"/>
                </w:tcPr>
                <w:p w:rsidR="002B7675" w:rsidRDefault="002B7675">
                  <w:r>
                    <w:rPr>
                      <w:rFonts w:hint="eastAsia"/>
                    </w:rPr>
                    <w:t>師事した指導者名、学位論文名又は学会論文名</w:t>
                  </w:r>
                </w:p>
              </w:tc>
            </w:tr>
            <w:tr w:rsidR="002B7675" w:rsidTr="002B7675">
              <w:trPr>
                <w:trHeight w:val="615"/>
              </w:trPr>
              <w:tc>
                <w:tcPr>
                  <w:tcW w:w="1413" w:type="dxa"/>
                </w:tcPr>
                <w:p w:rsidR="002B7675" w:rsidRDefault="002B7675" w:rsidP="002B7675"/>
                <w:p w:rsidR="002B7675" w:rsidRDefault="002B7675" w:rsidP="002B7675"/>
                <w:p w:rsidR="002B7675" w:rsidRDefault="002B7675" w:rsidP="002B7675"/>
              </w:tc>
              <w:tc>
                <w:tcPr>
                  <w:tcW w:w="2410" w:type="dxa"/>
                  <w:gridSpan w:val="4"/>
                </w:tcPr>
                <w:p w:rsidR="002B7675" w:rsidRDefault="002B7675" w:rsidP="002B7675"/>
              </w:tc>
              <w:tc>
                <w:tcPr>
                  <w:tcW w:w="5498" w:type="dxa"/>
                  <w:gridSpan w:val="7"/>
                </w:tcPr>
                <w:p w:rsidR="002B7675" w:rsidRDefault="002B7675"/>
              </w:tc>
            </w:tr>
          </w:tbl>
          <w:p w:rsidR="004A494D" w:rsidRDefault="004A494D"/>
          <w:p w:rsidR="004A494D" w:rsidRDefault="00311D0C">
            <w:r>
              <w:rPr>
                <w:rFonts w:hint="eastAsia"/>
              </w:rPr>
              <w:t xml:space="preserve">　　上記のとおり相違ないことを証明する。</w:t>
            </w:r>
          </w:p>
          <w:p w:rsidR="00311D0C" w:rsidRPr="00311D0C" w:rsidRDefault="00311D0C"/>
          <w:p w:rsidR="004A494D" w:rsidRDefault="00311D0C">
            <w:r>
              <w:rPr>
                <w:rFonts w:hint="eastAsia"/>
              </w:rPr>
              <w:t xml:space="preserve">　　　　　　年　　月　　日</w:t>
            </w:r>
          </w:p>
          <w:p w:rsidR="00311D0C" w:rsidRPr="00311D0C" w:rsidRDefault="00311D0C"/>
          <w:p w:rsidR="00311D0C" w:rsidRDefault="00311D0C">
            <w:r>
              <w:rPr>
                <w:rFonts w:hint="eastAsia"/>
              </w:rPr>
              <w:t xml:space="preserve">　　　　　　　　　　　　　　医療機関名</w:t>
            </w:r>
          </w:p>
          <w:p w:rsidR="00311D0C" w:rsidRPr="00311D0C" w:rsidRDefault="00311D0C">
            <w:r>
              <w:rPr>
                <w:rFonts w:hint="eastAsia"/>
              </w:rPr>
              <w:t xml:space="preserve">　　　　　　　　　　　　　　氏　　　名　　　　　　　　　　　　　　　</w:t>
            </w:r>
          </w:p>
          <w:p w:rsidR="004A494D" w:rsidRDefault="004A494D"/>
          <w:p w:rsidR="004A494D" w:rsidRPr="004A494D" w:rsidRDefault="004A494D"/>
        </w:tc>
      </w:tr>
    </w:tbl>
    <w:p w:rsidR="004A494D" w:rsidRPr="000511A4" w:rsidRDefault="004A494D"/>
    <w:p w:rsidR="00311D0C" w:rsidRDefault="00F241E6" w:rsidP="00A51C83">
      <w:pPr>
        <w:spacing w:line="440" w:lineRule="exact"/>
      </w:pPr>
      <w:r>
        <w:rPr>
          <w:rFonts w:hint="eastAsia"/>
        </w:rPr>
        <w:lastRenderedPageBreak/>
        <w:t>（記載要領）</w:t>
      </w:r>
    </w:p>
    <w:p w:rsidR="00F241E6" w:rsidRDefault="00F241E6" w:rsidP="00A51C83">
      <w:pPr>
        <w:spacing w:line="440" w:lineRule="exact"/>
      </w:pPr>
      <w:r>
        <w:rPr>
          <w:rFonts w:hint="eastAsia"/>
        </w:rPr>
        <w:t>１　医療機関名は、正式名称を記載すること。</w:t>
      </w:r>
    </w:p>
    <w:p w:rsidR="00F241E6" w:rsidRDefault="005464D1" w:rsidP="00A51C83">
      <w:pPr>
        <w:spacing w:line="440" w:lineRule="exact"/>
        <w:ind w:left="240" w:hangingChars="100" w:hanging="240"/>
      </w:pPr>
      <w:r>
        <w:rPr>
          <w:rFonts w:hint="eastAsia"/>
        </w:rPr>
        <w:t>２　「連携する</w:t>
      </w:r>
      <w:r w:rsidR="00F241E6">
        <w:rPr>
          <w:rFonts w:hint="eastAsia"/>
        </w:rPr>
        <w:t>医師名」欄には、</w:t>
      </w:r>
      <w:r w:rsidR="006B45DC">
        <w:rPr>
          <w:rFonts w:hint="eastAsia"/>
        </w:rPr>
        <w:t>肝臓</w:t>
      </w:r>
      <w:r w:rsidR="00F241E6">
        <w:rPr>
          <w:rFonts w:hint="eastAsia"/>
        </w:rPr>
        <w:t>移植術後の抗免疫療法に関する医療</w:t>
      </w:r>
      <w:r>
        <w:rPr>
          <w:rFonts w:hint="eastAsia"/>
        </w:rPr>
        <w:t>について連携する</w:t>
      </w:r>
      <w:r w:rsidR="00F241E6">
        <w:rPr>
          <w:rFonts w:hint="eastAsia"/>
        </w:rPr>
        <w:t>医師の氏名を記載すること。</w:t>
      </w:r>
    </w:p>
    <w:p w:rsidR="00F241E6" w:rsidRDefault="00F241E6" w:rsidP="00A51C83">
      <w:pPr>
        <w:spacing w:line="440" w:lineRule="exact"/>
        <w:ind w:left="240" w:hangingChars="100" w:hanging="240"/>
      </w:pPr>
      <w:r>
        <w:rPr>
          <w:rFonts w:hint="eastAsia"/>
        </w:rPr>
        <w:t>３　「期間」、「症例数」、「</w:t>
      </w:r>
      <w:r w:rsidR="005464D1">
        <w:rPr>
          <w:rFonts w:hint="eastAsia"/>
        </w:rPr>
        <w:t>実施医療機関名等</w:t>
      </w:r>
      <w:r>
        <w:rPr>
          <w:rFonts w:hint="eastAsia"/>
        </w:rPr>
        <w:t>」</w:t>
      </w:r>
      <w:r w:rsidR="005464D1">
        <w:rPr>
          <w:rFonts w:hint="eastAsia"/>
        </w:rPr>
        <w:t>欄には、「連携する医師名」</w:t>
      </w:r>
      <w:r>
        <w:rPr>
          <w:rFonts w:hint="eastAsia"/>
        </w:rPr>
        <w:t>に記載した医師が、これまでに</w:t>
      </w:r>
      <w:r w:rsidR="006B45DC">
        <w:rPr>
          <w:rFonts w:hint="eastAsia"/>
        </w:rPr>
        <w:t>肝臓</w:t>
      </w:r>
      <w:r w:rsidR="005464D1">
        <w:rPr>
          <w:rFonts w:hint="eastAsia"/>
        </w:rPr>
        <w:t>移植術又は</w:t>
      </w:r>
      <w:r w:rsidR="006B45DC">
        <w:rPr>
          <w:rFonts w:hint="eastAsia"/>
        </w:rPr>
        <w:t>肝臓</w:t>
      </w:r>
      <w:r>
        <w:rPr>
          <w:rFonts w:hint="eastAsia"/>
        </w:rPr>
        <w:t>移植術後の抗免疫療法を実施した期間を直近時から遡って記載すること。</w:t>
      </w:r>
    </w:p>
    <w:p w:rsidR="00A51C83" w:rsidRDefault="00A51C83" w:rsidP="00A51C83">
      <w:pPr>
        <w:spacing w:line="440" w:lineRule="exact"/>
        <w:ind w:left="240" w:hangingChars="100" w:hanging="240"/>
      </w:pPr>
      <w:r>
        <w:rPr>
          <w:rFonts w:hint="eastAsia"/>
        </w:rPr>
        <w:t xml:space="preserve">　　なお、実施した医療機関については国内に限定するものではないが、国外の医療機関を記載する際は、備考欄に国名についても記載すること。</w:t>
      </w:r>
    </w:p>
    <w:sectPr w:rsidR="00A51C83" w:rsidSect="004A494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E9" w:rsidRDefault="00537DE9" w:rsidP="00A11C1B">
      <w:r>
        <w:separator/>
      </w:r>
    </w:p>
  </w:endnote>
  <w:endnote w:type="continuationSeparator" w:id="0">
    <w:p w:rsidR="00537DE9" w:rsidRDefault="00537DE9" w:rsidP="00A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E9" w:rsidRDefault="00537DE9" w:rsidP="00A11C1B">
      <w:r>
        <w:separator/>
      </w:r>
    </w:p>
  </w:footnote>
  <w:footnote w:type="continuationSeparator" w:id="0">
    <w:p w:rsidR="00537DE9" w:rsidRDefault="00537DE9" w:rsidP="00A11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4D"/>
    <w:rsid w:val="000511A4"/>
    <w:rsid w:val="002B7675"/>
    <w:rsid w:val="00311D0C"/>
    <w:rsid w:val="004512E0"/>
    <w:rsid w:val="004A494D"/>
    <w:rsid w:val="00537DE9"/>
    <w:rsid w:val="005464D1"/>
    <w:rsid w:val="006B45DC"/>
    <w:rsid w:val="00A11C1B"/>
    <w:rsid w:val="00A51C83"/>
    <w:rsid w:val="00C23119"/>
    <w:rsid w:val="00CB624F"/>
    <w:rsid w:val="00D874DA"/>
    <w:rsid w:val="00F2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11C1B"/>
    <w:pPr>
      <w:tabs>
        <w:tab w:val="center" w:pos="4252"/>
        <w:tab w:val="right" w:pos="8504"/>
      </w:tabs>
      <w:snapToGrid w:val="0"/>
    </w:pPr>
  </w:style>
  <w:style w:type="character" w:customStyle="1" w:styleId="a5">
    <w:name w:val="ヘッダー (文字)"/>
    <w:basedOn w:val="a0"/>
    <w:link w:val="a4"/>
    <w:rsid w:val="00A11C1B"/>
    <w:rPr>
      <w:kern w:val="2"/>
      <w:sz w:val="24"/>
      <w:szCs w:val="24"/>
    </w:rPr>
  </w:style>
  <w:style w:type="paragraph" w:styleId="a6">
    <w:name w:val="footer"/>
    <w:basedOn w:val="a"/>
    <w:link w:val="a7"/>
    <w:unhideWhenUsed/>
    <w:rsid w:val="00A11C1B"/>
    <w:pPr>
      <w:tabs>
        <w:tab w:val="center" w:pos="4252"/>
        <w:tab w:val="right" w:pos="8504"/>
      </w:tabs>
      <w:snapToGrid w:val="0"/>
    </w:pPr>
  </w:style>
  <w:style w:type="character" w:customStyle="1" w:styleId="a7">
    <w:name w:val="フッター (文字)"/>
    <w:basedOn w:val="a0"/>
    <w:link w:val="a6"/>
    <w:rsid w:val="00A11C1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11C1B"/>
    <w:pPr>
      <w:tabs>
        <w:tab w:val="center" w:pos="4252"/>
        <w:tab w:val="right" w:pos="8504"/>
      </w:tabs>
      <w:snapToGrid w:val="0"/>
    </w:pPr>
  </w:style>
  <w:style w:type="character" w:customStyle="1" w:styleId="a5">
    <w:name w:val="ヘッダー (文字)"/>
    <w:basedOn w:val="a0"/>
    <w:link w:val="a4"/>
    <w:rsid w:val="00A11C1B"/>
    <w:rPr>
      <w:kern w:val="2"/>
      <w:sz w:val="24"/>
      <w:szCs w:val="24"/>
    </w:rPr>
  </w:style>
  <w:style w:type="paragraph" w:styleId="a6">
    <w:name w:val="footer"/>
    <w:basedOn w:val="a"/>
    <w:link w:val="a7"/>
    <w:unhideWhenUsed/>
    <w:rsid w:val="00A11C1B"/>
    <w:pPr>
      <w:tabs>
        <w:tab w:val="center" w:pos="4252"/>
        <w:tab w:val="right" w:pos="8504"/>
      </w:tabs>
      <w:snapToGrid w:val="0"/>
    </w:pPr>
  </w:style>
  <w:style w:type="character" w:customStyle="1" w:styleId="a7">
    <w:name w:val="フッター (文字)"/>
    <w:basedOn w:val="a0"/>
    <w:link w:val="a6"/>
    <w:rsid w:val="00A11C1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F97B055B.dotm</Template>
  <TotalTime>1</TotalTime>
  <Pages>2</Pages>
  <Words>397</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別紙様式９－１</vt:lpstr>
      <vt:lpstr>別紙様式９－１</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別紙様式９－１</dc:title>
  <dc:creator>愛知県</dc:creator>
  <cp:lastModifiedBy>鈴木 淳美 8864</cp:lastModifiedBy>
  <cp:revision>3</cp:revision>
  <cp:lastPrinted>2020-12-24T05:56:00Z</cp:lastPrinted>
  <dcterms:created xsi:type="dcterms:W3CDTF">2020-12-24T05:57:00Z</dcterms:created>
  <dcterms:modified xsi:type="dcterms:W3CDTF">2021-01-28T03:45:00Z</dcterms:modified>
</cp:coreProperties>
</file>