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001" w:rsidRPr="00466A73" w:rsidRDefault="00F07D6B" w:rsidP="00C660F3">
      <w:pPr>
        <w:pStyle w:val="a3"/>
        <w:wordWrap/>
        <w:spacing w:line="360" w:lineRule="exact"/>
        <w:rPr>
          <w:spacing w:val="0"/>
        </w:rPr>
      </w:pPr>
      <w:r w:rsidRPr="00466A73">
        <w:rPr>
          <w:rFonts w:ascii="Century" w:hAnsi="Century" w:hint="eastAsia"/>
        </w:rPr>
        <w:t>様式</w:t>
      </w:r>
      <w:r w:rsidR="00540011" w:rsidRPr="00466A73">
        <w:rPr>
          <w:rFonts w:ascii="Century" w:hAnsi="Century" w:hint="eastAsia"/>
        </w:rPr>
        <w:t>２</w:t>
      </w:r>
      <w:r w:rsidR="00732D96">
        <w:rPr>
          <w:rFonts w:ascii="Century" w:hAnsi="Century" w:hint="eastAsia"/>
        </w:rPr>
        <w:t>１</w:t>
      </w:r>
    </w:p>
    <w:p w:rsidR="00093001" w:rsidRPr="00466A73" w:rsidRDefault="00093001" w:rsidP="00C660F3">
      <w:pPr>
        <w:pStyle w:val="a3"/>
        <w:wordWrap/>
        <w:spacing w:line="360" w:lineRule="exact"/>
        <w:rPr>
          <w:spacing w:val="0"/>
        </w:rPr>
      </w:pPr>
    </w:p>
    <w:p w:rsidR="00093001" w:rsidRPr="00466A73" w:rsidRDefault="00093001" w:rsidP="00C660F3">
      <w:pPr>
        <w:pStyle w:val="a3"/>
        <w:wordWrap/>
        <w:spacing w:line="360" w:lineRule="exact"/>
        <w:jc w:val="center"/>
        <w:rPr>
          <w:spacing w:val="0"/>
        </w:rPr>
      </w:pPr>
      <w:r w:rsidRPr="00466A73">
        <w:rPr>
          <w:rFonts w:ascii="Century" w:hAnsi="Century" w:hint="eastAsia"/>
          <w:spacing w:val="40"/>
          <w:fitText w:val="6000" w:id="-1558469376"/>
        </w:rPr>
        <w:t>指定</w:t>
      </w:r>
      <w:r w:rsidR="00A323CF" w:rsidRPr="00466A73">
        <w:rPr>
          <w:rFonts w:ascii="Century" w:hAnsi="Century" w:hint="eastAsia"/>
          <w:spacing w:val="40"/>
          <w:fitText w:val="6000" w:id="-1558469376"/>
        </w:rPr>
        <w:t>自立支援</w:t>
      </w:r>
      <w:r w:rsidRPr="00466A73">
        <w:rPr>
          <w:rFonts w:ascii="Century" w:hAnsi="Century" w:hint="eastAsia"/>
          <w:spacing w:val="40"/>
          <w:fitText w:val="6000" w:id="-1558469376"/>
        </w:rPr>
        <w:t>医療機関</w:t>
      </w:r>
      <w:r w:rsidR="00D5709A" w:rsidRPr="00466A73">
        <w:rPr>
          <w:rFonts w:ascii="Century" w:hAnsi="Century" w:hint="eastAsia"/>
          <w:spacing w:val="40"/>
          <w:fitText w:val="6000" w:id="-1558469376"/>
        </w:rPr>
        <w:t>休止</w:t>
      </w:r>
      <w:r w:rsidR="003E1688" w:rsidRPr="00466A73">
        <w:rPr>
          <w:rFonts w:ascii="Century" w:hAnsi="Century" w:hint="eastAsia"/>
          <w:spacing w:val="40"/>
          <w:fitText w:val="6000" w:id="-1558469376"/>
        </w:rPr>
        <w:t>・廃止</w:t>
      </w:r>
      <w:r w:rsidR="00D5709A" w:rsidRPr="00466A73">
        <w:rPr>
          <w:rFonts w:ascii="Century" w:hAnsi="Century" w:hint="eastAsia"/>
          <w:spacing w:val="40"/>
          <w:fitText w:val="6000" w:id="-1558469376"/>
        </w:rPr>
        <w:t>・再開</w:t>
      </w:r>
      <w:r w:rsidRPr="00466A73">
        <w:rPr>
          <w:rFonts w:ascii="Century" w:hAnsi="Century" w:hint="eastAsia"/>
          <w:spacing w:val="0"/>
          <w:fitText w:val="6000" w:id="-1558469376"/>
        </w:rPr>
        <w:t>届</w:t>
      </w:r>
    </w:p>
    <w:p w:rsidR="00093001" w:rsidRPr="00466A73" w:rsidRDefault="00093001" w:rsidP="00C660F3">
      <w:pPr>
        <w:pStyle w:val="a3"/>
        <w:wordWrap/>
        <w:spacing w:line="360" w:lineRule="exact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12"/>
        <w:gridCol w:w="1512"/>
        <w:gridCol w:w="5515"/>
      </w:tblGrid>
      <w:tr w:rsidR="00093001" w:rsidRPr="00466A73" w:rsidTr="00C660F3">
        <w:trPr>
          <w:cantSplit/>
          <w:trHeight w:hRule="exact" w:val="710"/>
        </w:trPr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93001" w:rsidRPr="00466A73" w:rsidRDefault="00093001" w:rsidP="00C660F3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 w:rsidRPr="00466A73">
              <w:rPr>
                <w:rFonts w:ascii="Century" w:hAnsi="Century" w:hint="eastAsia"/>
              </w:rPr>
              <w:t>医療機関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001" w:rsidRPr="00466A73" w:rsidRDefault="00093001" w:rsidP="00C660F3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 w:rsidRPr="00466A73">
              <w:rPr>
                <w:rFonts w:ascii="Century" w:hAnsi="Century" w:hint="eastAsia"/>
              </w:rPr>
              <w:t>名称</w:t>
            </w:r>
          </w:p>
        </w:tc>
        <w:tc>
          <w:tcPr>
            <w:tcW w:w="55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001" w:rsidRPr="00466A73" w:rsidRDefault="00093001" w:rsidP="00C660F3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</w:p>
        </w:tc>
      </w:tr>
      <w:tr w:rsidR="00093001" w:rsidRPr="00466A73" w:rsidTr="00C660F3">
        <w:trPr>
          <w:cantSplit/>
          <w:trHeight w:hRule="exact" w:val="710"/>
        </w:trPr>
        <w:tc>
          <w:tcPr>
            <w:tcW w:w="151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001" w:rsidRPr="00466A73" w:rsidRDefault="00093001" w:rsidP="00C660F3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001" w:rsidRPr="00466A73" w:rsidRDefault="00093001" w:rsidP="00C660F3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 w:rsidRPr="00466A73">
              <w:rPr>
                <w:rFonts w:ascii="Century" w:hAnsi="Century" w:hint="eastAsia"/>
              </w:rPr>
              <w:t>所在地</w:t>
            </w:r>
          </w:p>
        </w:tc>
        <w:tc>
          <w:tcPr>
            <w:tcW w:w="55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93001" w:rsidRPr="00466A73" w:rsidRDefault="00093001" w:rsidP="00C660F3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</w:p>
        </w:tc>
      </w:tr>
      <w:tr w:rsidR="00093001" w:rsidRPr="00466A73" w:rsidTr="00C660F3">
        <w:trPr>
          <w:cantSplit/>
          <w:trHeight w:hRule="exact" w:val="712"/>
        </w:trPr>
        <w:tc>
          <w:tcPr>
            <w:tcW w:w="1512" w:type="dxa"/>
            <w:vMerge w:val="restart"/>
            <w:tcBorders>
              <w:left w:val="single" w:sz="4" w:space="0" w:color="000000"/>
            </w:tcBorders>
            <w:vAlign w:val="center"/>
          </w:tcPr>
          <w:p w:rsidR="00093001" w:rsidRPr="00466A73" w:rsidRDefault="00093001" w:rsidP="00C660F3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 w:rsidRPr="00466A73">
              <w:rPr>
                <w:rFonts w:ascii="Century" w:hAnsi="Century" w:hint="eastAsia"/>
              </w:rPr>
              <w:t>開設者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001" w:rsidRPr="00466A73" w:rsidRDefault="00093001" w:rsidP="00C660F3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 w:rsidRPr="00466A73">
              <w:rPr>
                <w:rFonts w:ascii="Century" w:hAnsi="Century" w:hint="eastAsia"/>
              </w:rPr>
              <w:t>住所</w:t>
            </w:r>
          </w:p>
        </w:tc>
        <w:tc>
          <w:tcPr>
            <w:tcW w:w="55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93001" w:rsidRPr="00466A73" w:rsidRDefault="00093001" w:rsidP="00C660F3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</w:p>
        </w:tc>
      </w:tr>
      <w:tr w:rsidR="00093001" w:rsidRPr="00466A73" w:rsidTr="00C660F3">
        <w:trPr>
          <w:cantSplit/>
          <w:trHeight w:hRule="exact" w:val="714"/>
        </w:trPr>
        <w:tc>
          <w:tcPr>
            <w:tcW w:w="151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001" w:rsidRPr="00466A73" w:rsidRDefault="00093001" w:rsidP="00C660F3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001" w:rsidRPr="00466A73" w:rsidRDefault="00093001" w:rsidP="00C660F3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 w:rsidRPr="00466A73">
              <w:rPr>
                <w:rFonts w:ascii="Century" w:hAnsi="Century" w:hint="eastAsia"/>
              </w:rPr>
              <w:t>氏名又は名称</w:t>
            </w:r>
          </w:p>
        </w:tc>
        <w:tc>
          <w:tcPr>
            <w:tcW w:w="55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93001" w:rsidRPr="00466A73" w:rsidRDefault="00093001" w:rsidP="00C660F3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</w:p>
        </w:tc>
      </w:tr>
      <w:tr w:rsidR="00093001" w:rsidRPr="00466A73" w:rsidTr="00C660F3">
        <w:trPr>
          <w:trHeight w:hRule="exact" w:val="714"/>
        </w:trPr>
        <w:tc>
          <w:tcPr>
            <w:tcW w:w="30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001" w:rsidRPr="00466A73" w:rsidRDefault="00093001" w:rsidP="00E64291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 w:rsidRPr="00466A73">
              <w:rPr>
                <w:rFonts w:ascii="Century" w:hAnsi="Century" w:hint="eastAsia"/>
              </w:rPr>
              <w:t>担当</w:t>
            </w:r>
            <w:r w:rsidR="00E64291" w:rsidRPr="00466A73">
              <w:rPr>
                <w:rFonts w:ascii="Century" w:hAnsi="Century" w:hint="eastAsia"/>
              </w:rPr>
              <w:t>している</w:t>
            </w:r>
            <w:r w:rsidRPr="00466A73">
              <w:rPr>
                <w:rFonts w:ascii="Century" w:hAnsi="Century" w:hint="eastAsia"/>
              </w:rPr>
              <w:t>医療</w:t>
            </w:r>
            <w:r w:rsidR="00C660F3" w:rsidRPr="00466A73">
              <w:rPr>
                <w:rFonts w:ascii="Century" w:hAnsi="Century" w:hint="eastAsia"/>
              </w:rPr>
              <w:t>の種類</w:t>
            </w:r>
          </w:p>
        </w:tc>
        <w:tc>
          <w:tcPr>
            <w:tcW w:w="55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93001" w:rsidRPr="00466A73" w:rsidRDefault="00093001" w:rsidP="00C660F3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</w:p>
        </w:tc>
      </w:tr>
      <w:tr w:rsidR="00093001" w:rsidRPr="00466A73" w:rsidTr="00C660F3">
        <w:trPr>
          <w:trHeight w:hRule="exact" w:val="714"/>
        </w:trPr>
        <w:tc>
          <w:tcPr>
            <w:tcW w:w="30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001" w:rsidRPr="00466A73" w:rsidRDefault="003E1688" w:rsidP="00C660F3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 w:rsidRPr="00466A73">
              <w:rPr>
                <w:rFonts w:hint="eastAsia"/>
                <w:spacing w:val="0"/>
              </w:rPr>
              <w:t>休止・廃止・再開</w:t>
            </w:r>
            <w:r w:rsidR="00D5709A" w:rsidRPr="00466A73">
              <w:rPr>
                <w:rFonts w:hint="eastAsia"/>
                <w:spacing w:val="0"/>
              </w:rPr>
              <w:t>理由</w:t>
            </w:r>
          </w:p>
        </w:tc>
        <w:tc>
          <w:tcPr>
            <w:tcW w:w="55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93001" w:rsidRPr="00466A73" w:rsidRDefault="00093001" w:rsidP="00C660F3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</w:p>
        </w:tc>
      </w:tr>
      <w:tr w:rsidR="00093001" w:rsidRPr="00466A73" w:rsidTr="00C660F3">
        <w:trPr>
          <w:trHeight w:hRule="exact" w:val="714"/>
        </w:trPr>
        <w:tc>
          <w:tcPr>
            <w:tcW w:w="30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001" w:rsidRPr="00466A73" w:rsidRDefault="003E1688" w:rsidP="00C660F3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 w:rsidRPr="00466A73">
              <w:rPr>
                <w:rFonts w:ascii="Century" w:hAnsi="Century" w:hint="eastAsia"/>
              </w:rPr>
              <w:t>休止・廃止・再開</w:t>
            </w:r>
            <w:r w:rsidR="00093001" w:rsidRPr="00466A73">
              <w:rPr>
                <w:rFonts w:ascii="Century" w:hAnsi="Century" w:hint="eastAsia"/>
              </w:rPr>
              <w:t>年月日</w:t>
            </w:r>
          </w:p>
        </w:tc>
        <w:tc>
          <w:tcPr>
            <w:tcW w:w="55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93001" w:rsidRPr="00466A73" w:rsidRDefault="00093001" w:rsidP="00C660F3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</w:p>
        </w:tc>
      </w:tr>
      <w:tr w:rsidR="00093001" w:rsidRPr="00466A73" w:rsidTr="00C660F3">
        <w:trPr>
          <w:trHeight w:hRule="exact" w:val="2142"/>
        </w:trPr>
        <w:tc>
          <w:tcPr>
            <w:tcW w:w="30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001" w:rsidRPr="00466A73" w:rsidRDefault="00093001" w:rsidP="00C660F3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 w:rsidRPr="00466A73">
              <w:rPr>
                <w:rFonts w:ascii="Century" w:hAnsi="Century" w:hint="eastAsia"/>
              </w:rPr>
              <w:t>備</w:t>
            </w:r>
            <w:r w:rsidR="00C660F3" w:rsidRPr="00466A73">
              <w:rPr>
                <w:rFonts w:ascii="Century" w:hAnsi="Century" w:hint="eastAsia"/>
              </w:rPr>
              <w:t xml:space="preserve">　　　</w:t>
            </w:r>
            <w:r w:rsidRPr="00466A73">
              <w:rPr>
                <w:rFonts w:ascii="Century" w:hAnsi="Century" w:hint="eastAsia"/>
              </w:rPr>
              <w:t>考</w:t>
            </w:r>
          </w:p>
        </w:tc>
        <w:tc>
          <w:tcPr>
            <w:tcW w:w="5515" w:type="dxa"/>
            <w:tcBorders>
              <w:bottom w:val="single" w:sz="4" w:space="0" w:color="000000"/>
              <w:right w:val="single" w:sz="4" w:space="0" w:color="000000"/>
            </w:tcBorders>
          </w:tcPr>
          <w:p w:rsidR="00093001" w:rsidRPr="00466A73" w:rsidRDefault="00093001" w:rsidP="00C660F3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</w:tr>
      <w:tr w:rsidR="00093001" w:rsidRPr="00466A73" w:rsidTr="00C660F3">
        <w:trPr>
          <w:trHeight w:hRule="exact" w:val="3317"/>
        </w:trPr>
        <w:tc>
          <w:tcPr>
            <w:tcW w:w="85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01" w:rsidRPr="00466A73" w:rsidRDefault="00093001" w:rsidP="00C660F3">
            <w:pPr>
              <w:pStyle w:val="a3"/>
              <w:wordWrap/>
              <w:spacing w:line="360" w:lineRule="exact"/>
              <w:ind w:left="114" w:rightChars="61" w:right="128" w:hangingChars="50" w:hanging="114"/>
              <w:rPr>
                <w:rFonts w:ascii="Century" w:hAnsi="Century"/>
              </w:rPr>
            </w:pPr>
            <w:r w:rsidRPr="00466A73">
              <w:rPr>
                <w:rFonts w:hAnsi="Century"/>
                <w:spacing w:val="-6"/>
              </w:rPr>
              <w:t xml:space="preserve"> </w:t>
            </w:r>
            <w:r w:rsidRPr="00466A73">
              <w:rPr>
                <w:rFonts w:ascii="Century" w:hAnsi="Century" w:hint="eastAsia"/>
              </w:rPr>
              <w:t xml:space="preserve">　上記</w:t>
            </w:r>
            <w:r w:rsidR="00A323CF" w:rsidRPr="00466A73">
              <w:rPr>
                <w:rFonts w:ascii="Century" w:hAnsi="Century" w:hint="eastAsia"/>
              </w:rPr>
              <w:t>のとおり、</w:t>
            </w:r>
            <w:r w:rsidR="00540011" w:rsidRPr="00466A73">
              <w:rPr>
                <w:rFonts w:ascii="Century" w:hAnsi="Century" w:hint="eastAsia"/>
              </w:rPr>
              <w:t>障害者の日常生活及び社会生活を総合的に支援するための法律</w:t>
            </w:r>
            <w:r w:rsidRPr="00466A73">
              <w:rPr>
                <w:rFonts w:ascii="Century" w:hAnsi="Century" w:hint="eastAsia"/>
              </w:rPr>
              <w:t>施行規則第</w:t>
            </w:r>
            <w:r w:rsidR="00A323CF" w:rsidRPr="00466A73">
              <w:rPr>
                <w:rFonts w:ascii="Century" w:hAnsi="Century" w:hint="eastAsia"/>
              </w:rPr>
              <w:t>６３条</w:t>
            </w:r>
            <w:r w:rsidRPr="00466A73">
              <w:rPr>
                <w:rFonts w:ascii="Century" w:hAnsi="Century" w:hint="eastAsia"/>
              </w:rPr>
              <w:t>の規定により指定</w:t>
            </w:r>
            <w:r w:rsidR="00540011" w:rsidRPr="00466A73">
              <w:rPr>
                <w:rFonts w:ascii="Century" w:hAnsi="Century" w:hint="eastAsia"/>
              </w:rPr>
              <w:t>自立支援</w:t>
            </w:r>
            <w:r w:rsidRPr="00466A73">
              <w:rPr>
                <w:rFonts w:ascii="Century" w:hAnsi="Century" w:hint="eastAsia"/>
              </w:rPr>
              <w:t>医療機関を</w:t>
            </w:r>
            <w:r w:rsidR="00B53894" w:rsidRPr="00466A73">
              <w:rPr>
                <w:rFonts w:ascii="Century" w:hAnsi="Century" w:hint="eastAsia"/>
              </w:rPr>
              <w:t>休止・</w:t>
            </w:r>
            <w:r w:rsidRPr="00466A73">
              <w:rPr>
                <w:rFonts w:ascii="Century" w:hAnsi="Century" w:hint="eastAsia"/>
              </w:rPr>
              <w:t>廃止</w:t>
            </w:r>
            <w:r w:rsidR="00B53894" w:rsidRPr="00466A73">
              <w:rPr>
                <w:rFonts w:ascii="Century" w:hAnsi="Century" w:hint="eastAsia"/>
              </w:rPr>
              <w:t>・再開</w:t>
            </w:r>
            <w:r w:rsidR="001B68C6">
              <w:rPr>
                <w:rFonts w:ascii="Century" w:hAnsi="Century" w:hint="eastAsia"/>
              </w:rPr>
              <w:t>しました</w:t>
            </w:r>
            <w:r w:rsidRPr="00466A73">
              <w:rPr>
                <w:rFonts w:ascii="Century" w:hAnsi="Century" w:hint="eastAsia"/>
              </w:rPr>
              <w:t>。</w:t>
            </w:r>
          </w:p>
          <w:p w:rsidR="00093001" w:rsidRPr="00466A73" w:rsidRDefault="00093001" w:rsidP="00C660F3">
            <w:pPr>
              <w:pStyle w:val="a3"/>
              <w:wordWrap/>
              <w:spacing w:line="360" w:lineRule="exact"/>
              <w:rPr>
                <w:spacing w:val="0"/>
              </w:rPr>
            </w:pPr>
          </w:p>
          <w:p w:rsidR="00093001" w:rsidRPr="00466A73" w:rsidRDefault="00093001" w:rsidP="00C660F3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466A73">
              <w:rPr>
                <w:rFonts w:hAnsi="Century"/>
                <w:spacing w:val="-6"/>
              </w:rPr>
              <w:t xml:space="preserve"> </w:t>
            </w:r>
            <w:r w:rsidRPr="00466A73">
              <w:rPr>
                <w:rFonts w:ascii="Century" w:hAnsi="Century" w:hint="eastAsia"/>
              </w:rPr>
              <w:t xml:space="preserve">　　　　　　　　　　　　　　　　　　　　　　　　　　年　　月　　日</w:t>
            </w:r>
          </w:p>
          <w:p w:rsidR="00093001" w:rsidRPr="00466A73" w:rsidRDefault="00093001" w:rsidP="00C660F3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466A73">
              <w:rPr>
                <w:rFonts w:hAnsi="Century"/>
                <w:spacing w:val="-6"/>
              </w:rPr>
              <w:t xml:space="preserve"> </w:t>
            </w:r>
            <w:r w:rsidR="00C660F3" w:rsidRPr="00466A73">
              <w:rPr>
                <w:rFonts w:ascii="Century" w:hAnsi="Century" w:hint="eastAsia"/>
              </w:rPr>
              <w:t xml:space="preserve">　</w:t>
            </w:r>
            <w:r w:rsidR="00C83F71">
              <w:rPr>
                <w:rFonts w:hint="eastAsia"/>
              </w:rPr>
              <w:t>（あて先）一</w:t>
            </w:r>
            <w:r w:rsidR="00C83F71">
              <w:t xml:space="preserve"> </w:t>
            </w:r>
            <w:r w:rsidR="00C83F71">
              <w:rPr>
                <w:rFonts w:hint="eastAsia"/>
              </w:rPr>
              <w:t>宮</w:t>
            </w:r>
            <w:r w:rsidR="00C83F71">
              <w:t xml:space="preserve"> </w:t>
            </w:r>
            <w:r w:rsidR="00C83F71">
              <w:rPr>
                <w:rFonts w:hint="eastAsia"/>
              </w:rPr>
              <w:t>市</w:t>
            </w:r>
            <w:r w:rsidR="00C83F71">
              <w:t xml:space="preserve"> </w:t>
            </w:r>
            <w:r w:rsidR="00C83F71">
              <w:rPr>
                <w:rFonts w:hint="eastAsia"/>
              </w:rPr>
              <w:t xml:space="preserve">長　</w:t>
            </w:r>
          </w:p>
          <w:p w:rsidR="00093001" w:rsidRPr="00466A73" w:rsidRDefault="00EE15B9" w:rsidP="00C660F3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                             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開設者</w:t>
            </w:r>
          </w:p>
          <w:p w:rsidR="00093001" w:rsidRPr="00466A73" w:rsidRDefault="00093001" w:rsidP="00C660F3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466A73">
              <w:rPr>
                <w:rFonts w:hAnsi="Century"/>
                <w:spacing w:val="-6"/>
              </w:rPr>
              <w:t xml:space="preserve"> </w:t>
            </w:r>
            <w:r w:rsidRPr="00466A73">
              <w:rPr>
                <w:rFonts w:ascii="Century" w:hAnsi="Century" w:hint="eastAsia"/>
              </w:rPr>
              <w:t xml:space="preserve">　　　　　　　　　　　　　　　　　　所在地</w:t>
            </w:r>
          </w:p>
          <w:p w:rsidR="00093001" w:rsidRPr="00466A73" w:rsidRDefault="00093001" w:rsidP="00C660F3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466A73">
              <w:rPr>
                <w:rFonts w:hAnsi="Century"/>
                <w:spacing w:val="-6"/>
              </w:rPr>
              <w:t xml:space="preserve"> </w:t>
            </w:r>
            <w:r w:rsidRPr="00466A73">
              <w:rPr>
                <w:rFonts w:ascii="Century" w:hAnsi="Century" w:hint="eastAsia"/>
              </w:rPr>
              <w:t xml:space="preserve">　　　　　　　　　　　　</w:t>
            </w:r>
            <w:bookmarkStart w:id="0" w:name="_GoBack"/>
            <w:r w:rsidRPr="00466A73">
              <w:rPr>
                <w:rFonts w:ascii="Century" w:hAnsi="Century" w:hint="eastAsia"/>
              </w:rPr>
              <w:t xml:space="preserve">　</w:t>
            </w:r>
            <w:bookmarkEnd w:id="0"/>
            <w:r w:rsidRPr="00466A73">
              <w:rPr>
                <w:rFonts w:ascii="Century" w:hAnsi="Century" w:hint="eastAsia"/>
              </w:rPr>
              <w:t xml:space="preserve">　　　　　名　称</w:t>
            </w:r>
          </w:p>
          <w:p w:rsidR="00093001" w:rsidRPr="00466A73" w:rsidRDefault="00093001" w:rsidP="00210467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466A73">
              <w:rPr>
                <w:rFonts w:hAnsi="Century"/>
                <w:spacing w:val="-6"/>
              </w:rPr>
              <w:t xml:space="preserve"> </w:t>
            </w:r>
            <w:r w:rsidR="00EE15B9">
              <w:rPr>
                <w:rFonts w:ascii="Century" w:hAnsi="Century" w:hint="eastAsia"/>
              </w:rPr>
              <w:t xml:space="preserve">　　　　　　　　　　　　　　　　　　代表者</w:t>
            </w:r>
            <w:r w:rsidRPr="00466A73">
              <w:rPr>
                <w:rFonts w:ascii="Century" w:hAnsi="Century" w:hint="eastAsia"/>
              </w:rPr>
              <w:t xml:space="preserve">　　　　　　　　　　　　　</w:t>
            </w:r>
          </w:p>
        </w:tc>
      </w:tr>
    </w:tbl>
    <w:p w:rsidR="00093001" w:rsidRPr="00EE15B9" w:rsidRDefault="00D5709A" w:rsidP="00EE15B9">
      <w:pPr>
        <w:pStyle w:val="a3"/>
        <w:wordWrap/>
        <w:spacing w:line="360" w:lineRule="exact"/>
        <w:ind w:firstLineChars="50" w:firstLine="120"/>
        <w:rPr>
          <w:spacing w:val="0"/>
        </w:rPr>
      </w:pPr>
      <w:r w:rsidRPr="00EE15B9">
        <w:rPr>
          <w:rFonts w:hint="eastAsia"/>
          <w:spacing w:val="0"/>
        </w:rPr>
        <w:t>※</w:t>
      </w:r>
      <w:r w:rsidR="00674EE2" w:rsidRPr="00EE15B9">
        <w:rPr>
          <w:rFonts w:hint="eastAsia"/>
          <w:spacing w:val="0"/>
        </w:rPr>
        <w:t xml:space="preserve">　</w:t>
      </w:r>
      <w:r w:rsidRPr="00EE15B9">
        <w:rPr>
          <w:rFonts w:hint="eastAsia"/>
          <w:spacing w:val="0"/>
        </w:rPr>
        <w:t>「</w:t>
      </w:r>
      <w:r w:rsidR="003E1688" w:rsidRPr="00EE15B9">
        <w:rPr>
          <w:rFonts w:hint="eastAsia"/>
          <w:spacing w:val="0"/>
        </w:rPr>
        <w:t>休止・廃止・再開</w:t>
      </w:r>
      <w:r w:rsidRPr="00EE15B9">
        <w:rPr>
          <w:rFonts w:hint="eastAsia"/>
          <w:spacing w:val="0"/>
        </w:rPr>
        <w:t>」は、該当に</w:t>
      </w:r>
      <w:r w:rsidR="00AC1CA5" w:rsidRPr="00EE15B9">
        <w:rPr>
          <w:rFonts w:hint="eastAsia"/>
          <w:spacing w:val="0"/>
        </w:rPr>
        <w:t>する項目に</w:t>
      </w:r>
      <w:r w:rsidRPr="00EE15B9">
        <w:rPr>
          <w:rFonts w:hint="eastAsia"/>
          <w:spacing w:val="0"/>
        </w:rPr>
        <w:t>○をすること。</w:t>
      </w:r>
    </w:p>
    <w:p w:rsidR="00EE15B9" w:rsidRPr="00EE15B9" w:rsidRDefault="00EE15B9" w:rsidP="00EE15B9">
      <w:pPr>
        <w:pStyle w:val="a3"/>
        <w:numPr>
          <w:ilvl w:val="0"/>
          <w:numId w:val="1"/>
        </w:numPr>
        <w:wordWrap/>
        <w:adjustRightInd/>
        <w:spacing w:line="360" w:lineRule="exact"/>
        <w:ind w:hanging="218"/>
        <w:rPr>
          <w:spacing w:val="0"/>
        </w:rPr>
      </w:pPr>
      <w:r w:rsidRPr="00EE15B9">
        <w:rPr>
          <w:rFonts w:hint="eastAsia"/>
          <w:spacing w:val="0"/>
        </w:rPr>
        <w:t>指定訪問看護事業者等が届け出る場合は、「開設者」を「指定訪問看護事業者等」と読み替える。</w:t>
      </w:r>
    </w:p>
    <w:p w:rsidR="00EE15B9" w:rsidRPr="00EE15B9" w:rsidRDefault="00EE15B9" w:rsidP="00C660F3">
      <w:pPr>
        <w:pStyle w:val="a3"/>
        <w:wordWrap/>
        <w:spacing w:line="360" w:lineRule="exact"/>
        <w:rPr>
          <w:spacing w:val="0"/>
        </w:rPr>
      </w:pPr>
    </w:p>
    <w:sectPr w:rsidR="00EE15B9" w:rsidRPr="00EE15B9">
      <w:pgSz w:w="11906" w:h="16838"/>
      <w:pgMar w:top="1417" w:right="1452" w:bottom="1021" w:left="181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A63" w:rsidRDefault="00830A63" w:rsidP="00EA049C">
      <w:r>
        <w:separator/>
      </w:r>
    </w:p>
  </w:endnote>
  <w:endnote w:type="continuationSeparator" w:id="0">
    <w:p w:rsidR="00830A63" w:rsidRDefault="00830A63" w:rsidP="00EA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A63" w:rsidRDefault="00830A63" w:rsidP="00EA049C">
      <w:r>
        <w:separator/>
      </w:r>
    </w:p>
  </w:footnote>
  <w:footnote w:type="continuationSeparator" w:id="0">
    <w:p w:rsidR="00830A63" w:rsidRDefault="00830A63" w:rsidP="00EA0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457D3"/>
    <w:multiLevelType w:val="hybridMultilevel"/>
    <w:tmpl w:val="58263356"/>
    <w:lvl w:ilvl="0" w:tplc="354E541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50"/>
    <w:rsid w:val="00093001"/>
    <w:rsid w:val="00161531"/>
    <w:rsid w:val="001B68C6"/>
    <w:rsid w:val="00210467"/>
    <w:rsid w:val="00237992"/>
    <w:rsid w:val="00264633"/>
    <w:rsid w:val="002C131C"/>
    <w:rsid w:val="0030027F"/>
    <w:rsid w:val="003210E5"/>
    <w:rsid w:val="003A5FEF"/>
    <w:rsid w:val="003E1688"/>
    <w:rsid w:val="003F0B50"/>
    <w:rsid w:val="0041694B"/>
    <w:rsid w:val="00436574"/>
    <w:rsid w:val="0044449B"/>
    <w:rsid w:val="00466A73"/>
    <w:rsid w:val="004A1C4E"/>
    <w:rsid w:val="004D4767"/>
    <w:rsid w:val="00540011"/>
    <w:rsid w:val="00550B4C"/>
    <w:rsid w:val="00591408"/>
    <w:rsid w:val="0059295A"/>
    <w:rsid w:val="005E24EC"/>
    <w:rsid w:val="00633928"/>
    <w:rsid w:val="00643F38"/>
    <w:rsid w:val="00674B30"/>
    <w:rsid w:val="00674EE2"/>
    <w:rsid w:val="00732D96"/>
    <w:rsid w:val="007463E6"/>
    <w:rsid w:val="007967DD"/>
    <w:rsid w:val="007C09EB"/>
    <w:rsid w:val="007E7ADB"/>
    <w:rsid w:val="00830A63"/>
    <w:rsid w:val="00832A26"/>
    <w:rsid w:val="00854FB7"/>
    <w:rsid w:val="00876A13"/>
    <w:rsid w:val="0089097A"/>
    <w:rsid w:val="008D1E67"/>
    <w:rsid w:val="00946820"/>
    <w:rsid w:val="00A323CF"/>
    <w:rsid w:val="00A51024"/>
    <w:rsid w:val="00A77409"/>
    <w:rsid w:val="00A95820"/>
    <w:rsid w:val="00AA6676"/>
    <w:rsid w:val="00AC1CA5"/>
    <w:rsid w:val="00AC337E"/>
    <w:rsid w:val="00B53894"/>
    <w:rsid w:val="00C660F3"/>
    <w:rsid w:val="00C83F71"/>
    <w:rsid w:val="00D42592"/>
    <w:rsid w:val="00D42CCC"/>
    <w:rsid w:val="00D5709A"/>
    <w:rsid w:val="00D72F4F"/>
    <w:rsid w:val="00E64291"/>
    <w:rsid w:val="00E969DE"/>
    <w:rsid w:val="00EA049C"/>
    <w:rsid w:val="00EE15B9"/>
    <w:rsid w:val="00F07D6B"/>
    <w:rsid w:val="00F5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-13"/>
      <w:sz w:val="24"/>
      <w:szCs w:val="24"/>
    </w:rPr>
  </w:style>
  <w:style w:type="paragraph" w:styleId="a4">
    <w:name w:val="Balloon Text"/>
    <w:basedOn w:val="a"/>
    <w:semiHidden/>
    <w:rsid w:val="00854FB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A04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A049C"/>
    <w:rPr>
      <w:kern w:val="2"/>
      <w:sz w:val="21"/>
      <w:szCs w:val="24"/>
    </w:rPr>
  </w:style>
  <w:style w:type="paragraph" w:styleId="a7">
    <w:name w:val="footer"/>
    <w:basedOn w:val="a"/>
    <w:link w:val="a8"/>
    <w:rsid w:val="00EA04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A049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-13"/>
      <w:sz w:val="24"/>
      <w:szCs w:val="24"/>
    </w:rPr>
  </w:style>
  <w:style w:type="paragraph" w:styleId="a4">
    <w:name w:val="Balloon Text"/>
    <w:basedOn w:val="a"/>
    <w:semiHidden/>
    <w:rsid w:val="00854FB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A04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A049C"/>
    <w:rPr>
      <w:kern w:val="2"/>
      <w:sz w:val="21"/>
      <w:szCs w:val="24"/>
    </w:rPr>
  </w:style>
  <w:style w:type="paragraph" w:styleId="a7">
    <w:name w:val="footer"/>
    <w:basedOn w:val="a"/>
    <w:link w:val="a8"/>
    <w:rsid w:val="00EA04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A04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2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MYHOME\&#36523;&#38556;\DOC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85FC1-F338-43BF-B61D-DCE54ED25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DOC8READ.DOT</Template>
  <TotalTime>3</TotalTime>
  <Pages>1</Pages>
  <Words>246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法１９条指定要領　様式１３　改正　　　H12.7. 3</vt:lpstr>
      <vt:lpstr>法１９条指定要領　様式１３　改正　　　H12.7. 3    </vt:lpstr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法１９条指定要領　様式１３　改正　　　H12.7. 3</dc:title>
  <dc:creator>MIURA</dc:creator>
  <cp:lastModifiedBy>鈴木 淳美 8864</cp:lastModifiedBy>
  <cp:revision>5</cp:revision>
  <cp:lastPrinted>2020-12-24T08:19:00Z</cp:lastPrinted>
  <dcterms:created xsi:type="dcterms:W3CDTF">2020-12-24T08:20:00Z</dcterms:created>
  <dcterms:modified xsi:type="dcterms:W3CDTF">2021-02-01T00:11:00Z</dcterms:modified>
</cp:coreProperties>
</file>