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C" w:rsidRPr="00F640BC" w:rsidRDefault="007C1412" w:rsidP="00D41F12">
      <w:pPr>
        <w:pStyle w:val="a3"/>
        <w:wordWrap/>
        <w:adjustRightInd/>
        <w:spacing w:line="360" w:lineRule="exact"/>
        <w:rPr>
          <w:rFonts w:ascii="Century" w:hAnsi="Century"/>
        </w:rPr>
      </w:pPr>
      <w:bookmarkStart w:id="0" w:name="OLE_LINK9"/>
      <w:r>
        <w:rPr>
          <w:rFonts w:ascii="Century" w:hAnsi="Century" w:hint="eastAsia"/>
        </w:rPr>
        <w:t>様式</w:t>
      </w:r>
      <w:r w:rsidR="000D4D84" w:rsidRPr="00B9285E">
        <w:rPr>
          <w:rFonts w:ascii="Century" w:hAnsi="Century" w:hint="eastAsia"/>
        </w:rPr>
        <w:t>１</w:t>
      </w:r>
      <w:r w:rsidR="005F56A7">
        <w:rPr>
          <w:rFonts w:ascii="Century" w:hAnsi="Century" w:hint="eastAsia"/>
        </w:rPr>
        <w:t>３</w:t>
      </w:r>
    </w:p>
    <w:p w:rsidR="007C1412" w:rsidRDefault="007C1412" w:rsidP="00D41F12">
      <w:pPr>
        <w:pStyle w:val="a3"/>
        <w:wordWrap/>
        <w:adjustRightInd/>
        <w:spacing w:line="360" w:lineRule="exact"/>
        <w:rPr>
          <w:spacing w:val="0"/>
        </w:rPr>
      </w:pPr>
    </w:p>
    <w:p w:rsidR="007C1412" w:rsidRDefault="00764371" w:rsidP="00D41F12">
      <w:pPr>
        <w:pStyle w:val="a3"/>
        <w:wordWrap/>
        <w:adjustRightInd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7C1412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7C1412">
        <w:rPr>
          <w:rFonts w:ascii="Century" w:hAnsi="Century" w:hint="eastAsia"/>
        </w:rPr>
        <w:t>指定申請書（薬局）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080"/>
        <w:gridCol w:w="1317"/>
        <w:gridCol w:w="849"/>
        <w:gridCol w:w="2153"/>
        <w:gridCol w:w="7"/>
      </w:tblGrid>
      <w:tr w:rsidR="007C1412" w:rsidTr="00F11F5D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薬局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</w:t>
            </w:r>
            <w:r w:rsidR="00D41F12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>称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gridAfter w:val="1"/>
          <w:wAfter w:w="7" w:type="dxa"/>
          <w:cantSplit/>
          <w:trHeight w:hRule="exact" w:val="829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</w:t>
            </w:r>
            <w:r w:rsidR="00D41F12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在</w:t>
            </w:r>
            <w:r w:rsidR="00D41F12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地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7C1412" w:rsidRDefault="00AD13DF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D41F12" w:rsidTr="00F11F5D">
        <w:trPr>
          <w:gridAfter w:val="1"/>
          <w:wAfter w:w="7" w:type="dxa"/>
          <w:cantSplit/>
          <w:trHeight w:hRule="exact" w:val="85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　　　所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D41F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</w:tcBorders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D41F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Pr="00F640BC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640BC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 w:rsidRPr="00F640BC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trHeight w:hRule="exact" w:val="1071"/>
        </w:trPr>
        <w:tc>
          <w:tcPr>
            <w:tcW w:w="3024" w:type="dxa"/>
            <w:gridSpan w:val="2"/>
            <w:tcBorders>
              <w:lef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保険薬局の指定年月日等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7C1412" w:rsidRDefault="00DE45AA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7C14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担当する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薬剤師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略歴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B9285E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7C1412" w:rsidRPr="00B9285E">
              <w:rPr>
                <w:rFonts w:ascii="Century" w:hAnsi="Century" w:hint="eastAsia"/>
              </w:rPr>
              <w:t>別紙様式</w:t>
            </w:r>
            <w:r w:rsidR="00FF0EF7">
              <w:rPr>
                <w:rFonts w:ascii="Century" w:hAnsi="Century" w:hint="eastAsia"/>
              </w:rPr>
              <w:t>１４</w:t>
            </w:r>
            <w:r w:rsidR="007C1412" w:rsidRPr="00B9285E">
              <w:rPr>
                <w:rFonts w:ascii="Century" w:hAnsi="Century" w:hint="eastAsia"/>
              </w:rPr>
              <w:t>のとおり</w:t>
            </w:r>
            <w:r w:rsidR="001466D4" w:rsidRPr="00B9285E">
              <w:rPr>
                <w:rFonts w:ascii="Century" w:hAnsi="Century" w:hint="eastAsia"/>
              </w:rPr>
              <w:t xml:space="preserve">　</w:t>
            </w:r>
          </w:p>
        </w:tc>
      </w:tr>
      <w:tr w:rsidR="007C1412" w:rsidTr="00F11F5D">
        <w:trPr>
          <w:gridAfter w:val="1"/>
          <w:wAfter w:w="7" w:type="dxa"/>
          <w:trHeight w:hRule="exact" w:val="803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調剤のために必要な設備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及び施設の概要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B9285E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7C1412" w:rsidRPr="00B9285E">
              <w:rPr>
                <w:rFonts w:ascii="Century" w:hAnsi="Century" w:hint="eastAsia"/>
              </w:rPr>
              <w:t>別紙様式１</w:t>
            </w:r>
            <w:r w:rsidR="00FF0EF7">
              <w:rPr>
                <w:rFonts w:ascii="Century" w:hAnsi="Century" w:hint="eastAsia"/>
              </w:rPr>
              <w:t>５</w:t>
            </w:r>
            <w:r w:rsidR="007C1412" w:rsidRPr="00B9285E">
              <w:rPr>
                <w:rFonts w:ascii="Century" w:hAnsi="Century" w:hint="eastAsia"/>
              </w:rPr>
              <w:t>のとおり</w:t>
            </w:r>
          </w:p>
        </w:tc>
      </w:tr>
      <w:tr w:rsidR="007C1412" w:rsidTr="00793AAD">
        <w:trPr>
          <w:gridAfter w:val="1"/>
          <w:wAfter w:w="7" w:type="dxa"/>
          <w:trHeight w:hRule="exact" w:val="4844"/>
        </w:trPr>
        <w:tc>
          <w:tcPr>
            <w:tcW w:w="84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F11F5D" w:rsidP="00D41F12">
            <w:pPr>
              <w:pStyle w:val="a3"/>
              <w:wordWrap/>
              <w:adjustRightInd/>
              <w:spacing w:line="360" w:lineRule="exact"/>
              <w:ind w:left="1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764371">
              <w:rPr>
                <w:rFonts w:ascii="Century" w:hAnsi="Century" w:hint="eastAsia"/>
              </w:rPr>
              <w:t>上記のとおり、</w:t>
            </w:r>
            <w:r w:rsidR="00496147" w:rsidRPr="00B9285E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982254" w:rsidRPr="00B7521E">
              <w:rPr>
                <w:rFonts w:ascii="Century" w:hAnsi="Century" w:hint="eastAsia"/>
              </w:rPr>
              <w:t>第５</w:t>
            </w:r>
            <w:r w:rsidR="00EE0D1B" w:rsidRPr="00B7521E">
              <w:rPr>
                <w:rFonts w:ascii="Century" w:hAnsi="Century" w:hint="eastAsia"/>
              </w:rPr>
              <w:t>９</w:t>
            </w:r>
            <w:r w:rsidR="007C1412" w:rsidRPr="00B7521E">
              <w:rPr>
                <w:rFonts w:ascii="Century" w:hAnsi="Century" w:hint="eastAsia"/>
              </w:rPr>
              <w:t>条の</w:t>
            </w:r>
            <w:r w:rsidR="00EE0D1B" w:rsidRPr="00B7521E">
              <w:rPr>
                <w:rFonts w:ascii="Century" w:hAnsi="Century" w:hint="eastAsia"/>
              </w:rPr>
              <w:t>１</w:t>
            </w:r>
            <w:r w:rsidR="007C1412">
              <w:rPr>
                <w:rFonts w:ascii="Century" w:hAnsi="Century" w:hint="eastAsia"/>
              </w:rPr>
              <w:t>の規定による指定</w:t>
            </w:r>
            <w:r w:rsidR="00764371">
              <w:rPr>
                <w:rFonts w:ascii="Century" w:hAnsi="Century" w:hint="eastAsia"/>
              </w:rPr>
              <w:t>自立支援</w:t>
            </w:r>
            <w:r w:rsidR="007C1412">
              <w:rPr>
                <w:rFonts w:ascii="Century" w:hAnsi="Century" w:hint="eastAsia"/>
              </w:rPr>
              <w:t>医療機関</w:t>
            </w:r>
            <w:r w:rsidR="00764371">
              <w:rPr>
                <w:rFonts w:ascii="Century" w:hAnsi="Century" w:hint="eastAsia"/>
              </w:rPr>
              <w:t>（育成医療・更生医療）</w:t>
            </w:r>
            <w:r w:rsidR="007C1412">
              <w:rPr>
                <w:rFonts w:ascii="Century" w:hAnsi="Century" w:hint="eastAsia"/>
              </w:rPr>
              <w:t>（薬局）として指</w:t>
            </w:r>
            <w:r w:rsidR="00764371">
              <w:rPr>
                <w:rFonts w:ascii="Century" w:hAnsi="Century" w:hint="eastAsia"/>
              </w:rPr>
              <w:t>定されたく申請する</w:t>
            </w:r>
            <w:r w:rsidR="007C1412">
              <w:rPr>
                <w:rFonts w:ascii="Century" w:hAnsi="Century" w:hint="eastAsia"/>
              </w:rPr>
              <w:t>。</w:t>
            </w:r>
          </w:p>
          <w:p w:rsidR="007C1412" w:rsidRPr="00F640BC" w:rsidRDefault="00F11F5D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B1514" w:rsidRPr="00F640BC">
              <w:rPr>
                <w:rFonts w:hint="eastAsia"/>
                <w:spacing w:val="0"/>
              </w:rPr>
              <w:t>また、同法第５９条第３項で準用する同法第３６条第３項（第１号から第３号まで及び第７号を除く）の規定のいずれにも該当しないことを誓約する。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7C1412" w:rsidRPr="00D41F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</w:t>
            </w:r>
            <w:r w:rsidR="008E1D76">
              <w:rPr>
                <w:rFonts w:hint="eastAsia"/>
              </w:rPr>
              <w:t>（あて先）一</w:t>
            </w:r>
            <w:r w:rsidR="008E1D76">
              <w:t xml:space="preserve"> </w:t>
            </w:r>
            <w:r w:rsidR="008E1D76">
              <w:rPr>
                <w:rFonts w:hint="eastAsia"/>
              </w:rPr>
              <w:t>宮</w:t>
            </w:r>
            <w:r w:rsidR="008E1D76">
              <w:t xml:space="preserve"> </w:t>
            </w:r>
            <w:r w:rsidR="008E1D76">
              <w:rPr>
                <w:rFonts w:hint="eastAsia"/>
              </w:rPr>
              <w:t>市</w:t>
            </w:r>
            <w:r w:rsidR="008E1D76">
              <w:t xml:space="preserve"> </w:t>
            </w:r>
            <w:r w:rsidR="008E1D76">
              <w:rPr>
                <w:rFonts w:hint="eastAsia"/>
              </w:rPr>
              <w:t xml:space="preserve">長　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bookmarkStart w:id="1" w:name="_GoBack"/>
            <w:bookmarkEnd w:id="1"/>
          </w:p>
          <w:p w:rsidR="00793AAD" w:rsidRDefault="00793AAD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 　　開設者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7C1412" w:rsidRDefault="007C1412" w:rsidP="00944769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793AAD">
              <w:rPr>
                <w:rFonts w:ascii="Century" w:hAnsi="Century" w:hint="eastAsia"/>
              </w:rPr>
              <w:t xml:space="preserve">　　　　　　　　　　　　　　　　　</w:t>
            </w:r>
            <w:r w:rsidR="00793AAD" w:rsidRPr="00793AAD">
              <w:rPr>
                <w:rFonts w:ascii="Century" w:hAnsi="Century" w:hint="eastAsia"/>
                <w:spacing w:val="0"/>
                <w:fitText w:val="720" w:id="1779732992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D202F5" w:rsidRPr="000837FF" w:rsidRDefault="000837FF" w:rsidP="000837FF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0837FF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  <w:bookmarkEnd w:id="0"/>
    </w:p>
    <w:sectPr w:rsidR="00D202F5" w:rsidRPr="000837FF" w:rsidSect="00D41F12">
      <w:pgSz w:w="11906" w:h="16838"/>
      <w:pgMar w:top="1276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DD" w:rsidRDefault="006240DD" w:rsidP="000C5C41">
      <w:r>
        <w:separator/>
      </w:r>
    </w:p>
  </w:endnote>
  <w:endnote w:type="continuationSeparator" w:id="0">
    <w:p w:rsidR="006240DD" w:rsidRDefault="006240DD" w:rsidP="000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DD" w:rsidRDefault="006240DD" w:rsidP="000C5C41">
      <w:r>
        <w:separator/>
      </w:r>
    </w:p>
  </w:footnote>
  <w:footnote w:type="continuationSeparator" w:id="0">
    <w:p w:rsidR="006240DD" w:rsidRDefault="006240DD" w:rsidP="000C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0"/>
    <w:rsid w:val="0004670C"/>
    <w:rsid w:val="00073047"/>
    <w:rsid w:val="000837FF"/>
    <w:rsid w:val="000C5C41"/>
    <w:rsid w:val="000D0501"/>
    <w:rsid w:val="000D4D84"/>
    <w:rsid w:val="001466D4"/>
    <w:rsid w:val="00152C10"/>
    <w:rsid w:val="00156C57"/>
    <w:rsid w:val="00171FAC"/>
    <w:rsid w:val="001F1D58"/>
    <w:rsid w:val="001F6756"/>
    <w:rsid w:val="0020474E"/>
    <w:rsid w:val="00232E68"/>
    <w:rsid w:val="00241177"/>
    <w:rsid w:val="002B1514"/>
    <w:rsid w:val="003A2E22"/>
    <w:rsid w:val="003E783A"/>
    <w:rsid w:val="00496147"/>
    <w:rsid w:val="004A7A3E"/>
    <w:rsid w:val="00503142"/>
    <w:rsid w:val="0054642A"/>
    <w:rsid w:val="005644DD"/>
    <w:rsid w:val="00593A60"/>
    <w:rsid w:val="005958F6"/>
    <w:rsid w:val="005F56A7"/>
    <w:rsid w:val="006240DD"/>
    <w:rsid w:val="00691E9C"/>
    <w:rsid w:val="006F630C"/>
    <w:rsid w:val="00764371"/>
    <w:rsid w:val="00793AAD"/>
    <w:rsid w:val="007C1412"/>
    <w:rsid w:val="00813141"/>
    <w:rsid w:val="0083054D"/>
    <w:rsid w:val="008E1D76"/>
    <w:rsid w:val="00904203"/>
    <w:rsid w:val="00944769"/>
    <w:rsid w:val="00982254"/>
    <w:rsid w:val="00A417EC"/>
    <w:rsid w:val="00AD13DF"/>
    <w:rsid w:val="00AE322E"/>
    <w:rsid w:val="00B7521E"/>
    <w:rsid w:val="00B857D3"/>
    <w:rsid w:val="00B9285E"/>
    <w:rsid w:val="00BD62DA"/>
    <w:rsid w:val="00C56750"/>
    <w:rsid w:val="00CA35C7"/>
    <w:rsid w:val="00D202F5"/>
    <w:rsid w:val="00D41F12"/>
    <w:rsid w:val="00D57ADD"/>
    <w:rsid w:val="00D66B15"/>
    <w:rsid w:val="00DB0CB0"/>
    <w:rsid w:val="00DE45AA"/>
    <w:rsid w:val="00E90307"/>
    <w:rsid w:val="00E943BB"/>
    <w:rsid w:val="00EB2393"/>
    <w:rsid w:val="00EE0D1B"/>
    <w:rsid w:val="00EE59F4"/>
    <w:rsid w:val="00F11F5D"/>
    <w:rsid w:val="00F446FA"/>
    <w:rsid w:val="00F640BC"/>
    <w:rsid w:val="00FF0EF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5C41"/>
    <w:rPr>
      <w:kern w:val="2"/>
      <w:sz w:val="21"/>
      <w:szCs w:val="24"/>
    </w:rPr>
  </w:style>
  <w:style w:type="paragraph" w:styleId="a7">
    <w:name w:val="footer"/>
    <w:basedOn w:val="a"/>
    <w:link w:val="a8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5C41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EB2393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List Paragraph"/>
    <w:basedOn w:val="a"/>
    <w:uiPriority w:val="99"/>
    <w:qFormat/>
    <w:rsid w:val="00EB2393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5C41"/>
    <w:rPr>
      <w:kern w:val="2"/>
      <w:sz w:val="21"/>
      <w:szCs w:val="24"/>
    </w:rPr>
  </w:style>
  <w:style w:type="paragraph" w:styleId="a7">
    <w:name w:val="footer"/>
    <w:basedOn w:val="a"/>
    <w:link w:val="a8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5C41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EB2393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List Paragraph"/>
    <w:basedOn w:val="a"/>
    <w:uiPriority w:val="99"/>
    <w:qFormat/>
    <w:rsid w:val="00EB2393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E046-C23D-47F6-BBE9-78103104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395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様式８　　　　　H10.2.23    </vt:lpstr>
      <vt:lpstr>法１９条指定要領　様式８　　　　　H10.2.23    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様式８　　　　　H10.2.23</dc:title>
  <dc:creator>MIURA</dc:creator>
  <cp:lastModifiedBy>鈴木 淳美 8864</cp:lastModifiedBy>
  <cp:revision>5</cp:revision>
  <cp:lastPrinted>2016-09-30T02:42:00Z</cp:lastPrinted>
  <dcterms:created xsi:type="dcterms:W3CDTF">2020-12-24T06:46:00Z</dcterms:created>
  <dcterms:modified xsi:type="dcterms:W3CDTF">2021-02-01T00:10:00Z</dcterms:modified>
</cp:coreProperties>
</file>