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3DD72" w14:textId="77777777" w:rsidR="000F05C2" w:rsidRDefault="000F05C2" w:rsidP="000F05C2">
      <w:pPr>
        <w:autoSpaceDE w:val="0"/>
        <w:autoSpaceDN w:val="0"/>
        <w:ind w:firstLineChars="100" w:firstLine="29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33729">
        <w:rPr>
          <w:rFonts w:ascii="ＭＳ ゴシック" w:eastAsia="ＭＳ ゴシック" w:hAnsi="ＭＳ ゴシック" w:hint="eastAsia"/>
          <w:sz w:val="28"/>
          <w:szCs w:val="28"/>
        </w:rPr>
        <w:t>代表者選任に関する確認書</w:t>
      </w:r>
    </w:p>
    <w:p w14:paraId="0E133DBA" w14:textId="6B015803" w:rsidR="000F05C2" w:rsidRDefault="000F05C2" w:rsidP="000F05C2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B5AE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</w:t>
      </w:r>
      <w:r w:rsidRPr="00A92B78">
        <w:rPr>
          <w:rFonts w:hAnsi="ＭＳ 明朝" w:hint="eastAsia"/>
        </w:rPr>
        <w:t>日</w:t>
      </w:r>
    </w:p>
    <w:p w14:paraId="1333BDD9" w14:textId="77777777" w:rsidR="000F05C2" w:rsidRPr="00A92B78" w:rsidRDefault="000F05C2" w:rsidP="000F05C2">
      <w:pPr>
        <w:autoSpaceDE w:val="0"/>
        <w:autoSpaceDN w:val="0"/>
        <w:jc w:val="right"/>
        <w:rPr>
          <w:rFonts w:hAnsi="ＭＳ 明朝"/>
        </w:rPr>
      </w:pPr>
    </w:p>
    <w:p w14:paraId="4306E6ED" w14:textId="77777777" w:rsidR="000F05C2" w:rsidRPr="000B42D3" w:rsidRDefault="000F05C2" w:rsidP="000F05C2">
      <w:pPr>
        <w:autoSpaceDE w:val="0"/>
        <w:autoSpaceDN w:val="0"/>
        <w:ind w:firstLineChars="100" w:firstLine="257"/>
        <w:jc w:val="left"/>
        <w:rPr>
          <w:rFonts w:hAnsi="ＭＳ 明朝"/>
        </w:rPr>
      </w:pPr>
      <w:r w:rsidRPr="000B42D3">
        <w:rPr>
          <w:rFonts w:hAnsi="ＭＳ 明朝" w:hint="eastAsia"/>
        </w:rPr>
        <w:t>私は、下記のとおり開催された総会において、規約の定めに従い、適正な手続により選任された代表者であることに相違ありません。</w:t>
      </w:r>
    </w:p>
    <w:p w14:paraId="7AD5FBAB" w14:textId="77777777" w:rsidR="000F05C2" w:rsidRPr="000B42D3" w:rsidRDefault="000F05C2" w:rsidP="000F05C2">
      <w:pPr>
        <w:autoSpaceDE w:val="0"/>
        <w:autoSpaceDN w:val="0"/>
        <w:ind w:firstLineChars="100" w:firstLine="257"/>
        <w:jc w:val="left"/>
        <w:rPr>
          <w:rFonts w:hAnsi="ＭＳ 明朝"/>
        </w:rPr>
      </w:pPr>
      <w:r w:rsidRPr="000B42D3">
        <w:rPr>
          <w:rFonts w:hAnsi="ＭＳ 明朝" w:hint="eastAsia"/>
        </w:rPr>
        <w:t>また、代表者に就任することに同意します。</w:t>
      </w:r>
    </w:p>
    <w:p w14:paraId="7E24CCB3" w14:textId="7F00663F" w:rsidR="000F05C2" w:rsidRDefault="000F05C2" w:rsidP="005D315D">
      <w:pPr>
        <w:autoSpaceDE w:val="0"/>
        <w:autoSpaceDN w:val="0"/>
        <w:ind w:firstLineChars="100" w:firstLine="257"/>
        <w:jc w:val="left"/>
        <w:rPr>
          <w:rFonts w:hAnsi="ＭＳ 明朝"/>
        </w:rPr>
      </w:pPr>
      <w:r>
        <w:rPr>
          <w:rFonts w:hAnsi="ＭＳ 明朝" w:hint="eastAsia"/>
        </w:rPr>
        <w:t>（あて先）</w:t>
      </w:r>
    </w:p>
    <w:p w14:paraId="64CDD959" w14:textId="77777777" w:rsidR="000F05C2" w:rsidRPr="000B42D3" w:rsidRDefault="000F05C2" w:rsidP="000F05C2">
      <w:pPr>
        <w:autoSpaceDE w:val="0"/>
        <w:autoSpaceDN w:val="0"/>
        <w:ind w:leftChars="300" w:left="770"/>
        <w:jc w:val="left"/>
        <w:rPr>
          <w:rFonts w:hAnsi="ＭＳ 明朝"/>
        </w:rPr>
      </w:pPr>
      <w:r w:rsidRPr="00E61699">
        <w:rPr>
          <w:rFonts w:hAnsi="ＭＳ 明朝" w:hint="eastAsia"/>
          <w:spacing w:val="140"/>
          <w:kern w:val="0"/>
          <w:fitText w:val="1799" w:id="-1318917875"/>
        </w:rPr>
        <w:t>一宮市</w:t>
      </w:r>
      <w:r w:rsidRPr="00E61699">
        <w:rPr>
          <w:rFonts w:hAnsi="ＭＳ 明朝" w:hint="eastAsia"/>
          <w:kern w:val="0"/>
          <w:fitText w:val="1799" w:id="-1318917875"/>
        </w:rPr>
        <w:t>長</w:t>
      </w:r>
    </w:p>
    <w:p w14:paraId="09A1A920" w14:textId="10D3CF19" w:rsidR="00D03FC9" w:rsidRPr="000B42D3" w:rsidRDefault="00D03FC9" w:rsidP="000102F6">
      <w:pPr>
        <w:tabs>
          <w:tab w:val="right" w:pos="4820"/>
          <w:tab w:val="center" w:pos="6663"/>
          <w:tab w:val="right" w:pos="8647"/>
        </w:tabs>
        <w:autoSpaceDE w:val="0"/>
        <w:autoSpaceDN w:val="0"/>
        <w:ind w:firstLine="1"/>
        <w:jc w:val="left"/>
        <w:rPr>
          <w:rFonts w:hAnsi="ＭＳ 明朝"/>
        </w:rPr>
      </w:pPr>
      <w:r>
        <w:rPr>
          <w:rFonts w:hAnsi="ＭＳ 明朝"/>
        </w:rPr>
        <w:tab/>
      </w:r>
      <w:r w:rsidRPr="000B42D3">
        <w:rPr>
          <w:rFonts w:hAnsi="ＭＳ 明朝" w:hint="eastAsia"/>
        </w:rPr>
        <w:t>地縁による団体の名称</w:t>
      </w:r>
      <w:r>
        <w:rPr>
          <w:rFonts w:hAnsi="ＭＳ 明朝"/>
          <w:noProof/>
          <w:u w:val="dotted"/>
        </w:rPr>
        <w:tab/>
      </w:r>
      <w:r>
        <w:rPr>
          <w:rFonts w:hAnsi="ＭＳ 明朝"/>
          <w:noProof/>
          <w:u w:val="dotted"/>
        </w:rPr>
        <w:tab/>
      </w:r>
    </w:p>
    <w:p w14:paraId="19E1F350" w14:textId="77777777" w:rsidR="00D03FC9" w:rsidRPr="000B42D3" w:rsidRDefault="00D03FC9" w:rsidP="00D03FC9">
      <w:pPr>
        <w:autoSpaceDE w:val="0"/>
        <w:autoSpaceDN w:val="0"/>
        <w:jc w:val="left"/>
        <w:rPr>
          <w:rFonts w:hAnsi="ＭＳ 明朝"/>
        </w:rPr>
      </w:pPr>
    </w:p>
    <w:p w14:paraId="0C4010DE" w14:textId="6EDFFA7B" w:rsidR="00D03FC9" w:rsidRPr="009319A1" w:rsidRDefault="00D03FC9" w:rsidP="000102F6">
      <w:pPr>
        <w:tabs>
          <w:tab w:val="right" w:pos="4820"/>
          <w:tab w:val="center" w:pos="6663"/>
          <w:tab w:val="right" w:pos="8647"/>
        </w:tabs>
        <w:autoSpaceDE w:val="0"/>
        <w:autoSpaceDN w:val="0"/>
        <w:ind w:firstLine="1"/>
        <w:jc w:val="left"/>
        <w:rPr>
          <w:rFonts w:hAnsi="ＭＳ 明朝"/>
        </w:rPr>
      </w:pPr>
      <w:r>
        <w:rPr>
          <w:rFonts w:hAnsi="ＭＳ 明朝"/>
        </w:rPr>
        <w:tab/>
      </w:r>
      <w:r w:rsidR="00C00111">
        <w:rPr>
          <w:rFonts w:hAnsi="ＭＳ 明朝" w:hint="eastAsia"/>
        </w:rPr>
        <w:t>新</w:t>
      </w:r>
      <w:r w:rsidRPr="009319A1">
        <w:rPr>
          <w:rFonts w:hAnsi="ＭＳ 明朝" w:hint="eastAsia"/>
        </w:rPr>
        <w:t>代表者の氏名</w:t>
      </w:r>
      <w:r w:rsidRPr="0016574C">
        <w:rPr>
          <w:rFonts w:hAnsi="ＭＳ 明朝"/>
          <w:sz w:val="32"/>
          <w:szCs w:val="32"/>
          <w:u w:val="dotted"/>
        </w:rPr>
        <w:tab/>
      </w:r>
      <w:r w:rsidRPr="0016574C">
        <w:rPr>
          <w:rFonts w:hAnsi="ＭＳ 明朝"/>
          <w:sz w:val="32"/>
          <w:szCs w:val="32"/>
          <w:u w:val="dotted"/>
        </w:rPr>
        <w:tab/>
      </w:r>
    </w:p>
    <w:p w14:paraId="486C0352" w14:textId="77777777" w:rsidR="000F05C2" w:rsidRPr="00D03FC9" w:rsidRDefault="000F05C2" w:rsidP="000F05C2">
      <w:pPr>
        <w:autoSpaceDE w:val="0"/>
        <w:autoSpaceDN w:val="0"/>
        <w:jc w:val="left"/>
        <w:rPr>
          <w:rFonts w:hAnsi="ＭＳ 明朝"/>
        </w:rPr>
      </w:pPr>
    </w:p>
    <w:p w14:paraId="72C84950" w14:textId="77777777" w:rsidR="000F05C2" w:rsidRPr="000B42D3" w:rsidRDefault="000F05C2" w:rsidP="000F05C2">
      <w:pPr>
        <w:autoSpaceDE w:val="0"/>
        <w:autoSpaceDN w:val="0"/>
        <w:jc w:val="center"/>
        <w:rPr>
          <w:rFonts w:hAnsi="ＭＳ 明朝"/>
        </w:rPr>
      </w:pPr>
      <w:r w:rsidRPr="000B42D3">
        <w:rPr>
          <w:rFonts w:hAnsi="ＭＳ 明朝" w:hint="eastAsia"/>
        </w:rPr>
        <w:t>記</w:t>
      </w:r>
    </w:p>
    <w:p w14:paraId="08B16AD1" w14:textId="77777777" w:rsidR="000F05C2" w:rsidRPr="000B42D3" w:rsidRDefault="000F05C2" w:rsidP="000F05C2">
      <w:pPr>
        <w:autoSpaceDE w:val="0"/>
        <w:autoSpaceDN w:val="0"/>
        <w:jc w:val="left"/>
        <w:rPr>
          <w:rFonts w:hAnsi="ＭＳ 明朝"/>
        </w:rPr>
      </w:pPr>
    </w:p>
    <w:p w14:paraId="195B8502" w14:textId="7F10C410" w:rsidR="000F05C2" w:rsidRPr="002458B8" w:rsidRDefault="000F05C2" w:rsidP="00485176">
      <w:pPr>
        <w:pStyle w:val="af5"/>
        <w:numPr>
          <w:ilvl w:val="0"/>
          <w:numId w:val="8"/>
        </w:numPr>
        <w:tabs>
          <w:tab w:val="left" w:pos="771"/>
          <w:tab w:val="left" w:pos="4678"/>
        </w:tabs>
        <w:autoSpaceDE w:val="0"/>
        <w:autoSpaceDN w:val="0"/>
        <w:ind w:leftChars="0" w:left="0" w:firstLine="0"/>
        <w:jc w:val="left"/>
        <w:rPr>
          <w:rFonts w:hAnsi="ＭＳ 明朝"/>
        </w:rPr>
      </w:pPr>
      <w:r w:rsidRPr="002458B8">
        <w:rPr>
          <w:rFonts w:hAnsi="ＭＳ 明朝" w:hint="eastAsia"/>
        </w:rPr>
        <w:t>総会の開催年月日</w:t>
      </w:r>
      <w:r w:rsidR="00485176">
        <w:rPr>
          <w:rFonts w:hAnsi="ＭＳ 明朝"/>
        </w:rPr>
        <w:tab/>
      </w:r>
      <w:r w:rsidR="00485176">
        <w:rPr>
          <w:rFonts w:hAnsi="ＭＳ 明朝" w:hint="eastAsia"/>
          <w:u w:val="dotted"/>
        </w:rPr>
        <w:t>令和</w:t>
      </w:r>
      <w:r w:rsidR="00C00111">
        <w:rPr>
          <w:rFonts w:hAnsi="ＭＳ 明朝" w:hint="eastAsia"/>
          <w:u w:val="dotted"/>
        </w:rPr>
        <w:t xml:space="preserve">　</w:t>
      </w:r>
      <w:r w:rsidRPr="002458B8">
        <w:rPr>
          <w:rFonts w:hAnsi="ＭＳ 明朝" w:hint="eastAsia"/>
          <w:u w:val="dotted"/>
        </w:rPr>
        <w:t>年　　月　　日</w:t>
      </w:r>
    </w:p>
    <w:p w14:paraId="670A503A" w14:textId="77777777" w:rsidR="000F05C2" w:rsidRPr="00252DAC" w:rsidRDefault="000F05C2" w:rsidP="000F05C2">
      <w:pPr>
        <w:autoSpaceDE w:val="0"/>
        <w:autoSpaceDN w:val="0"/>
        <w:jc w:val="left"/>
        <w:rPr>
          <w:rFonts w:hAnsi="ＭＳ 明朝"/>
        </w:rPr>
      </w:pPr>
    </w:p>
    <w:p w14:paraId="11B4AB3F" w14:textId="648155B1" w:rsidR="000F05C2" w:rsidRPr="002458B8" w:rsidRDefault="000F05C2" w:rsidP="000102F6">
      <w:pPr>
        <w:pStyle w:val="af5"/>
        <w:numPr>
          <w:ilvl w:val="0"/>
          <w:numId w:val="8"/>
        </w:numPr>
        <w:tabs>
          <w:tab w:val="left" w:pos="771"/>
          <w:tab w:val="left" w:pos="4678"/>
          <w:tab w:val="center" w:pos="6663"/>
          <w:tab w:val="right" w:pos="8647"/>
        </w:tabs>
        <w:autoSpaceDE w:val="0"/>
        <w:autoSpaceDN w:val="0"/>
        <w:ind w:leftChars="0" w:left="0" w:firstLine="0"/>
        <w:jc w:val="left"/>
        <w:rPr>
          <w:rFonts w:hAnsi="ＭＳ 明朝"/>
        </w:rPr>
      </w:pPr>
      <w:r w:rsidRPr="002458B8">
        <w:rPr>
          <w:rFonts w:hAnsi="ＭＳ 明朝" w:hint="eastAsia"/>
        </w:rPr>
        <w:t>開催場所</w:t>
      </w:r>
      <w:r w:rsidR="00485176">
        <w:rPr>
          <w:rFonts w:hAnsi="ＭＳ 明朝"/>
        </w:rPr>
        <w:tab/>
      </w:r>
      <w:r w:rsidR="00485176">
        <w:rPr>
          <w:rFonts w:hAnsi="ＭＳ 明朝"/>
          <w:u w:val="dotted"/>
        </w:rPr>
        <w:tab/>
      </w:r>
      <w:r w:rsidR="000102F6">
        <w:rPr>
          <w:rFonts w:hAnsi="ＭＳ 明朝"/>
          <w:u w:val="dotted"/>
        </w:rPr>
        <w:tab/>
      </w:r>
    </w:p>
    <w:p w14:paraId="5B1A521F" w14:textId="77777777" w:rsidR="000F05C2" w:rsidRPr="000B42D3" w:rsidRDefault="000F05C2" w:rsidP="000F05C2">
      <w:pPr>
        <w:autoSpaceDE w:val="0"/>
        <w:autoSpaceDN w:val="0"/>
        <w:jc w:val="left"/>
        <w:rPr>
          <w:rFonts w:hAnsi="ＭＳ 明朝"/>
        </w:rPr>
      </w:pPr>
    </w:p>
    <w:p w14:paraId="1BCD5EFB" w14:textId="5E89F7AD" w:rsidR="005D4454" w:rsidRPr="002458B8" w:rsidRDefault="000F05C2" w:rsidP="00485176">
      <w:pPr>
        <w:pStyle w:val="af5"/>
        <w:numPr>
          <w:ilvl w:val="0"/>
          <w:numId w:val="8"/>
        </w:numPr>
        <w:tabs>
          <w:tab w:val="left" w:pos="771"/>
          <w:tab w:val="left" w:pos="4678"/>
        </w:tabs>
        <w:autoSpaceDE w:val="0"/>
        <w:autoSpaceDN w:val="0"/>
        <w:ind w:leftChars="0" w:left="0" w:firstLine="0"/>
        <w:jc w:val="left"/>
        <w:rPr>
          <w:rFonts w:hAnsi="ＭＳ 明朝"/>
        </w:rPr>
      </w:pPr>
      <w:r w:rsidRPr="002458B8">
        <w:rPr>
          <w:rFonts w:hAnsi="ＭＳ 明朝" w:hint="eastAsia"/>
        </w:rPr>
        <w:t>総会員数</w:t>
      </w:r>
    </w:p>
    <w:p w14:paraId="30C1965B" w14:textId="270DEA9D" w:rsidR="000F05C2" w:rsidRDefault="005D4454" w:rsidP="000102F6">
      <w:pPr>
        <w:tabs>
          <w:tab w:val="center" w:pos="7513"/>
          <w:tab w:val="right" w:pos="8647"/>
        </w:tabs>
        <w:autoSpaceDE w:val="0"/>
        <w:autoSpaceDN w:val="0"/>
        <w:ind w:firstLineChars="100" w:firstLine="257"/>
        <w:jc w:val="left"/>
        <w:rPr>
          <w:rFonts w:hAnsi="ＭＳ 明朝"/>
          <w:u w:val="dotted"/>
        </w:rPr>
      </w:pPr>
      <w:r w:rsidRPr="009319A1">
        <w:rPr>
          <w:rFonts w:hAnsi="ＭＳ 明朝" w:hint="eastAsia"/>
        </w:rPr>
        <w:t>（</w:t>
      </w:r>
      <w:r w:rsidRPr="009319A1">
        <w:rPr>
          <w:rFonts w:hAnsi="ＭＳ 明朝" w:hint="eastAsia"/>
          <w:u w:val="wave"/>
        </w:rPr>
        <w:t>世帯主</w:t>
      </w:r>
      <w:r>
        <w:rPr>
          <w:rFonts w:hAnsi="ＭＳ 明朝" w:hint="eastAsia"/>
          <w:u w:val="wave"/>
        </w:rPr>
        <w:t>だけでなく、大人も子どももすべて含んだ数</w:t>
      </w:r>
      <w:r w:rsidRPr="009319A1">
        <w:rPr>
          <w:rFonts w:hAnsi="ＭＳ 明朝" w:hint="eastAsia"/>
        </w:rPr>
        <w:t>）</w:t>
      </w:r>
      <w:r w:rsidR="00485176" w:rsidRPr="00485176">
        <w:rPr>
          <w:rFonts w:hAnsi="ＭＳ 明朝"/>
          <w:u w:val="dotted"/>
        </w:rPr>
        <w:tab/>
      </w:r>
      <w:r w:rsidR="000102F6">
        <w:rPr>
          <w:rFonts w:hAnsi="ＭＳ 明朝"/>
          <w:u w:val="dotted"/>
        </w:rPr>
        <w:tab/>
      </w:r>
      <w:bookmarkStart w:id="0" w:name="_GoBack"/>
      <w:bookmarkEnd w:id="0"/>
      <w:r w:rsidR="000F05C2" w:rsidRPr="00A92B78">
        <w:rPr>
          <w:rFonts w:hAnsi="ＭＳ 明朝" w:hint="eastAsia"/>
          <w:u w:val="dotted"/>
        </w:rPr>
        <w:t>人</w:t>
      </w:r>
    </w:p>
    <w:p w14:paraId="3CCED9E6" w14:textId="6EBC1342" w:rsidR="002538D7" w:rsidRPr="001A2D8B" w:rsidRDefault="000102F6" w:rsidP="002538D7">
      <w:pPr>
        <w:autoSpaceDE w:val="0"/>
        <w:autoSpaceDN w:val="0"/>
        <w:ind w:firstLineChars="334" w:firstLine="995"/>
        <w:jc w:val="left"/>
        <w:rPr>
          <w:rFonts w:hAnsi="ＭＳ 明朝"/>
        </w:rPr>
      </w:pPr>
      <w:sdt>
        <w:sdtPr>
          <w:rPr>
            <w:rFonts w:hAnsi="ＭＳ 明朝" w:hint="eastAsia"/>
            <w:b/>
            <w:sz w:val="28"/>
            <w:szCs w:val="28"/>
          </w:rPr>
          <w:id w:val="1733582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11A62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2538D7">
        <w:rPr>
          <w:rFonts w:hAnsi="ＭＳ 明朝"/>
        </w:rPr>
        <w:t xml:space="preserve"> </w:t>
      </w:r>
      <w:r w:rsidR="000F05C2">
        <w:rPr>
          <w:rFonts w:hAnsi="ＭＳ 明朝" w:hint="eastAsia"/>
        </w:rPr>
        <w:t>総会員数のうち</w:t>
      </w:r>
      <w:r w:rsidR="002538D7">
        <w:rPr>
          <w:rFonts w:hAnsi="ＭＳ 明朝" w:hint="eastAsia"/>
        </w:rPr>
        <w:t>半数以上が出席しました（委任状も含む</w:t>
      </w:r>
      <w:r w:rsidR="000F05C2">
        <w:rPr>
          <w:rFonts w:hAnsi="ＭＳ 明朝" w:hint="eastAsia"/>
        </w:rPr>
        <w:t>）</w:t>
      </w:r>
      <w:r w:rsidR="002538D7">
        <w:rPr>
          <w:rFonts w:hAnsi="ＭＳ 明朝" w:hint="eastAsia"/>
        </w:rPr>
        <w:t>。</w:t>
      </w:r>
    </w:p>
    <w:p w14:paraId="7DC57450" w14:textId="77777777" w:rsidR="000F05C2" w:rsidRPr="000B42D3" w:rsidRDefault="000F05C2" w:rsidP="000F05C2">
      <w:pPr>
        <w:autoSpaceDE w:val="0"/>
        <w:autoSpaceDN w:val="0"/>
        <w:jc w:val="left"/>
        <w:rPr>
          <w:rFonts w:hAnsi="ＭＳ 明朝"/>
        </w:rPr>
      </w:pPr>
    </w:p>
    <w:p w14:paraId="1B0C1AAC" w14:textId="50C16328" w:rsidR="000F05C2" w:rsidRPr="002458B8" w:rsidRDefault="000F05C2" w:rsidP="000102F6">
      <w:pPr>
        <w:pStyle w:val="af5"/>
        <w:numPr>
          <w:ilvl w:val="0"/>
          <w:numId w:val="8"/>
        </w:numPr>
        <w:tabs>
          <w:tab w:val="left" w:pos="771"/>
          <w:tab w:val="left" w:pos="4678"/>
          <w:tab w:val="center" w:pos="6663"/>
          <w:tab w:val="right" w:pos="8647"/>
        </w:tabs>
        <w:autoSpaceDE w:val="0"/>
        <w:autoSpaceDN w:val="0"/>
        <w:ind w:leftChars="0" w:left="0" w:firstLine="0"/>
        <w:jc w:val="left"/>
        <w:rPr>
          <w:rFonts w:hAnsi="ＭＳ 明朝"/>
        </w:rPr>
      </w:pPr>
      <w:r w:rsidRPr="002458B8">
        <w:rPr>
          <w:rFonts w:hAnsi="ＭＳ 明朝" w:hint="eastAsia"/>
        </w:rPr>
        <w:t>議長の氏名</w:t>
      </w:r>
      <w:r w:rsidR="00485176">
        <w:rPr>
          <w:rFonts w:hAnsi="ＭＳ 明朝"/>
        </w:rPr>
        <w:tab/>
      </w:r>
      <w:r w:rsidR="00485176">
        <w:rPr>
          <w:rFonts w:hAnsi="ＭＳ 明朝"/>
          <w:u w:val="dotted"/>
        </w:rPr>
        <w:tab/>
      </w:r>
      <w:r w:rsidR="000102F6">
        <w:rPr>
          <w:rFonts w:hAnsi="ＭＳ 明朝"/>
          <w:u w:val="dotted"/>
        </w:rPr>
        <w:tab/>
      </w:r>
    </w:p>
    <w:p w14:paraId="3A680AD5" w14:textId="77777777" w:rsidR="000F05C2" w:rsidRPr="000B42D3" w:rsidRDefault="000F05C2" w:rsidP="000102F6">
      <w:pPr>
        <w:tabs>
          <w:tab w:val="center" w:pos="6663"/>
        </w:tabs>
        <w:autoSpaceDE w:val="0"/>
        <w:autoSpaceDN w:val="0"/>
        <w:jc w:val="left"/>
        <w:rPr>
          <w:rFonts w:hAnsi="ＭＳ 明朝"/>
        </w:rPr>
      </w:pPr>
    </w:p>
    <w:p w14:paraId="447458C2" w14:textId="2605D90A" w:rsidR="000F05C2" w:rsidRPr="002458B8" w:rsidRDefault="000F05C2" w:rsidP="000102F6">
      <w:pPr>
        <w:pStyle w:val="af5"/>
        <w:numPr>
          <w:ilvl w:val="0"/>
          <w:numId w:val="8"/>
        </w:numPr>
        <w:tabs>
          <w:tab w:val="left" w:pos="771"/>
          <w:tab w:val="left" w:pos="4678"/>
          <w:tab w:val="center" w:pos="6663"/>
          <w:tab w:val="right" w:pos="8647"/>
        </w:tabs>
        <w:autoSpaceDE w:val="0"/>
        <w:autoSpaceDN w:val="0"/>
        <w:ind w:leftChars="0" w:left="0" w:firstLine="0"/>
        <w:jc w:val="left"/>
        <w:rPr>
          <w:rFonts w:hAnsi="ＭＳ 明朝"/>
        </w:rPr>
      </w:pPr>
      <w:r w:rsidRPr="002458B8">
        <w:rPr>
          <w:rFonts w:hAnsi="ＭＳ 明朝" w:hint="eastAsia"/>
        </w:rPr>
        <w:t>議事録署名人の氏名</w:t>
      </w:r>
      <w:r w:rsidR="00485176">
        <w:rPr>
          <w:rFonts w:hAnsi="ＭＳ 明朝"/>
        </w:rPr>
        <w:tab/>
      </w:r>
      <w:r w:rsidR="00485176">
        <w:rPr>
          <w:rFonts w:hAnsi="ＭＳ 明朝"/>
          <w:u w:val="dotted"/>
        </w:rPr>
        <w:tab/>
      </w:r>
      <w:r w:rsidR="000102F6">
        <w:rPr>
          <w:rFonts w:hAnsi="ＭＳ 明朝"/>
          <w:u w:val="dotted"/>
        </w:rPr>
        <w:tab/>
      </w:r>
    </w:p>
    <w:p w14:paraId="3E7DD9FA" w14:textId="49641080" w:rsidR="000F05C2" w:rsidRPr="00485176" w:rsidRDefault="00485176" w:rsidP="000102F6">
      <w:pPr>
        <w:tabs>
          <w:tab w:val="left" w:pos="4678"/>
          <w:tab w:val="center" w:pos="6663"/>
          <w:tab w:val="right" w:pos="8647"/>
        </w:tabs>
        <w:autoSpaceDE w:val="0"/>
        <w:autoSpaceDN w:val="0"/>
        <w:spacing w:line="360" w:lineRule="auto"/>
        <w:ind w:leftChars="1820" w:left="4673"/>
        <w:jc w:val="left"/>
        <w:rPr>
          <w:rFonts w:hAnsi="ＭＳ 明朝"/>
          <w:u w:val="dotted"/>
        </w:rPr>
      </w:pPr>
      <w:r w:rsidRPr="00485176">
        <w:rPr>
          <w:rFonts w:hAnsi="ＭＳ 明朝"/>
        </w:rPr>
        <w:tab/>
      </w:r>
      <w:r>
        <w:rPr>
          <w:rFonts w:hAnsi="ＭＳ 明朝"/>
          <w:u w:val="dotted"/>
        </w:rPr>
        <w:tab/>
      </w:r>
      <w:r w:rsidR="000102F6">
        <w:rPr>
          <w:rFonts w:hAnsi="ＭＳ 明朝"/>
          <w:u w:val="dotted"/>
        </w:rPr>
        <w:tab/>
      </w:r>
    </w:p>
    <w:p w14:paraId="7D201AF1" w14:textId="1ED9DD5D" w:rsidR="000F05C2" w:rsidRPr="00485176" w:rsidRDefault="00485176" w:rsidP="000102F6">
      <w:pPr>
        <w:tabs>
          <w:tab w:val="left" w:pos="4678"/>
          <w:tab w:val="center" w:pos="6663"/>
          <w:tab w:val="right" w:pos="8647"/>
        </w:tabs>
        <w:autoSpaceDE w:val="0"/>
        <w:autoSpaceDN w:val="0"/>
        <w:spacing w:line="360" w:lineRule="auto"/>
        <w:ind w:leftChars="1820" w:left="4673"/>
        <w:jc w:val="left"/>
        <w:rPr>
          <w:rFonts w:hAnsi="ＭＳ 明朝"/>
          <w:u w:val="dotted"/>
        </w:rPr>
      </w:pPr>
      <w:r w:rsidRPr="00485176">
        <w:rPr>
          <w:rFonts w:hAnsi="ＭＳ 明朝"/>
        </w:rPr>
        <w:tab/>
      </w:r>
      <w:r>
        <w:rPr>
          <w:rFonts w:hAnsi="ＭＳ 明朝"/>
          <w:u w:val="dotted"/>
        </w:rPr>
        <w:tab/>
      </w:r>
      <w:r w:rsidR="000102F6">
        <w:rPr>
          <w:rFonts w:hAnsi="ＭＳ 明朝"/>
          <w:u w:val="dotted"/>
        </w:rPr>
        <w:tab/>
      </w:r>
    </w:p>
    <w:p w14:paraId="53B6888F" w14:textId="77777777" w:rsidR="000F05C2" w:rsidRDefault="000F05C2" w:rsidP="000F05C2">
      <w:pPr>
        <w:autoSpaceDE w:val="0"/>
        <w:autoSpaceDN w:val="0"/>
        <w:ind w:rightChars="100" w:right="257"/>
        <w:jc w:val="right"/>
        <w:rPr>
          <w:rFonts w:ascii="ＭＳ ゴシック" w:eastAsia="ＭＳ ゴシック" w:hAnsi="ＭＳ ゴシック"/>
        </w:rPr>
      </w:pPr>
    </w:p>
    <w:p w14:paraId="1CA1BD47" w14:textId="77777777" w:rsidR="001F32B9" w:rsidRPr="000F05C2" w:rsidRDefault="000F05C2" w:rsidP="005D4454">
      <w:pPr>
        <w:autoSpaceDE w:val="0"/>
        <w:autoSpaceDN w:val="0"/>
        <w:ind w:rightChars="100" w:right="257"/>
        <w:jc w:val="right"/>
        <w:rPr>
          <w:rFonts w:ascii="ＭＳ ゴシック" w:eastAsia="ＭＳ ゴシック" w:hAnsi="ＭＳ ゴシック"/>
        </w:rPr>
      </w:pPr>
      <w:r w:rsidRPr="00233729">
        <w:rPr>
          <w:rFonts w:ascii="ＭＳ ゴシック" w:eastAsia="ＭＳ ゴシック" w:hAnsi="ＭＳ ゴシック" w:hint="eastAsia"/>
        </w:rPr>
        <w:t>＊（注）</w:t>
      </w:r>
      <w:r w:rsidRPr="00A92B78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Pr="00233729">
        <w:rPr>
          <w:rFonts w:ascii="ＭＳ ゴシック" w:eastAsia="ＭＳ ゴシック" w:hAnsi="ＭＳ ゴシック" w:hint="eastAsia"/>
        </w:rPr>
        <w:t>部分にご記入をお願いします。</w:t>
      </w:r>
    </w:p>
    <w:sectPr w:rsidR="001F32B9" w:rsidRPr="000F05C2" w:rsidSect="00EC0C56">
      <w:headerReference w:type="default" r:id="rId8"/>
      <w:pgSz w:w="11907" w:h="16840" w:code="9"/>
      <w:pgMar w:top="851" w:right="1134" w:bottom="851" w:left="1134" w:header="0" w:footer="0" w:gutter="0"/>
      <w:cols w:space="425"/>
      <w:docGrid w:type="linesAndChars" w:linePitch="500" w:charSpace="3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E1B1" w14:textId="77777777" w:rsidR="002458B8" w:rsidRDefault="002458B8" w:rsidP="00F63F85">
      <w:r>
        <w:separator/>
      </w:r>
    </w:p>
  </w:endnote>
  <w:endnote w:type="continuationSeparator" w:id="0">
    <w:p w14:paraId="1E2B8EF5" w14:textId="77777777" w:rsidR="002458B8" w:rsidRDefault="002458B8" w:rsidP="00F6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85613" w14:textId="77777777" w:rsidR="002458B8" w:rsidRDefault="002458B8" w:rsidP="00F63F85">
      <w:r>
        <w:separator/>
      </w:r>
    </w:p>
  </w:footnote>
  <w:footnote w:type="continuationSeparator" w:id="0">
    <w:p w14:paraId="6ADBB7CB" w14:textId="77777777" w:rsidR="002458B8" w:rsidRDefault="002458B8" w:rsidP="00F6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4AAF" w14:textId="77777777" w:rsidR="002458B8" w:rsidRDefault="002458B8" w:rsidP="000A60E7">
    <w:pPr>
      <w:pStyle w:val="ab"/>
      <w:jc w:val="right"/>
    </w:pPr>
  </w:p>
  <w:p w14:paraId="5D13FFC0" w14:textId="50113BD4" w:rsidR="002458B8" w:rsidRDefault="002458B8" w:rsidP="000A60E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FF9"/>
    <w:multiLevelType w:val="hybridMultilevel"/>
    <w:tmpl w:val="A8DC77AC"/>
    <w:lvl w:ilvl="0" w:tplc="1B1C6D92">
      <w:start w:val="1"/>
      <w:numFmt w:val="decimalFullWidth"/>
      <w:lvlText w:val="%1"/>
      <w:lvlJc w:val="left"/>
      <w:pPr>
        <w:ind w:left="934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" w15:restartNumberingAfterBreak="0">
    <w:nsid w:val="110C3148"/>
    <w:multiLevelType w:val="hybridMultilevel"/>
    <w:tmpl w:val="C850588E"/>
    <w:lvl w:ilvl="0" w:tplc="1B1C6D92">
      <w:start w:val="1"/>
      <w:numFmt w:val="decimalFullWidth"/>
      <w:lvlText w:val="%1"/>
      <w:lvlJc w:val="left"/>
      <w:pPr>
        <w:ind w:left="42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870CB"/>
    <w:multiLevelType w:val="hybridMultilevel"/>
    <w:tmpl w:val="735E5D92"/>
    <w:lvl w:ilvl="0" w:tplc="E5D83074">
      <w:start w:val="1"/>
      <w:numFmt w:val="decimalFullWidth"/>
      <w:pStyle w:val="1"/>
      <w:lvlText w:val="第%1章"/>
      <w:lvlJc w:val="left"/>
      <w:pPr>
        <w:tabs>
          <w:tab w:val="num" w:pos="1680"/>
        </w:tabs>
        <w:ind w:left="1680" w:hanging="84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1" w:tplc="04090017">
      <w:start w:val="1"/>
      <w:numFmt w:val="decimalFullWidth"/>
      <w:pStyle w:val="10"/>
      <w:lvlText w:val="第%2条"/>
      <w:lvlJc w:val="left"/>
      <w:pPr>
        <w:tabs>
          <w:tab w:val="num" w:pos="1140"/>
        </w:tabs>
        <w:ind w:left="630" w:hanging="21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941BBD"/>
    <w:multiLevelType w:val="hybridMultilevel"/>
    <w:tmpl w:val="A99446E4"/>
    <w:lvl w:ilvl="0" w:tplc="0409000F">
      <w:start w:val="1"/>
      <w:numFmt w:val="decimal"/>
      <w:lvlText w:val="%1."/>
      <w:lvlJc w:val="left"/>
      <w:pPr>
        <w:ind w:left="934" w:hanging="420"/>
      </w:p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4" w15:restartNumberingAfterBreak="0">
    <w:nsid w:val="2C475A42"/>
    <w:multiLevelType w:val="hybridMultilevel"/>
    <w:tmpl w:val="A96E67D4"/>
    <w:lvl w:ilvl="0" w:tplc="1B1C6D92">
      <w:start w:val="1"/>
      <w:numFmt w:val="decimalFullWidth"/>
      <w:lvlText w:val="%1"/>
      <w:lvlJc w:val="left"/>
      <w:pPr>
        <w:ind w:left="934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5" w15:restartNumberingAfterBreak="0">
    <w:nsid w:val="2F6A408E"/>
    <w:multiLevelType w:val="hybridMultilevel"/>
    <w:tmpl w:val="99E42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05700"/>
    <w:multiLevelType w:val="hybridMultilevel"/>
    <w:tmpl w:val="09D222A6"/>
    <w:lvl w:ilvl="0" w:tplc="1B1C6D92">
      <w:start w:val="1"/>
      <w:numFmt w:val="decimalFullWidth"/>
      <w:lvlText w:val="%1"/>
      <w:lvlJc w:val="left"/>
      <w:pPr>
        <w:ind w:left="934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7" w15:restartNumberingAfterBreak="0">
    <w:nsid w:val="5D0E2DDE"/>
    <w:multiLevelType w:val="hybridMultilevel"/>
    <w:tmpl w:val="AE206CF4"/>
    <w:lvl w:ilvl="0" w:tplc="B5680262">
      <w:start w:val="1"/>
      <w:numFmt w:val="decimalFullWidth"/>
      <w:lvlText w:val="%1．"/>
      <w:lvlJc w:val="left"/>
      <w:pPr>
        <w:tabs>
          <w:tab w:val="num" w:pos="977"/>
        </w:tabs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6B003B79"/>
    <w:multiLevelType w:val="hybridMultilevel"/>
    <w:tmpl w:val="592A3202"/>
    <w:lvl w:ilvl="0" w:tplc="BA584A6E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1"/>
  <w:drawingGridHorizontalSpacing w:val="257"/>
  <w:drawingGridVerticalSpacing w:val="25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92"/>
    <w:rsid w:val="000102F6"/>
    <w:rsid w:val="00010A8B"/>
    <w:rsid w:val="00011882"/>
    <w:rsid w:val="0002025A"/>
    <w:rsid w:val="00026A61"/>
    <w:rsid w:val="00035E1D"/>
    <w:rsid w:val="00036FCB"/>
    <w:rsid w:val="000412FC"/>
    <w:rsid w:val="00046A74"/>
    <w:rsid w:val="00050FEB"/>
    <w:rsid w:val="00061E34"/>
    <w:rsid w:val="00062398"/>
    <w:rsid w:val="0006620E"/>
    <w:rsid w:val="00066CE4"/>
    <w:rsid w:val="00073808"/>
    <w:rsid w:val="00086F8B"/>
    <w:rsid w:val="00092A9B"/>
    <w:rsid w:val="000977FA"/>
    <w:rsid w:val="000A47D5"/>
    <w:rsid w:val="000A4923"/>
    <w:rsid w:val="000A60E7"/>
    <w:rsid w:val="000C2C69"/>
    <w:rsid w:val="000C7D9B"/>
    <w:rsid w:val="000C7F65"/>
    <w:rsid w:val="000D6F08"/>
    <w:rsid w:val="000E1545"/>
    <w:rsid w:val="000E1D05"/>
    <w:rsid w:val="000E74F9"/>
    <w:rsid w:val="000E78AC"/>
    <w:rsid w:val="000F05C2"/>
    <w:rsid w:val="000F1621"/>
    <w:rsid w:val="00107B2B"/>
    <w:rsid w:val="0011608F"/>
    <w:rsid w:val="00121F4C"/>
    <w:rsid w:val="001226AA"/>
    <w:rsid w:val="001305B1"/>
    <w:rsid w:val="0013066F"/>
    <w:rsid w:val="00141876"/>
    <w:rsid w:val="00146AF4"/>
    <w:rsid w:val="00150EBF"/>
    <w:rsid w:val="00154B1E"/>
    <w:rsid w:val="0016156C"/>
    <w:rsid w:val="001700FC"/>
    <w:rsid w:val="00183EA5"/>
    <w:rsid w:val="00194346"/>
    <w:rsid w:val="00195A3C"/>
    <w:rsid w:val="001A0605"/>
    <w:rsid w:val="001A1137"/>
    <w:rsid w:val="001A2D8B"/>
    <w:rsid w:val="001D2E48"/>
    <w:rsid w:val="001D5152"/>
    <w:rsid w:val="001E0673"/>
    <w:rsid w:val="001E17A4"/>
    <w:rsid w:val="001E1FA3"/>
    <w:rsid w:val="001E39B5"/>
    <w:rsid w:val="001E58FC"/>
    <w:rsid w:val="001E5C72"/>
    <w:rsid w:val="001E5EFF"/>
    <w:rsid w:val="001E65FC"/>
    <w:rsid w:val="001F0C63"/>
    <w:rsid w:val="001F2ECE"/>
    <w:rsid w:val="001F32B9"/>
    <w:rsid w:val="001F630D"/>
    <w:rsid w:val="001F6A25"/>
    <w:rsid w:val="00200EBF"/>
    <w:rsid w:val="00212C13"/>
    <w:rsid w:val="00216D71"/>
    <w:rsid w:val="00220E7E"/>
    <w:rsid w:val="00222A36"/>
    <w:rsid w:val="002273CC"/>
    <w:rsid w:val="00236FC2"/>
    <w:rsid w:val="00243CAF"/>
    <w:rsid w:val="00243F72"/>
    <w:rsid w:val="002444A1"/>
    <w:rsid w:val="0024555D"/>
    <w:rsid w:val="002458B8"/>
    <w:rsid w:val="00252DAC"/>
    <w:rsid w:val="002538D7"/>
    <w:rsid w:val="00253ABD"/>
    <w:rsid w:val="0026023E"/>
    <w:rsid w:val="00261C83"/>
    <w:rsid w:val="0026254A"/>
    <w:rsid w:val="002627B8"/>
    <w:rsid w:val="00262923"/>
    <w:rsid w:val="00265BF8"/>
    <w:rsid w:val="00266484"/>
    <w:rsid w:val="00267FA0"/>
    <w:rsid w:val="00271E3E"/>
    <w:rsid w:val="00281655"/>
    <w:rsid w:val="002823D9"/>
    <w:rsid w:val="002961BE"/>
    <w:rsid w:val="002A413A"/>
    <w:rsid w:val="002B0EB9"/>
    <w:rsid w:val="002B14CE"/>
    <w:rsid w:val="002B719E"/>
    <w:rsid w:val="002C5AF0"/>
    <w:rsid w:val="002E1E98"/>
    <w:rsid w:val="002E33C7"/>
    <w:rsid w:val="002E56B0"/>
    <w:rsid w:val="002F0C53"/>
    <w:rsid w:val="002F301F"/>
    <w:rsid w:val="002F6DB7"/>
    <w:rsid w:val="00301087"/>
    <w:rsid w:val="00301D8C"/>
    <w:rsid w:val="00302C43"/>
    <w:rsid w:val="003073A6"/>
    <w:rsid w:val="00310E47"/>
    <w:rsid w:val="00315808"/>
    <w:rsid w:val="00327765"/>
    <w:rsid w:val="003302CC"/>
    <w:rsid w:val="00332A95"/>
    <w:rsid w:val="00335484"/>
    <w:rsid w:val="00353B67"/>
    <w:rsid w:val="00361628"/>
    <w:rsid w:val="00366554"/>
    <w:rsid w:val="00366975"/>
    <w:rsid w:val="00391C24"/>
    <w:rsid w:val="00395DA4"/>
    <w:rsid w:val="00396D75"/>
    <w:rsid w:val="003A1C2A"/>
    <w:rsid w:val="003A2224"/>
    <w:rsid w:val="003B175F"/>
    <w:rsid w:val="003B46A9"/>
    <w:rsid w:val="003C30D2"/>
    <w:rsid w:val="003C3FF7"/>
    <w:rsid w:val="003C422B"/>
    <w:rsid w:val="003D1E76"/>
    <w:rsid w:val="003D3E02"/>
    <w:rsid w:val="003D7DB2"/>
    <w:rsid w:val="003E0180"/>
    <w:rsid w:val="003E2CCE"/>
    <w:rsid w:val="003E6686"/>
    <w:rsid w:val="0040286B"/>
    <w:rsid w:val="00404505"/>
    <w:rsid w:val="00404DA2"/>
    <w:rsid w:val="00415092"/>
    <w:rsid w:val="00424443"/>
    <w:rsid w:val="00424577"/>
    <w:rsid w:val="0042553E"/>
    <w:rsid w:val="004306EB"/>
    <w:rsid w:val="00442E31"/>
    <w:rsid w:val="00445D71"/>
    <w:rsid w:val="00446B26"/>
    <w:rsid w:val="0045249A"/>
    <w:rsid w:val="004542ED"/>
    <w:rsid w:val="004615CA"/>
    <w:rsid w:val="004619E7"/>
    <w:rsid w:val="00472F27"/>
    <w:rsid w:val="00475621"/>
    <w:rsid w:val="00477292"/>
    <w:rsid w:val="004777B5"/>
    <w:rsid w:val="00485176"/>
    <w:rsid w:val="0049087C"/>
    <w:rsid w:val="00492DF6"/>
    <w:rsid w:val="004944EC"/>
    <w:rsid w:val="00494B0F"/>
    <w:rsid w:val="00495742"/>
    <w:rsid w:val="004959F9"/>
    <w:rsid w:val="004A3213"/>
    <w:rsid w:val="004A5F6B"/>
    <w:rsid w:val="004C29D0"/>
    <w:rsid w:val="004C3C34"/>
    <w:rsid w:val="004D376B"/>
    <w:rsid w:val="004E325E"/>
    <w:rsid w:val="004E644B"/>
    <w:rsid w:val="004E7A3E"/>
    <w:rsid w:val="004E7BCA"/>
    <w:rsid w:val="004F1E03"/>
    <w:rsid w:val="004F3346"/>
    <w:rsid w:val="004F5AD2"/>
    <w:rsid w:val="004F7795"/>
    <w:rsid w:val="005030D3"/>
    <w:rsid w:val="00503E0E"/>
    <w:rsid w:val="005253F7"/>
    <w:rsid w:val="0052751C"/>
    <w:rsid w:val="00530913"/>
    <w:rsid w:val="005311F4"/>
    <w:rsid w:val="005312A0"/>
    <w:rsid w:val="00541998"/>
    <w:rsid w:val="00543970"/>
    <w:rsid w:val="00550931"/>
    <w:rsid w:val="00556BE8"/>
    <w:rsid w:val="00557F84"/>
    <w:rsid w:val="00564241"/>
    <w:rsid w:val="00571C9C"/>
    <w:rsid w:val="005747E5"/>
    <w:rsid w:val="00576B24"/>
    <w:rsid w:val="00584217"/>
    <w:rsid w:val="005847B6"/>
    <w:rsid w:val="005902A1"/>
    <w:rsid w:val="00591AAF"/>
    <w:rsid w:val="00593DDD"/>
    <w:rsid w:val="00595C56"/>
    <w:rsid w:val="0059773E"/>
    <w:rsid w:val="00597E32"/>
    <w:rsid w:val="005B103F"/>
    <w:rsid w:val="005B326A"/>
    <w:rsid w:val="005B41F6"/>
    <w:rsid w:val="005B4CD6"/>
    <w:rsid w:val="005B4D15"/>
    <w:rsid w:val="005B5DE9"/>
    <w:rsid w:val="005C70C1"/>
    <w:rsid w:val="005D315D"/>
    <w:rsid w:val="005D3196"/>
    <w:rsid w:val="005D4454"/>
    <w:rsid w:val="005F06F8"/>
    <w:rsid w:val="005F1CBE"/>
    <w:rsid w:val="005F2160"/>
    <w:rsid w:val="005F3B94"/>
    <w:rsid w:val="005F469A"/>
    <w:rsid w:val="0060084A"/>
    <w:rsid w:val="00605F52"/>
    <w:rsid w:val="00607C7F"/>
    <w:rsid w:val="0061131E"/>
    <w:rsid w:val="0061624E"/>
    <w:rsid w:val="00626781"/>
    <w:rsid w:val="00640E7F"/>
    <w:rsid w:val="00643EAF"/>
    <w:rsid w:val="006458C8"/>
    <w:rsid w:val="00647B90"/>
    <w:rsid w:val="00656F7C"/>
    <w:rsid w:val="0066349D"/>
    <w:rsid w:val="006654DA"/>
    <w:rsid w:val="00671838"/>
    <w:rsid w:val="00673964"/>
    <w:rsid w:val="00681BA5"/>
    <w:rsid w:val="00684C76"/>
    <w:rsid w:val="006A6108"/>
    <w:rsid w:val="006B6B1E"/>
    <w:rsid w:val="006C54FD"/>
    <w:rsid w:val="006E3E78"/>
    <w:rsid w:val="006E6239"/>
    <w:rsid w:val="006F2696"/>
    <w:rsid w:val="006F4F3F"/>
    <w:rsid w:val="006F4FE1"/>
    <w:rsid w:val="006F678A"/>
    <w:rsid w:val="00702989"/>
    <w:rsid w:val="007072EA"/>
    <w:rsid w:val="00712F57"/>
    <w:rsid w:val="00721921"/>
    <w:rsid w:val="007234E3"/>
    <w:rsid w:val="0073623D"/>
    <w:rsid w:val="00737233"/>
    <w:rsid w:val="007417EB"/>
    <w:rsid w:val="00743EA9"/>
    <w:rsid w:val="007449B9"/>
    <w:rsid w:val="00745812"/>
    <w:rsid w:val="00745AE5"/>
    <w:rsid w:val="00751EA7"/>
    <w:rsid w:val="00753B26"/>
    <w:rsid w:val="007728AD"/>
    <w:rsid w:val="00773B10"/>
    <w:rsid w:val="00784A27"/>
    <w:rsid w:val="007856F5"/>
    <w:rsid w:val="007A047F"/>
    <w:rsid w:val="007A3A6D"/>
    <w:rsid w:val="007A3BC4"/>
    <w:rsid w:val="007A4A02"/>
    <w:rsid w:val="007A5893"/>
    <w:rsid w:val="007A5E1A"/>
    <w:rsid w:val="007B1359"/>
    <w:rsid w:val="007B1855"/>
    <w:rsid w:val="007B55F0"/>
    <w:rsid w:val="007B77E8"/>
    <w:rsid w:val="007C13FA"/>
    <w:rsid w:val="007C3F79"/>
    <w:rsid w:val="007C49E9"/>
    <w:rsid w:val="007C4AFA"/>
    <w:rsid w:val="007C5432"/>
    <w:rsid w:val="007D15AD"/>
    <w:rsid w:val="007D490E"/>
    <w:rsid w:val="007D592A"/>
    <w:rsid w:val="007E1756"/>
    <w:rsid w:val="007F1AF6"/>
    <w:rsid w:val="007F2A9B"/>
    <w:rsid w:val="00803037"/>
    <w:rsid w:val="00803BC3"/>
    <w:rsid w:val="00807434"/>
    <w:rsid w:val="00812A63"/>
    <w:rsid w:val="0081412D"/>
    <w:rsid w:val="00814C76"/>
    <w:rsid w:val="00825853"/>
    <w:rsid w:val="00831EA7"/>
    <w:rsid w:val="008328D6"/>
    <w:rsid w:val="00832E47"/>
    <w:rsid w:val="0083551A"/>
    <w:rsid w:val="0083657B"/>
    <w:rsid w:val="0084603E"/>
    <w:rsid w:val="00871413"/>
    <w:rsid w:val="008754EC"/>
    <w:rsid w:val="00881114"/>
    <w:rsid w:val="0088500C"/>
    <w:rsid w:val="00890A74"/>
    <w:rsid w:val="008915F4"/>
    <w:rsid w:val="00895A03"/>
    <w:rsid w:val="00896281"/>
    <w:rsid w:val="008A2A69"/>
    <w:rsid w:val="008A3CD8"/>
    <w:rsid w:val="008A5AFF"/>
    <w:rsid w:val="008A5C80"/>
    <w:rsid w:val="008A7793"/>
    <w:rsid w:val="008C63EB"/>
    <w:rsid w:val="008D3A89"/>
    <w:rsid w:val="008E4AEB"/>
    <w:rsid w:val="008F5806"/>
    <w:rsid w:val="008F66D3"/>
    <w:rsid w:val="00901586"/>
    <w:rsid w:val="00910055"/>
    <w:rsid w:val="00911492"/>
    <w:rsid w:val="009124E7"/>
    <w:rsid w:val="009129D2"/>
    <w:rsid w:val="00915725"/>
    <w:rsid w:val="00922788"/>
    <w:rsid w:val="00925C02"/>
    <w:rsid w:val="00933179"/>
    <w:rsid w:val="00934ACC"/>
    <w:rsid w:val="00940454"/>
    <w:rsid w:val="0095574B"/>
    <w:rsid w:val="00963403"/>
    <w:rsid w:val="00965282"/>
    <w:rsid w:val="00980F76"/>
    <w:rsid w:val="009852D5"/>
    <w:rsid w:val="00990201"/>
    <w:rsid w:val="00991981"/>
    <w:rsid w:val="00993E4F"/>
    <w:rsid w:val="009946C2"/>
    <w:rsid w:val="00995795"/>
    <w:rsid w:val="009A7263"/>
    <w:rsid w:val="009A753B"/>
    <w:rsid w:val="009B5265"/>
    <w:rsid w:val="009C54C0"/>
    <w:rsid w:val="009C6CDA"/>
    <w:rsid w:val="009D2076"/>
    <w:rsid w:val="009D21FF"/>
    <w:rsid w:val="009E71F7"/>
    <w:rsid w:val="009E79EB"/>
    <w:rsid w:val="009F6386"/>
    <w:rsid w:val="00A26041"/>
    <w:rsid w:val="00A3253B"/>
    <w:rsid w:val="00A412E6"/>
    <w:rsid w:val="00A46601"/>
    <w:rsid w:val="00A469BF"/>
    <w:rsid w:val="00A46CB1"/>
    <w:rsid w:val="00A53B87"/>
    <w:rsid w:val="00A771D6"/>
    <w:rsid w:val="00A81850"/>
    <w:rsid w:val="00A84780"/>
    <w:rsid w:val="00A92B78"/>
    <w:rsid w:val="00A937BB"/>
    <w:rsid w:val="00A9397E"/>
    <w:rsid w:val="00A96635"/>
    <w:rsid w:val="00AB2E6C"/>
    <w:rsid w:val="00AB35AB"/>
    <w:rsid w:val="00AB53A2"/>
    <w:rsid w:val="00AB5AEB"/>
    <w:rsid w:val="00AD3A0E"/>
    <w:rsid w:val="00AE70F5"/>
    <w:rsid w:val="00AE73B3"/>
    <w:rsid w:val="00AF11B7"/>
    <w:rsid w:val="00AF2A96"/>
    <w:rsid w:val="00B0143D"/>
    <w:rsid w:val="00B07402"/>
    <w:rsid w:val="00B157E2"/>
    <w:rsid w:val="00B16D4C"/>
    <w:rsid w:val="00B17219"/>
    <w:rsid w:val="00B212DF"/>
    <w:rsid w:val="00B265DB"/>
    <w:rsid w:val="00B27BEB"/>
    <w:rsid w:val="00B30FF3"/>
    <w:rsid w:val="00B409A2"/>
    <w:rsid w:val="00B50333"/>
    <w:rsid w:val="00B5101B"/>
    <w:rsid w:val="00B510B3"/>
    <w:rsid w:val="00B517EE"/>
    <w:rsid w:val="00B54D26"/>
    <w:rsid w:val="00B567B6"/>
    <w:rsid w:val="00B632CF"/>
    <w:rsid w:val="00B66E0C"/>
    <w:rsid w:val="00B747AB"/>
    <w:rsid w:val="00B83375"/>
    <w:rsid w:val="00B947C6"/>
    <w:rsid w:val="00B9541E"/>
    <w:rsid w:val="00BA0DDF"/>
    <w:rsid w:val="00BA2934"/>
    <w:rsid w:val="00BA434D"/>
    <w:rsid w:val="00BB05B9"/>
    <w:rsid w:val="00BB51BB"/>
    <w:rsid w:val="00BB75BB"/>
    <w:rsid w:val="00BC1A02"/>
    <w:rsid w:val="00BC1F31"/>
    <w:rsid w:val="00BC2054"/>
    <w:rsid w:val="00BC3FCC"/>
    <w:rsid w:val="00BD3907"/>
    <w:rsid w:val="00BD4C03"/>
    <w:rsid w:val="00BE28C5"/>
    <w:rsid w:val="00BE7A75"/>
    <w:rsid w:val="00C00111"/>
    <w:rsid w:val="00C02F1B"/>
    <w:rsid w:val="00C044B3"/>
    <w:rsid w:val="00C0494D"/>
    <w:rsid w:val="00C0715C"/>
    <w:rsid w:val="00C20A4B"/>
    <w:rsid w:val="00C24DF0"/>
    <w:rsid w:val="00C27A30"/>
    <w:rsid w:val="00C411FC"/>
    <w:rsid w:val="00C44B57"/>
    <w:rsid w:val="00C54620"/>
    <w:rsid w:val="00C63FEE"/>
    <w:rsid w:val="00C70196"/>
    <w:rsid w:val="00C765D3"/>
    <w:rsid w:val="00C82A4F"/>
    <w:rsid w:val="00C863FA"/>
    <w:rsid w:val="00C9280F"/>
    <w:rsid w:val="00C95241"/>
    <w:rsid w:val="00CA6ADB"/>
    <w:rsid w:val="00CA6ED4"/>
    <w:rsid w:val="00CB6CEA"/>
    <w:rsid w:val="00CC0B57"/>
    <w:rsid w:val="00CC12FD"/>
    <w:rsid w:val="00CD0F85"/>
    <w:rsid w:val="00CD3957"/>
    <w:rsid w:val="00CE34CA"/>
    <w:rsid w:val="00CE6955"/>
    <w:rsid w:val="00CE7D9D"/>
    <w:rsid w:val="00CF68F5"/>
    <w:rsid w:val="00CF7664"/>
    <w:rsid w:val="00D03FC9"/>
    <w:rsid w:val="00D0508B"/>
    <w:rsid w:val="00D076DF"/>
    <w:rsid w:val="00D11A62"/>
    <w:rsid w:val="00D11D4E"/>
    <w:rsid w:val="00D157B9"/>
    <w:rsid w:val="00D166EF"/>
    <w:rsid w:val="00D2439E"/>
    <w:rsid w:val="00D358BC"/>
    <w:rsid w:val="00D50DC2"/>
    <w:rsid w:val="00D53496"/>
    <w:rsid w:val="00D713B2"/>
    <w:rsid w:val="00D7408B"/>
    <w:rsid w:val="00D80FC8"/>
    <w:rsid w:val="00D87240"/>
    <w:rsid w:val="00D923AB"/>
    <w:rsid w:val="00D94452"/>
    <w:rsid w:val="00D96341"/>
    <w:rsid w:val="00D97156"/>
    <w:rsid w:val="00DA3CC8"/>
    <w:rsid w:val="00DA47F0"/>
    <w:rsid w:val="00DB37F9"/>
    <w:rsid w:val="00DB7DDF"/>
    <w:rsid w:val="00DC67BC"/>
    <w:rsid w:val="00DC6DA6"/>
    <w:rsid w:val="00DC793D"/>
    <w:rsid w:val="00DD14DA"/>
    <w:rsid w:val="00DD3623"/>
    <w:rsid w:val="00DD4B38"/>
    <w:rsid w:val="00DD59BE"/>
    <w:rsid w:val="00DE6A36"/>
    <w:rsid w:val="00DF2AA6"/>
    <w:rsid w:val="00DF4480"/>
    <w:rsid w:val="00DF5375"/>
    <w:rsid w:val="00DF57BD"/>
    <w:rsid w:val="00DF5892"/>
    <w:rsid w:val="00DF6A28"/>
    <w:rsid w:val="00E02E11"/>
    <w:rsid w:val="00E042D4"/>
    <w:rsid w:val="00E0556F"/>
    <w:rsid w:val="00E05874"/>
    <w:rsid w:val="00E07F69"/>
    <w:rsid w:val="00E136A3"/>
    <w:rsid w:val="00E176B9"/>
    <w:rsid w:val="00E228B9"/>
    <w:rsid w:val="00E26DF0"/>
    <w:rsid w:val="00E36439"/>
    <w:rsid w:val="00E4288E"/>
    <w:rsid w:val="00E42DC8"/>
    <w:rsid w:val="00E4518A"/>
    <w:rsid w:val="00E61699"/>
    <w:rsid w:val="00E618AA"/>
    <w:rsid w:val="00E6513A"/>
    <w:rsid w:val="00E66868"/>
    <w:rsid w:val="00E72A74"/>
    <w:rsid w:val="00E76DF8"/>
    <w:rsid w:val="00E770B4"/>
    <w:rsid w:val="00E81353"/>
    <w:rsid w:val="00E82D52"/>
    <w:rsid w:val="00E85DCD"/>
    <w:rsid w:val="00E8774E"/>
    <w:rsid w:val="00E91DDF"/>
    <w:rsid w:val="00E92E92"/>
    <w:rsid w:val="00E94387"/>
    <w:rsid w:val="00E97560"/>
    <w:rsid w:val="00EB6DA0"/>
    <w:rsid w:val="00EC0C56"/>
    <w:rsid w:val="00EC3BBD"/>
    <w:rsid w:val="00EC50A4"/>
    <w:rsid w:val="00ED65F7"/>
    <w:rsid w:val="00EE304D"/>
    <w:rsid w:val="00EF5FF5"/>
    <w:rsid w:val="00F0242E"/>
    <w:rsid w:val="00F026EE"/>
    <w:rsid w:val="00F02CFB"/>
    <w:rsid w:val="00F145C3"/>
    <w:rsid w:val="00F14ADC"/>
    <w:rsid w:val="00F17CC0"/>
    <w:rsid w:val="00F2649C"/>
    <w:rsid w:val="00F34112"/>
    <w:rsid w:val="00F35D9C"/>
    <w:rsid w:val="00F3655B"/>
    <w:rsid w:val="00F41DA0"/>
    <w:rsid w:val="00F42293"/>
    <w:rsid w:val="00F47EAB"/>
    <w:rsid w:val="00F5261F"/>
    <w:rsid w:val="00F531F3"/>
    <w:rsid w:val="00F61994"/>
    <w:rsid w:val="00F63F85"/>
    <w:rsid w:val="00F673EE"/>
    <w:rsid w:val="00F67CDC"/>
    <w:rsid w:val="00F7326A"/>
    <w:rsid w:val="00F75820"/>
    <w:rsid w:val="00F9254A"/>
    <w:rsid w:val="00FA5C6B"/>
    <w:rsid w:val="00FB3DAC"/>
    <w:rsid w:val="00FB5F8D"/>
    <w:rsid w:val="00FB6CE9"/>
    <w:rsid w:val="00FC1B2F"/>
    <w:rsid w:val="00FD101F"/>
    <w:rsid w:val="00FD2166"/>
    <w:rsid w:val="00FE0421"/>
    <w:rsid w:val="00FE121E"/>
    <w:rsid w:val="00FE1C32"/>
    <w:rsid w:val="00FE3680"/>
    <w:rsid w:val="00FF1C0A"/>
    <w:rsid w:val="00FF4253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A516929"/>
  <w15:chartTrackingRefBased/>
  <w15:docId w15:val="{C0582CFF-D2DA-4FDE-A64C-0B109434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0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26"/>
    </w:pPr>
  </w:style>
  <w:style w:type="paragraph" w:styleId="a5">
    <w:name w:val="Plain Text"/>
    <w:basedOn w:val="a"/>
    <w:rPr>
      <w:rFonts w:ascii="ＭＳ 明朝" w:hAnsi="Courier New"/>
    </w:rPr>
  </w:style>
  <w:style w:type="paragraph" w:styleId="a6">
    <w:name w:val="Block Text"/>
    <w:basedOn w:val="a"/>
    <w:pPr>
      <w:ind w:left="565" w:right="592"/>
    </w:pPr>
  </w:style>
  <w:style w:type="paragraph" w:customStyle="1" w:styleId="10">
    <w:name w:val="条（1桁）"/>
    <w:basedOn w:val="a"/>
    <w:autoRedefine/>
    <w:pPr>
      <w:numPr>
        <w:ilvl w:val="1"/>
        <w:numId w:val="1"/>
      </w:numPr>
      <w:tabs>
        <w:tab w:val="left" w:pos="840"/>
      </w:tabs>
    </w:pPr>
    <w:rPr>
      <w:rFonts w:ascii="ＭＳ 明朝"/>
    </w:rPr>
  </w:style>
  <w:style w:type="paragraph" w:customStyle="1" w:styleId="1">
    <w:name w:val="章（1桁）"/>
    <w:basedOn w:val="a"/>
    <w:next w:val="10"/>
    <w:autoRedefine/>
    <w:pPr>
      <w:numPr>
        <w:numId w:val="1"/>
      </w:numPr>
    </w:pPr>
    <w:rPr>
      <w:rFonts w:ascii="ＭＳ 明朝"/>
    </w:rPr>
  </w:style>
  <w:style w:type="paragraph" w:styleId="a7">
    <w:name w:val="Note Heading"/>
    <w:basedOn w:val="a"/>
    <w:next w:val="a"/>
    <w:link w:val="a8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semiHidden/>
    <w:rsid w:val="00E6686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3F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63F85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3F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63F85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02E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D80FC8"/>
    <w:pPr>
      <w:widowControl w:val="0"/>
      <w:jc w:val="both"/>
    </w:pPr>
    <w:rPr>
      <w:kern w:val="2"/>
      <w:sz w:val="24"/>
      <w:szCs w:val="24"/>
    </w:rPr>
  </w:style>
  <w:style w:type="character" w:customStyle="1" w:styleId="a8">
    <w:name w:val="記 (文字)"/>
    <w:link w:val="a7"/>
    <w:rsid w:val="007C49E9"/>
    <w:rPr>
      <w:kern w:val="2"/>
      <w:sz w:val="24"/>
      <w:szCs w:val="24"/>
    </w:rPr>
  </w:style>
  <w:style w:type="character" w:styleId="af0">
    <w:name w:val="annotation reference"/>
    <w:uiPriority w:val="99"/>
    <w:semiHidden/>
    <w:unhideWhenUsed/>
    <w:rsid w:val="00FE04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E0421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E042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E042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E0421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A72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51700\Application%20Data\Microsoft\Templates\&#36215;&#26696;&#12402;&#12394;&#2241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050A-F5AF-494D-81DD-3F2DFCC2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起案ひな型.dot</Template>
  <TotalTime>146</TotalTime>
  <Pages>1</Pages>
  <Words>236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総務部庶務課法制係</vt:lpstr>
      <vt:lpstr>総務部庶務課法制係</vt:lpstr>
    </vt:vector>
  </TitlesOfParts>
  <Company>一宮市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総務部庶務課法制係</dc:title>
  <dc:subject/>
  <dc:creator>u0051700</dc:creator>
  <cp:keywords/>
  <cp:lastModifiedBy>admin</cp:lastModifiedBy>
  <cp:revision>28</cp:revision>
  <cp:lastPrinted>2023-04-05T02:25:00Z</cp:lastPrinted>
  <dcterms:created xsi:type="dcterms:W3CDTF">2023-11-07T02:35:00Z</dcterms:created>
  <dcterms:modified xsi:type="dcterms:W3CDTF">2024-01-04T05:23:00Z</dcterms:modified>
</cp:coreProperties>
</file>