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DF" w:rsidRDefault="00E66879" w:rsidP="00E66879">
      <w:pPr>
        <w:spacing w:line="400" w:lineRule="exact"/>
        <w:jc w:val="center"/>
        <w:rPr>
          <w:rFonts w:cs="Times New Roman" w:hint="eastAsia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病院・診療所・助産所管理免除許可申請書</w:t>
      </w:r>
    </w:p>
    <w:p w:rsidR="00E66879" w:rsidRPr="00E66879" w:rsidRDefault="00E66879" w:rsidP="00E66879">
      <w:pPr>
        <w:spacing w:line="400" w:lineRule="exact"/>
        <w:jc w:val="center"/>
        <w:rPr>
          <w:rFonts w:hAnsi="ＭＳ 明朝"/>
        </w:rPr>
      </w:pPr>
    </w:p>
    <w:p w:rsidR="00B86E70" w:rsidRPr="00E66879" w:rsidRDefault="00F22CB5" w:rsidP="00E026DF">
      <w:pPr>
        <w:spacing w:line="400" w:lineRule="exact"/>
        <w:jc w:val="right"/>
        <w:rPr>
          <w:rFonts w:hAnsi="ＭＳ 明朝" w:cs="Times New Roman"/>
        </w:rPr>
      </w:pPr>
      <w:r w:rsidRPr="007154F6">
        <w:rPr>
          <w:rFonts w:hAnsi="ＭＳ 明朝" w:hint="eastAsia"/>
          <w:sz w:val="22"/>
          <w:szCs w:val="22"/>
        </w:rPr>
        <w:t xml:space="preserve">　　</w:t>
      </w:r>
      <w:r w:rsidRPr="00E66879">
        <w:rPr>
          <w:rFonts w:hAnsi="ＭＳ 明朝" w:hint="eastAsia"/>
        </w:rPr>
        <w:t xml:space="preserve">　</w:t>
      </w:r>
      <w:r w:rsidR="00675F51" w:rsidRPr="00E66879">
        <w:rPr>
          <w:rFonts w:hAnsi="ＭＳ 明朝" w:hint="eastAsia"/>
        </w:rPr>
        <w:t>年　　月　　日</w:t>
      </w:r>
      <w:r w:rsidR="00FB0D56" w:rsidRPr="00E66879">
        <w:rPr>
          <w:rFonts w:hAnsi="ＭＳ 明朝" w:hint="eastAsia"/>
        </w:rPr>
        <w:t xml:space="preserve">　</w:t>
      </w:r>
    </w:p>
    <w:p w:rsidR="00E66879" w:rsidRPr="003F4641" w:rsidRDefault="00E66879" w:rsidP="00E66879">
      <w:pPr>
        <w:rPr>
          <w:rFonts w:ascii="Century" w:cs="Times New Roman"/>
          <w:szCs w:val="24"/>
        </w:rPr>
      </w:pPr>
      <w:r w:rsidRPr="003F4641">
        <w:rPr>
          <w:rFonts w:ascii="Century" w:cs="Times New Roman" w:hint="eastAsia"/>
          <w:szCs w:val="24"/>
        </w:rPr>
        <w:t>（あて先）</w:t>
      </w:r>
    </w:p>
    <w:p w:rsidR="004A19A4" w:rsidRPr="004A19A4" w:rsidRDefault="00E66879" w:rsidP="00E66879">
      <w:pPr>
        <w:spacing w:after="120" w:line="400" w:lineRule="exact"/>
        <w:rPr>
          <w:rFonts w:hAnsi="ＭＳ 明朝" w:cs="Times New Roman"/>
          <w:sz w:val="22"/>
          <w:szCs w:val="22"/>
        </w:rPr>
      </w:pPr>
      <w:r w:rsidRPr="003F4641">
        <w:rPr>
          <w:rFonts w:ascii="Century" w:cs="Times New Roman" w:hint="eastAsia"/>
          <w:szCs w:val="24"/>
        </w:rPr>
        <w:t xml:space="preserve">　</w:t>
      </w:r>
      <w:r w:rsidRPr="00E66879">
        <w:rPr>
          <w:rFonts w:ascii="Century" w:cs="Times New Roman" w:hint="eastAsia"/>
          <w:spacing w:val="52"/>
          <w:kern w:val="0"/>
          <w:fitText w:val="2100" w:id="-1818996989"/>
        </w:rPr>
        <w:t>一宮市保健所</w:t>
      </w:r>
      <w:r w:rsidRPr="00E66879">
        <w:rPr>
          <w:rFonts w:ascii="Century" w:cs="Times New Roman" w:hint="eastAsia"/>
          <w:spacing w:val="3"/>
          <w:kern w:val="0"/>
          <w:fitText w:val="2100" w:id="-1818996989"/>
        </w:rPr>
        <w:t>長</w:t>
      </w:r>
    </w:p>
    <w:tbl>
      <w:tblPr>
        <w:tblW w:w="5880" w:type="dxa"/>
        <w:tblInd w:w="2638" w:type="dxa"/>
        <w:tblLook w:val="01E0" w:firstRow="1" w:lastRow="1" w:firstColumn="1" w:lastColumn="1" w:noHBand="0" w:noVBand="0"/>
      </w:tblPr>
      <w:tblGrid>
        <w:gridCol w:w="945"/>
        <w:gridCol w:w="1260"/>
        <w:gridCol w:w="3675"/>
      </w:tblGrid>
      <w:tr w:rsidR="004540F6" w:rsidRPr="004540F6" w:rsidTr="00ED59AC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F6" w:rsidRPr="004540F6" w:rsidRDefault="004540F6" w:rsidP="004540F6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  <w:r w:rsidRPr="004540F6">
              <w:rPr>
                <w:rFonts w:hAnsi="ＭＳ 明朝" w:hint="eastAsia"/>
                <w:sz w:val="22"/>
                <w:szCs w:val="22"/>
              </w:rPr>
              <w:t>開設者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F6" w:rsidRPr="004540F6" w:rsidRDefault="004540F6" w:rsidP="004540F6">
            <w:r w:rsidRPr="004540F6">
              <w:rPr>
                <w:rFonts w:hint="eastAsia"/>
              </w:rPr>
              <w:t>住　　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F6" w:rsidRPr="004540F6" w:rsidRDefault="004540F6" w:rsidP="004540F6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  <w:p w:rsidR="004540F6" w:rsidRPr="004540F6" w:rsidRDefault="004540F6" w:rsidP="004540F6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540F6" w:rsidRPr="004540F6" w:rsidTr="00ED59AC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F6" w:rsidRPr="004540F6" w:rsidRDefault="004540F6" w:rsidP="004540F6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F6" w:rsidRPr="004540F6" w:rsidRDefault="004540F6" w:rsidP="004540F6">
            <w:r w:rsidRPr="004540F6">
              <w:rPr>
                <w:rFonts w:hint="eastAsia"/>
              </w:rPr>
              <w:t>氏　　名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0F6" w:rsidRPr="004540F6" w:rsidRDefault="004540F6" w:rsidP="004540F6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4540F6" w:rsidRPr="007154F6" w:rsidRDefault="004540F6" w:rsidP="004A19A4">
      <w:pPr>
        <w:spacing w:line="640" w:lineRule="exact"/>
        <w:rPr>
          <w:rFonts w:hAnsi="ＭＳ 明朝"/>
          <w:sz w:val="22"/>
          <w:szCs w:val="22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17"/>
        <w:gridCol w:w="5423"/>
      </w:tblGrid>
      <w:tr w:rsidR="00BE2424" w:rsidRPr="007154F6" w:rsidTr="00E026DF">
        <w:trPr>
          <w:trHeight w:val="88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424" w:rsidRPr="00E66879" w:rsidRDefault="00FB0D56" w:rsidP="00E66879">
            <w:pPr>
              <w:snapToGrid w:val="0"/>
              <w:ind w:firstLineChars="100" w:firstLine="210"/>
              <w:rPr>
                <w:rFonts w:hAnsi="ＭＳ 明朝"/>
                <w:kern w:val="2"/>
                <w:sz w:val="21"/>
                <w:szCs w:val="21"/>
              </w:rPr>
            </w:pPr>
            <w:r w:rsidRPr="00E66879">
              <w:rPr>
                <w:rFonts w:hAnsi="ＭＳ 明朝" w:hint="eastAsia"/>
                <w:kern w:val="2"/>
                <w:sz w:val="21"/>
                <w:szCs w:val="21"/>
              </w:rPr>
              <w:t>次のとおり</w:t>
            </w:r>
            <w:r w:rsidR="00645611" w:rsidRPr="00E66879">
              <w:rPr>
                <w:rFonts w:hAnsi="ＭＳ 明朝" w:hint="eastAsia"/>
                <w:kern w:val="2"/>
                <w:sz w:val="21"/>
                <w:szCs w:val="21"/>
              </w:rPr>
              <w:t>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424" w:rsidRPr="00E66879" w:rsidRDefault="00FB0D56" w:rsidP="00803987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E66879">
              <w:rPr>
                <w:rFonts w:hAnsi="ＭＳ 明朝" w:hint="eastAsia"/>
                <w:kern w:val="2"/>
                <w:sz w:val="21"/>
                <w:szCs w:val="21"/>
              </w:rPr>
              <w:t>病院</w:t>
            </w:r>
          </w:p>
          <w:p w:rsidR="00BE2424" w:rsidRPr="00E66879" w:rsidRDefault="00FB0D56" w:rsidP="00803987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E66879">
              <w:rPr>
                <w:rFonts w:hAnsi="ＭＳ 明朝" w:hint="eastAsia"/>
                <w:kern w:val="2"/>
                <w:sz w:val="21"/>
                <w:szCs w:val="21"/>
              </w:rPr>
              <w:t>診療所</w:t>
            </w:r>
          </w:p>
          <w:p w:rsidR="00BE2424" w:rsidRPr="00E66879" w:rsidRDefault="00FB0D56" w:rsidP="00803987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E66879">
              <w:rPr>
                <w:rFonts w:hAnsi="ＭＳ 明朝" w:hint="eastAsia"/>
                <w:kern w:val="2"/>
                <w:sz w:val="21"/>
                <w:szCs w:val="21"/>
              </w:rPr>
              <w:t>助産所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424" w:rsidRPr="00E66879" w:rsidRDefault="00645611" w:rsidP="00E66879">
            <w:pPr>
              <w:snapToGrid w:val="0"/>
              <w:ind w:firstLineChars="100" w:firstLine="210"/>
              <w:rPr>
                <w:rFonts w:hAnsi="ＭＳ 明朝"/>
                <w:kern w:val="2"/>
                <w:sz w:val="21"/>
                <w:szCs w:val="21"/>
              </w:rPr>
            </w:pPr>
            <w:r w:rsidRPr="00E66879">
              <w:rPr>
                <w:rFonts w:hAnsi="ＭＳ 明朝" w:hint="eastAsia"/>
                <w:kern w:val="2"/>
                <w:sz w:val="21"/>
                <w:szCs w:val="21"/>
              </w:rPr>
              <w:t>の管理を</w:t>
            </w:r>
            <w:r w:rsidR="007154F6" w:rsidRPr="00E66879">
              <w:rPr>
                <w:rFonts w:hAnsi="ＭＳ 明朝" w:hint="eastAsia"/>
                <w:kern w:val="2"/>
                <w:sz w:val="21"/>
                <w:szCs w:val="21"/>
              </w:rPr>
              <w:t>免除</w:t>
            </w:r>
            <w:r w:rsidRPr="00E66879">
              <w:rPr>
                <w:rFonts w:hAnsi="ＭＳ 明朝" w:hint="eastAsia"/>
                <w:kern w:val="2"/>
                <w:sz w:val="21"/>
                <w:szCs w:val="21"/>
              </w:rPr>
              <w:t>してください。</w:t>
            </w:r>
          </w:p>
        </w:tc>
      </w:tr>
    </w:tbl>
    <w:p w:rsidR="002B204C" w:rsidRDefault="002B204C">
      <w:pPr>
        <w:spacing w:after="60" w:line="400" w:lineRule="exact"/>
        <w:rPr>
          <w:rFonts w:hAnsi="ＭＳ 明朝"/>
          <w:sz w:val="22"/>
          <w:szCs w:val="22"/>
        </w:rPr>
      </w:pPr>
    </w:p>
    <w:p w:rsidR="00B86E70" w:rsidRPr="00E66879" w:rsidRDefault="00FB0D56">
      <w:pPr>
        <w:spacing w:after="60" w:line="400" w:lineRule="exact"/>
        <w:rPr>
          <w:rFonts w:hAnsi="ＭＳ 明朝" w:cs="Times New Roman"/>
        </w:rPr>
      </w:pPr>
      <w:r w:rsidRPr="00E66879">
        <w:rPr>
          <w:rFonts w:hAnsi="ＭＳ 明朝" w:hint="eastAsia"/>
        </w:rPr>
        <w:t>１　免除を受けようとする</w:t>
      </w:r>
      <w:r w:rsidR="00BE2424" w:rsidRPr="00E66879">
        <w:rPr>
          <w:rFonts w:hAnsi="ＭＳ 明朝" w:hint="eastAsia"/>
        </w:rPr>
        <w:t>病院、</w:t>
      </w:r>
      <w:r w:rsidRPr="00E66879">
        <w:rPr>
          <w:rFonts w:hAnsi="ＭＳ 明朝" w:hint="eastAsia"/>
        </w:rPr>
        <w:t>診療所又は助産所の名称等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0"/>
        <w:gridCol w:w="6054"/>
      </w:tblGrid>
      <w:tr w:rsidR="00B86E70" w:rsidRPr="00E66879" w:rsidTr="004A19A4">
        <w:trPr>
          <w:trHeight w:hRule="exact" w:val="454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6E70" w:rsidRPr="00E66879" w:rsidRDefault="00FB0D56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E66879">
              <w:rPr>
                <w:rFonts w:hAnsi="ＭＳ 明朝" w:hint="eastAsia"/>
              </w:rPr>
              <w:t>名称</w:t>
            </w:r>
          </w:p>
        </w:tc>
        <w:tc>
          <w:tcPr>
            <w:tcW w:w="60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6E70" w:rsidRPr="00E66879" w:rsidRDefault="00B86E70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  <w:tr w:rsidR="00B86E70" w:rsidRPr="00E66879" w:rsidTr="004A19A4">
        <w:trPr>
          <w:trHeight w:hRule="exact" w:val="454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6E70" w:rsidRPr="00E66879" w:rsidRDefault="00FB0D56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E66879">
              <w:rPr>
                <w:rFonts w:hAnsi="ＭＳ 明朝" w:hint="eastAsia"/>
              </w:rPr>
              <w:t>所在地</w:t>
            </w:r>
          </w:p>
        </w:tc>
        <w:tc>
          <w:tcPr>
            <w:tcW w:w="60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6E70" w:rsidRPr="00E66879" w:rsidRDefault="00B86E70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  <w:tr w:rsidR="00B86E70" w:rsidRPr="00E66879" w:rsidTr="004A19A4">
        <w:trPr>
          <w:trHeight w:hRule="exact" w:val="454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6E70" w:rsidRPr="00E66879" w:rsidRDefault="00FB0D56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E66879">
              <w:rPr>
                <w:rFonts w:hAnsi="ＭＳ 明朝" w:hint="eastAsia"/>
              </w:rPr>
              <w:t>診療科目</w:t>
            </w:r>
          </w:p>
        </w:tc>
        <w:tc>
          <w:tcPr>
            <w:tcW w:w="60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6E70" w:rsidRPr="00E66879" w:rsidRDefault="00B86E70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  <w:tr w:rsidR="00B86E70" w:rsidRPr="00E66879" w:rsidTr="004A19A4">
        <w:trPr>
          <w:trHeight w:hRule="exact" w:val="454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6E70" w:rsidRPr="00E66879" w:rsidRDefault="00FB0D56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E66879">
              <w:rPr>
                <w:rFonts w:hAnsi="ＭＳ 明朝" w:hint="eastAsia"/>
              </w:rPr>
              <w:t>開設年月日</w:t>
            </w:r>
          </w:p>
        </w:tc>
        <w:tc>
          <w:tcPr>
            <w:tcW w:w="60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6E70" w:rsidRPr="00E66879" w:rsidRDefault="00E66879" w:rsidP="00E66879">
            <w:pPr>
              <w:snapToGrid w:val="0"/>
              <w:spacing w:line="220" w:lineRule="exact"/>
              <w:jc w:val="center"/>
              <w:rPr>
                <w:rFonts w:hAnsi="ＭＳ 明朝" w:cs="Times New Roman"/>
              </w:rPr>
            </w:pPr>
            <w:r w:rsidRPr="00E66879">
              <w:rPr>
                <w:rFonts w:hAnsi="ＭＳ 明朝" w:hint="eastAsia"/>
              </w:rPr>
              <w:t>年　　　月　　　日</w:t>
            </w:r>
          </w:p>
        </w:tc>
      </w:tr>
    </w:tbl>
    <w:p w:rsidR="00B86E70" w:rsidRPr="00E66879" w:rsidRDefault="00FB0D56">
      <w:pPr>
        <w:snapToGrid w:val="0"/>
        <w:spacing w:before="60" w:line="600" w:lineRule="exact"/>
        <w:rPr>
          <w:rFonts w:hAnsi="ＭＳ 明朝" w:cs="Times New Roman"/>
        </w:rPr>
      </w:pPr>
      <w:r w:rsidRPr="00E66879">
        <w:rPr>
          <w:rFonts w:hAnsi="ＭＳ 明朝" w:hint="eastAsia"/>
        </w:rPr>
        <w:t>２　管理者にしようとする者の氏名</w:t>
      </w:r>
      <w:r w:rsidR="00886950" w:rsidRPr="00E66879">
        <w:rPr>
          <w:rFonts w:hAnsi="ＭＳ 明朝" w:hint="eastAsia"/>
        </w:rPr>
        <w:t>及び住所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7"/>
        <w:gridCol w:w="5387"/>
      </w:tblGrid>
      <w:tr w:rsidR="00DD1264" w:rsidRPr="00E66879" w:rsidTr="004A19A4">
        <w:trPr>
          <w:trHeight w:val="454"/>
        </w:trPr>
        <w:tc>
          <w:tcPr>
            <w:tcW w:w="29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1264" w:rsidRPr="00E66879" w:rsidRDefault="00FB0D56" w:rsidP="00DD1264">
            <w:pPr>
              <w:snapToGrid w:val="0"/>
              <w:spacing w:line="220" w:lineRule="exact"/>
              <w:jc w:val="center"/>
              <w:rPr>
                <w:rFonts w:hAnsi="ＭＳ 明朝" w:cs="Times New Roman"/>
              </w:rPr>
            </w:pPr>
            <w:r w:rsidRPr="00E66879">
              <w:rPr>
                <w:rFonts w:hAnsi="ＭＳ 明朝" w:hint="eastAsia"/>
              </w:rPr>
              <w:t>氏　　　名</w:t>
            </w:r>
          </w:p>
        </w:tc>
        <w:tc>
          <w:tcPr>
            <w:tcW w:w="53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1264" w:rsidRPr="00E66879" w:rsidRDefault="00FB0D56" w:rsidP="00DD1264">
            <w:pPr>
              <w:snapToGrid w:val="0"/>
              <w:spacing w:line="220" w:lineRule="exact"/>
              <w:jc w:val="center"/>
              <w:rPr>
                <w:rFonts w:hAnsi="ＭＳ 明朝" w:cs="Times New Roman"/>
              </w:rPr>
            </w:pPr>
            <w:r w:rsidRPr="00E66879">
              <w:rPr>
                <w:rFonts w:hAnsi="ＭＳ 明朝" w:hint="eastAsia"/>
              </w:rPr>
              <w:t>住　　　所</w:t>
            </w:r>
          </w:p>
        </w:tc>
      </w:tr>
      <w:tr w:rsidR="00DD1264" w:rsidRPr="00E66879" w:rsidTr="004A19A4">
        <w:trPr>
          <w:trHeight w:val="454"/>
        </w:trPr>
        <w:tc>
          <w:tcPr>
            <w:tcW w:w="29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1264" w:rsidRPr="00E66879" w:rsidRDefault="00DD1264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  <w:tc>
          <w:tcPr>
            <w:tcW w:w="53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D1264" w:rsidRPr="00E66879" w:rsidRDefault="00DD1264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</w:tbl>
    <w:p w:rsidR="00B86E70" w:rsidRPr="00E66879" w:rsidRDefault="00FB0D56">
      <w:pPr>
        <w:snapToGrid w:val="0"/>
        <w:spacing w:before="60" w:line="600" w:lineRule="exact"/>
        <w:rPr>
          <w:rFonts w:hAnsi="ＭＳ 明朝" w:cs="Times New Roman"/>
        </w:rPr>
      </w:pPr>
      <w:r w:rsidRPr="00E66879">
        <w:rPr>
          <w:rFonts w:hAnsi="ＭＳ 明朝" w:hint="eastAsia"/>
        </w:rPr>
        <w:t>３　免除を受けようとする期間</w:t>
      </w: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64"/>
      </w:tblGrid>
      <w:tr w:rsidR="00B86E70" w:rsidRPr="00E66879" w:rsidTr="004A19A4">
        <w:trPr>
          <w:trHeight w:hRule="exact" w:val="454"/>
        </w:trPr>
        <w:tc>
          <w:tcPr>
            <w:tcW w:w="836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6E70" w:rsidRPr="00E66879" w:rsidRDefault="00B86E70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</w:tbl>
    <w:p w:rsidR="004A19A4" w:rsidRPr="00E66879" w:rsidRDefault="00FB0D56">
      <w:pPr>
        <w:snapToGrid w:val="0"/>
        <w:spacing w:before="60" w:line="520" w:lineRule="exact"/>
        <w:rPr>
          <w:rFonts w:hAnsi="ＭＳ 明朝"/>
        </w:rPr>
      </w:pPr>
      <w:r w:rsidRPr="00E66879">
        <w:rPr>
          <w:rFonts w:hAnsi="ＭＳ 明朝" w:hint="eastAsia"/>
        </w:rPr>
        <w:t>４　開設者自身が管理しない理由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4A19A4" w:rsidRPr="00E66879" w:rsidTr="004A19A4">
        <w:tc>
          <w:tcPr>
            <w:tcW w:w="8364" w:type="dxa"/>
          </w:tcPr>
          <w:p w:rsidR="004A19A4" w:rsidRPr="00E66879" w:rsidRDefault="004A19A4">
            <w:pPr>
              <w:snapToGrid w:val="0"/>
              <w:spacing w:before="60" w:line="52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4A19A4" w:rsidRPr="004A19A4" w:rsidRDefault="004A19A4" w:rsidP="00E026DF">
      <w:pPr>
        <w:snapToGrid w:val="0"/>
        <w:spacing w:before="60" w:line="520" w:lineRule="exact"/>
        <w:rPr>
          <w:rFonts w:hAnsi="ＭＳ 明朝"/>
          <w:sz w:val="22"/>
          <w:szCs w:val="22"/>
        </w:rPr>
      </w:pPr>
    </w:p>
    <w:sectPr w:rsidR="004A19A4" w:rsidRPr="004A19A4" w:rsidSect="00E026DF">
      <w:headerReference w:type="default" r:id="rId7"/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DA" w:rsidRDefault="007D04DA" w:rsidP="002B204C">
      <w:r>
        <w:separator/>
      </w:r>
    </w:p>
  </w:endnote>
  <w:endnote w:type="continuationSeparator" w:id="0">
    <w:p w:rsidR="007D04DA" w:rsidRDefault="007D04DA" w:rsidP="002B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DA" w:rsidRDefault="007D04DA" w:rsidP="002B204C">
      <w:r>
        <w:separator/>
      </w:r>
    </w:p>
  </w:footnote>
  <w:footnote w:type="continuationSeparator" w:id="0">
    <w:p w:rsidR="007D04DA" w:rsidRDefault="007D04DA" w:rsidP="002B2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4C" w:rsidRDefault="002B204C">
    <w:pPr>
      <w:pStyle w:val="a3"/>
    </w:pPr>
    <w:r>
      <w:rPr>
        <w:rFonts w:hint="eastAsia"/>
      </w:rPr>
      <w:t>様式第</w:t>
    </w:r>
    <w: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6E70"/>
    <w:rsid w:val="00026AB1"/>
    <w:rsid w:val="000508D3"/>
    <w:rsid w:val="00062755"/>
    <w:rsid w:val="00190B72"/>
    <w:rsid w:val="001B3D1F"/>
    <w:rsid w:val="001B5A9B"/>
    <w:rsid w:val="002309F7"/>
    <w:rsid w:val="00251F40"/>
    <w:rsid w:val="002B204C"/>
    <w:rsid w:val="002B2227"/>
    <w:rsid w:val="00374224"/>
    <w:rsid w:val="004540F6"/>
    <w:rsid w:val="004A19A4"/>
    <w:rsid w:val="004C4269"/>
    <w:rsid w:val="004C774F"/>
    <w:rsid w:val="005B2A42"/>
    <w:rsid w:val="00645611"/>
    <w:rsid w:val="00675F51"/>
    <w:rsid w:val="007154F6"/>
    <w:rsid w:val="00746B36"/>
    <w:rsid w:val="00756655"/>
    <w:rsid w:val="0075744A"/>
    <w:rsid w:val="007B52C4"/>
    <w:rsid w:val="007D04DA"/>
    <w:rsid w:val="007D3D14"/>
    <w:rsid w:val="00803987"/>
    <w:rsid w:val="0081158F"/>
    <w:rsid w:val="00886950"/>
    <w:rsid w:val="008C2D93"/>
    <w:rsid w:val="009762DD"/>
    <w:rsid w:val="009A2B30"/>
    <w:rsid w:val="00A32D3A"/>
    <w:rsid w:val="00B83815"/>
    <w:rsid w:val="00B86E70"/>
    <w:rsid w:val="00BE2424"/>
    <w:rsid w:val="00C32CF2"/>
    <w:rsid w:val="00CD45CC"/>
    <w:rsid w:val="00D379F2"/>
    <w:rsid w:val="00DD1264"/>
    <w:rsid w:val="00E026DF"/>
    <w:rsid w:val="00E66879"/>
    <w:rsid w:val="00ED59AC"/>
    <w:rsid w:val="00F22CB5"/>
    <w:rsid w:val="00F55571"/>
    <w:rsid w:val="00FB0D56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DD126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99"/>
    <w:rsid w:val="004A19A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DD126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99"/>
    <w:rsid w:val="004A19A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264E20A.dotm</Template>
  <TotalTime>0</TotalTime>
  <Pages>1</Pages>
  <Words>161</Words>
  <Characters>78</Characters>
  <Application>Microsoft Office Word</Application>
  <DocSecurity>0</DocSecurity>
  <Lines>1</Lines>
  <Paragraphs>1</Paragraphs>
  <ScaleCrop>false</ScaleCrop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2021-03-11T01:28:00Z</dcterms:created>
  <dcterms:modified xsi:type="dcterms:W3CDTF">2021-03-18T08:17:00Z</dcterms:modified>
</cp:coreProperties>
</file>