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3" w:rsidRDefault="00747E88">
      <w:pPr>
        <w:pStyle w:val="a3"/>
        <w:rPr>
          <w:spacing w:val="0"/>
        </w:rPr>
      </w:pPr>
      <w:r w:rsidRPr="00E9117E">
        <w:rPr>
          <w:rFonts w:ascii="ＭＳ 明朝" w:hAnsi="ＭＳ 明朝" w:hint="eastAsia"/>
          <w:sz w:val="21"/>
          <w:szCs w:val="21"/>
        </w:rPr>
        <w:t>様式第</w:t>
      </w:r>
      <w:r>
        <w:rPr>
          <w:rFonts w:ascii="ＭＳ 明朝" w:hAnsi="ＭＳ 明朝" w:hint="eastAsia"/>
          <w:sz w:val="21"/>
          <w:szCs w:val="21"/>
        </w:rPr>
        <w:t>23</w:t>
      </w:r>
    </w:p>
    <w:p w:rsidR="00471883" w:rsidRPr="00747E88" w:rsidRDefault="00471883" w:rsidP="00747E88">
      <w:pPr>
        <w:pStyle w:val="a3"/>
        <w:spacing w:line="286" w:lineRule="exact"/>
        <w:jc w:val="center"/>
        <w:rPr>
          <w:b/>
          <w:spacing w:val="0"/>
          <w:sz w:val="28"/>
          <w:szCs w:val="28"/>
        </w:rPr>
      </w:pPr>
      <w:r w:rsidRPr="00747E88">
        <w:rPr>
          <w:rFonts w:ascii="ＭＳ 明朝" w:hAnsi="ＭＳ 明朝" w:hint="eastAsia"/>
          <w:b/>
          <w:sz w:val="28"/>
          <w:szCs w:val="28"/>
        </w:rPr>
        <w:t>診療用放射線照射器具翌年使用予定届</w:t>
      </w:r>
    </w:p>
    <w:p w:rsidR="00471883" w:rsidRPr="00747E88" w:rsidRDefault="00471883">
      <w:pPr>
        <w:pStyle w:val="a3"/>
        <w:rPr>
          <w:spacing w:val="0"/>
          <w:sz w:val="21"/>
          <w:szCs w:val="21"/>
        </w:rPr>
      </w:pPr>
    </w:p>
    <w:p w:rsidR="00471883" w:rsidRPr="00747E88" w:rsidRDefault="00471883">
      <w:pPr>
        <w:pStyle w:val="a3"/>
        <w:rPr>
          <w:spacing w:val="0"/>
          <w:sz w:val="21"/>
          <w:szCs w:val="21"/>
        </w:rPr>
      </w:pPr>
    </w:p>
    <w:p w:rsidR="00F51234" w:rsidRPr="00767CE1" w:rsidRDefault="00F51234" w:rsidP="00F51234">
      <w:pPr>
        <w:pStyle w:val="a3"/>
        <w:ind w:rightChars="315" w:right="671"/>
        <w:jc w:val="right"/>
        <w:rPr>
          <w:spacing w:val="0"/>
          <w:sz w:val="18"/>
          <w:szCs w:val="18"/>
        </w:rPr>
      </w:pPr>
      <w:r w:rsidRPr="00747E88">
        <w:rPr>
          <w:rFonts w:ascii="ＭＳ 明朝" w:hAnsi="ＭＳ 明朝" w:hint="eastAsia"/>
          <w:sz w:val="21"/>
          <w:szCs w:val="21"/>
        </w:rPr>
        <w:t xml:space="preserve">年　　</w:t>
      </w:r>
      <w:r w:rsidRPr="00747E88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747E88">
        <w:rPr>
          <w:rFonts w:ascii="ＭＳ 明朝" w:hAnsi="ＭＳ 明朝" w:hint="eastAsia"/>
          <w:sz w:val="21"/>
          <w:szCs w:val="21"/>
        </w:rPr>
        <w:t xml:space="preserve">月　　</w:t>
      </w:r>
      <w:r w:rsidRPr="00747E88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747E88">
        <w:rPr>
          <w:rFonts w:ascii="ＭＳ 明朝" w:hAnsi="ＭＳ 明朝" w:hint="eastAsia"/>
          <w:sz w:val="21"/>
          <w:szCs w:val="21"/>
        </w:rPr>
        <w:t>日</w:t>
      </w:r>
    </w:p>
    <w:p w:rsidR="00747E88" w:rsidRPr="00747E88" w:rsidRDefault="00747E88" w:rsidP="00747E88">
      <w:r w:rsidRPr="00747E88">
        <w:rPr>
          <w:rFonts w:hint="eastAsia"/>
        </w:rPr>
        <w:t>（あて先）</w:t>
      </w:r>
    </w:p>
    <w:p w:rsidR="00747E88" w:rsidRPr="00747E88" w:rsidRDefault="00747E88" w:rsidP="00747E88">
      <w:pPr>
        <w:wordWrap w:val="0"/>
        <w:autoSpaceDE w:val="0"/>
        <w:autoSpaceDN w:val="0"/>
        <w:adjustRightInd w:val="0"/>
        <w:spacing w:line="396" w:lineRule="exact"/>
        <w:ind w:rightChars="310" w:right="660"/>
        <w:jc w:val="left"/>
        <w:rPr>
          <w:rFonts w:ascii="ＭＳ 明朝" w:hAnsi="ＭＳ 明朝" w:cs="ＭＳ 明朝"/>
          <w:kern w:val="0"/>
          <w:szCs w:val="21"/>
        </w:rPr>
      </w:pPr>
      <w:r w:rsidRPr="00747E88">
        <w:rPr>
          <w:rFonts w:hint="eastAsia"/>
        </w:rPr>
        <w:t xml:space="preserve">　</w:t>
      </w:r>
      <w:r w:rsidRPr="00747E88">
        <w:rPr>
          <w:rFonts w:hint="eastAsia"/>
          <w:spacing w:val="52"/>
          <w:kern w:val="0"/>
          <w:szCs w:val="21"/>
          <w:fitText w:val="2100" w:id="-1818980352"/>
        </w:rPr>
        <w:t>一宮市保健所</w:t>
      </w:r>
      <w:r w:rsidRPr="00747E88">
        <w:rPr>
          <w:rFonts w:hint="eastAsia"/>
          <w:spacing w:val="3"/>
          <w:kern w:val="0"/>
          <w:szCs w:val="21"/>
          <w:fitText w:val="2100" w:id="-1818980352"/>
        </w:rPr>
        <w:t>長</w:t>
      </w:r>
    </w:p>
    <w:tbl>
      <w:tblPr>
        <w:tblW w:w="6363" w:type="dxa"/>
        <w:tblInd w:w="3510" w:type="dxa"/>
        <w:tblLook w:val="01E0" w:firstRow="1" w:lastRow="1" w:firstColumn="1" w:lastColumn="1" w:noHBand="0" w:noVBand="0"/>
      </w:tblPr>
      <w:tblGrid>
        <w:gridCol w:w="1134"/>
        <w:gridCol w:w="1418"/>
        <w:gridCol w:w="3811"/>
      </w:tblGrid>
      <w:tr w:rsidR="00747E88" w:rsidRPr="00747E88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88" w:rsidRPr="00747E88" w:rsidRDefault="00747E88" w:rsidP="00747E88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747E88">
              <w:rPr>
                <w:rFonts w:ascii="ＭＳ 明朝" w:hAnsi="ＭＳ 明朝" w:cs="ＭＳ 明朝" w:hint="eastAsia"/>
                <w:sz w:val="20"/>
                <w:szCs w:val="20"/>
              </w:rPr>
              <w:t>病院</w:t>
            </w:r>
          </w:p>
          <w:p w:rsidR="00747E88" w:rsidRPr="00747E88" w:rsidRDefault="00747E88" w:rsidP="00747E88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47E88">
              <w:rPr>
                <w:rFonts w:ascii="ＭＳ 明朝" w:hAnsi="ＭＳ 明朝" w:cs="ＭＳ 明朝" w:hint="eastAsia"/>
                <w:sz w:val="20"/>
                <w:szCs w:val="20"/>
              </w:rPr>
              <w:t>（診療所）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88" w:rsidRPr="00747E88" w:rsidRDefault="00747E88" w:rsidP="00747E8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Cs w:val="21"/>
              </w:rPr>
            </w:pPr>
            <w:r w:rsidRPr="00747E88">
              <w:rPr>
                <w:rFonts w:ascii="ＭＳ 明朝" w:cs="ＭＳ 明朝" w:hint="eastAsia"/>
                <w:szCs w:val="21"/>
              </w:rPr>
              <w:t>所在地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88" w:rsidRPr="00747E88" w:rsidRDefault="00747E88" w:rsidP="00747E88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  <w:p w:rsidR="00747E88" w:rsidRPr="00747E88" w:rsidRDefault="00747E88" w:rsidP="00747E88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7E88" w:rsidRPr="00747E88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88" w:rsidRPr="00747E88" w:rsidRDefault="00747E88" w:rsidP="00747E88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88" w:rsidRPr="00747E88" w:rsidRDefault="00747E88" w:rsidP="00747E8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zCs w:val="21"/>
              </w:rPr>
            </w:pPr>
            <w:r w:rsidRPr="00747E88">
              <w:rPr>
                <w:rFonts w:ascii="ＭＳ 明朝" w:cs="ＭＳ 明朝" w:hint="eastAsia"/>
                <w:szCs w:val="21"/>
              </w:rPr>
              <w:t>名　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E88" w:rsidRPr="00747E88" w:rsidRDefault="00747E88" w:rsidP="00747E88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7E88" w:rsidRPr="00747E88" w:rsidTr="0047509C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88" w:rsidRPr="00747E88" w:rsidRDefault="00747E88" w:rsidP="00747E88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88" w:rsidRPr="00747E88" w:rsidRDefault="00747E88" w:rsidP="00747E88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47E8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管理者氏名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88" w:rsidRPr="00747E88" w:rsidRDefault="00747E88" w:rsidP="00747E8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47E88" w:rsidRPr="00747E88" w:rsidRDefault="00747E88">
      <w:pPr>
        <w:pStyle w:val="a3"/>
        <w:rPr>
          <w:rFonts w:ascii="ＭＳ 明朝" w:hAnsi="ＭＳ 明朝" w:hint="eastAsia"/>
          <w:sz w:val="21"/>
          <w:szCs w:val="21"/>
        </w:rPr>
      </w:pPr>
    </w:p>
    <w:p w:rsidR="00471883" w:rsidRPr="00747E88" w:rsidRDefault="00767CE1">
      <w:pPr>
        <w:pStyle w:val="a3"/>
        <w:rPr>
          <w:spacing w:val="0"/>
          <w:sz w:val="21"/>
          <w:szCs w:val="21"/>
        </w:rPr>
      </w:pPr>
      <w:r w:rsidRPr="00747E88">
        <w:rPr>
          <w:rFonts w:ascii="ＭＳ 明朝" w:hAnsi="ＭＳ 明朝" w:hint="eastAsia"/>
          <w:sz w:val="21"/>
          <w:szCs w:val="21"/>
        </w:rPr>
        <w:t xml:space="preserve">　下記のとおり、物理的半減期</w:t>
      </w:r>
      <w:r w:rsidR="00471883" w:rsidRPr="00747E88">
        <w:rPr>
          <w:rFonts w:ascii="ＭＳ 明朝" w:hAnsi="ＭＳ 明朝" w:hint="eastAsia"/>
          <w:sz w:val="21"/>
          <w:szCs w:val="21"/>
        </w:rPr>
        <w:t>３０日以下の診療用放射線照射器具を使用する予定です。</w:t>
      </w:r>
    </w:p>
    <w:p w:rsidR="00471883" w:rsidRPr="00747E88" w:rsidRDefault="00471883">
      <w:pPr>
        <w:pStyle w:val="a3"/>
        <w:rPr>
          <w:spacing w:val="0"/>
          <w:sz w:val="21"/>
          <w:szCs w:val="21"/>
        </w:rPr>
      </w:pPr>
    </w:p>
    <w:p w:rsidR="00471883" w:rsidRPr="00747E88" w:rsidRDefault="00471883" w:rsidP="00767CE1">
      <w:pPr>
        <w:pStyle w:val="a3"/>
        <w:jc w:val="center"/>
        <w:rPr>
          <w:spacing w:val="0"/>
          <w:sz w:val="21"/>
          <w:szCs w:val="21"/>
        </w:rPr>
      </w:pPr>
      <w:r w:rsidRPr="00747E88">
        <w:rPr>
          <w:rFonts w:ascii="ＭＳ 明朝" w:hAnsi="ＭＳ 明朝" w:hint="eastAsia"/>
          <w:sz w:val="21"/>
          <w:szCs w:val="21"/>
        </w:rPr>
        <w:t>記</w:t>
      </w:r>
    </w:p>
    <w:p w:rsidR="00471883" w:rsidRPr="00747E88" w:rsidRDefault="00471883">
      <w:pPr>
        <w:pStyle w:val="a3"/>
        <w:rPr>
          <w:spacing w:val="0"/>
          <w:sz w:val="21"/>
          <w:szCs w:val="21"/>
        </w:rPr>
      </w:pPr>
    </w:p>
    <w:p w:rsidR="00471883" w:rsidRDefault="00471883">
      <w:pPr>
        <w:pStyle w:val="a3"/>
        <w:spacing w:line="85" w:lineRule="exact"/>
        <w:rPr>
          <w:spacing w:val="0"/>
        </w:rPr>
      </w:pPr>
    </w:p>
    <w:tbl>
      <w:tblPr>
        <w:tblW w:w="9672" w:type="dxa"/>
        <w:tblInd w:w="1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2165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FD2A5B" w:rsidRPr="00A838D0">
        <w:trPr>
          <w:cantSplit/>
          <w:trHeight w:hRule="exact" w:val="1416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C60D8" w:rsidRPr="00A838D0" w:rsidRDefault="00FD2A5B" w:rsidP="00A838D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翌年に使</w:t>
            </w:r>
          </w:p>
          <w:p w:rsidR="008C60D8" w:rsidRPr="00A838D0" w:rsidRDefault="00FD2A5B" w:rsidP="00A838D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用を予定</w:t>
            </w:r>
          </w:p>
          <w:p w:rsidR="00FD2A5B" w:rsidRPr="00A838D0" w:rsidRDefault="00FD2A5B" w:rsidP="00A838D0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する診療</w:t>
            </w:r>
          </w:p>
          <w:p w:rsidR="008C60D8" w:rsidRPr="00A838D0" w:rsidRDefault="00FD2A5B" w:rsidP="00A838D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用放射線</w:t>
            </w:r>
          </w:p>
          <w:p w:rsidR="008C60D8" w:rsidRPr="00A838D0" w:rsidRDefault="00FD2A5B" w:rsidP="00A838D0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照射器具</w:t>
            </w:r>
          </w:p>
          <w:p w:rsidR="00FD2A5B" w:rsidRPr="00A838D0" w:rsidRDefault="00FD2A5B" w:rsidP="00A838D0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に関する</w:t>
            </w:r>
          </w:p>
          <w:p w:rsidR="00FD2A5B" w:rsidRPr="00A838D0" w:rsidRDefault="00FD2A5B" w:rsidP="00A838D0">
            <w:pPr>
              <w:pStyle w:val="a3"/>
              <w:ind w:firstLineChars="50" w:firstLine="90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事項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792B23">
            <w:pPr>
              <w:pStyle w:val="a3"/>
              <w:ind w:leftChars="50" w:left="10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7E88">
              <w:rPr>
                <w:rFonts w:ascii="ＭＳ 明朝" w:hAnsi="ＭＳ 明朝" w:hint="eastAsia"/>
                <w:spacing w:val="0"/>
                <w:sz w:val="18"/>
                <w:szCs w:val="18"/>
                <w:fitText w:val="1903" w:id="-2124787968"/>
              </w:rPr>
              <w:t>放射性同位元素の種</w:t>
            </w:r>
            <w:r w:rsidRPr="00747E88">
              <w:rPr>
                <w:rFonts w:ascii="ＭＳ 明朝" w:hAnsi="ＭＳ 明朝" w:hint="eastAsia"/>
                <w:spacing w:val="45"/>
                <w:sz w:val="18"/>
                <w:szCs w:val="18"/>
                <w:fitText w:val="1903" w:id="-2124787968"/>
              </w:rPr>
              <w:t>類</w:t>
            </w:r>
          </w:p>
        </w:tc>
        <w:tc>
          <w:tcPr>
            <w:tcW w:w="539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Chars="50" w:left="10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Chars="50" w:left="10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D2A5B" w:rsidRPr="00A838D0" w:rsidRDefault="00FD2A5B" w:rsidP="00A97A5E">
            <w:pPr>
              <w:pStyle w:val="a3"/>
              <w:ind w:leftChars="50" w:left="10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D2A5B" w:rsidRPr="00A838D0">
        <w:trPr>
          <w:cantSplit/>
          <w:trHeight w:hRule="exact" w:val="1416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D2A5B" w:rsidRPr="00A838D0" w:rsidRDefault="00FD2A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0D8" w:rsidRPr="00A838D0" w:rsidRDefault="00FD2A5B" w:rsidP="00792B23">
            <w:pPr>
              <w:pStyle w:val="a3"/>
              <w:ind w:leftChars="50" w:left="10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pacing w:val="0"/>
                <w:sz w:val="18"/>
                <w:szCs w:val="18"/>
              </w:rPr>
              <w:t>放射性同位元素の</w:t>
            </w:r>
          </w:p>
          <w:p w:rsidR="00FD2A5B" w:rsidRPr="00A838D0" w:rsidRDefault="00FD2A5B" w:rsidP="00767CE1">
            <w:pPr>
              <w:pStyle w:val="a3"/>
              <w:ind w:leftChars="50" w:left="106" w:firstLineChars="500" w:firstLine="915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pacing w:val="0"/>
                <w:sz w:val="18"/>
                <w:szCs w:val="18"/>
              </w:rPr>
              <w:t>物理的半減期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Chars="50" w:left="10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Chars="50" w:left="10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A5B" w:rsidRPr="00A838D0" w:rsidRDefault="00FD2A5B" w:rsidP="00A97A5E">
            <w:pPr>
              <w:pStyle w:val="a3"/>
              <w:ind w:leftChars="50" w:left="106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D2A5B" w:rsidRPr="00A838D0">
        <w:trPr>
          <w:cantSplit/>
          <w:trHeight w:hRule="exact" w:val="946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D2A5B" w:rsidRPr="00A838D0" w:rsidRDefault="00FD2A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A5B" w:rsidRPr="00A838D0" w:rsidRDefault="00FD2A5B" w:rsidP="00792B23">
            <w:pPr>
              <w:pStyle w:val="a3"/>
              <w:ind w:leftChars="50" w:left="10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 xml:space="preserve">型　</w:t>
            </w:r>
            <w:r w:rsidR="00F51234" w:rsidRPr="00A838D0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 w:rsidR="00A97A5E" w:rsidRPr="00A838D0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 w:rsidRPr="00A838D0">
              <w:rPr>
                <w:rFonts w:ascii="ＭＳ 明朝" w:hAnsi="ＭＳ 明朝" w:hint="eastAsia"/>
                <w:sz w:val="18"/>
                <w:szCs w:val="18"/>
              </w:rPr>
              <w:t xml:space="preserve">　　　　　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管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針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ｾﾙ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他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管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針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ｾﾙ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他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管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針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ｾﾙ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D2A5B" w:rsidRPr="00A838D0" w:rsidRDefault="00FD2A5B" w:rsidP="00656185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他</w:t>
            </w:r>
          </w:p>
        </w:tc>
      </w:tr>
      <w:tr w:rsidR="00FD2A5B" w:rsidRPr="00A838D0">
        <w:trPr>
          <w:cantSplit/>
          <w:trHeight w:hRule="exact" w:val="1428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D2A5B" w:rsidRPr="00A838D0" w:rsidRDefault="00FD2A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A5B" w:rsidRPr="00A838D0" w:rsidRDefault="00FD2A5B" w:rsidP="00792B23">
            <w:pPr>
              <w:pStyle w:val="a3"/>
              <w:ind w:leftChars="50" w:left="10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pacing w:val="0"/>
                <w:sz w:val="18"/>
                <w:szCs w:val="18"/>
              </w:rPr>
              <w:t>１個当たり数量及び個数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185" w:rsidRPr="00A838D0" w:rsidRDefault="00656185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FD2A5B" w:rsidRPr="00A838D0">
        <w:trPr>
          <w:cantSplit/>
          <w:trHeight w:hRule="exact" w:val="1428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D2A5B" w:rsidRPr="00A838D0" w:rsidRDefault="00FD2A5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vAlign w:val="center"/>
          </w:tcPr>
          <w:p w:rsidR="008C60D8" w:rsidRPr="00A838D0" w:rsidRDefault="00FD2A5B" w:rsidP="00792B23">
            <w:pPr>
              <w:pStyle w:val="a3"/>
              <w:ind w:leftChars="50" w:left="106"/>
              <w:rPr>
                <w:rFonts w:ascii="ＭＳ 明朝" w:hAnsi="ＭＳ 明朝"/>
                <w:sz w:val="18"/>
                <w:szCs w:val="18"/>
              </w:rPr>
            </w:pPr>
            <w:r w:rsidRPr="00747E88">
              <w:rPr>
                <w:rFonts w:ascii="ＭＳ 明朝" w:hAnsi="ＭＳ 明朝" w:hint="eastAsia"/>
                <w:spacing w:val="0"/>
                <w:sz w:val="18"/>
                <w:szCs w:val="18"/>
                <w:fitText w:val="1903" w:id="-2124788224"/>
              </w:rPr>
              <w:t>放射性同位元素の数</w:t>
            </w:r>
            <w:r w:rsidRPr="00747E88">
              <w:rPr>
                <w:rFonts w:ascii="ＭＳ 明朝" w:hAnsi="ＭＳ 明朝" w:hint="eastAsia"/>
                <w:spacing w:val="45"/>
                <w:sz w:val="18"/>
                <w:szCs w:val="18"/>
                <w:fitText w:val="1903" w:id="-2124788224"/>
              </w:rPr>
              <w:t>量</w:t>
            </w:r>
          </w:p>
          <w:p w:rsidR="00FD2A5B" w:rsidRPr="00A838D0" w:rsidRDefault="00A97A5E" w:rsidP="00767CE1">
            <w:pPr>
              <w:pStyle w:val="a3"/>
              <w:ind w:leftChars="50" w:left="106" w:firstLineChars="500" w:firstLine="905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838D0">
              <w:rPr>
                <w:rFonts w:ascii="ＭＳ 明朝" w:hAnsi="ＭＳ 明朝" w:hint="eastAsia"/>
                <w:sz w:val="18"/>
                <w:szCs w:val="18"/>
              </w:rPr>
              <w:t>（ベクレル）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A5B" w:rsidRPr="00A838D0" w:rsidRDefault="00FD2A5B" w:rsidP="00A97A5E">
            <w:pPr>
              <w:pStyle w:val="a3"/>
              <w:ind w:left="1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:rsidR="00471883" w:rsidRPr="00767CE1" w:rsidRDefault="00471883">
      <w:pPr>
        <w:pStyle w:val="a3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471883" w:rsidRDefault="00471883">
      <w:pPr>
        <w:pStyle w:val="a3"/>
        <w:rPr>
          <w:spacing w:val="0"/>
        </w:rPr>
      </w:pPr>
    </w:p>
    <w:sectPr w:rsidR="00471883" w:rsidSect="00EB7B11">
      <w:pgSz w:w="11906" w:h="16838" w:code="9"/>
      <w:pgMar w:top="1531" w:right="783" w:bottom="1418" w:left="1134" w:header="720" w:footer="720" w:gutter="0"/>
      <w:cols w:space="720"/>
      <w:noEndnote/>
      <w:docGrid w:type="linesAndChars" w:linePitch="28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5C" w:rsidRDefault="006B1A5C" w:rsidP="006B1A5C">
      <w:r>
        <w:separator/>
      </w:r>
    </w:p>
  </w:endnote>
  <w:endnote w:type="continuationSeparator" w:id="0">
    <w:p w:rsidR="006B1A5C" w:rsidRDefault="006B1A5C" w:rsidP="006B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5C" w:rsidRDefault="006B1A5C" w:rsidP="006B1A5C">
      <w:r>
        <w:separator/>
      </w:r>
    </w:p>
  </w:footnote>
  <w:footnote w:type="continuationSeparator" w:id="0">
    <w:p w:rsidR="006B1A5C" w:rsidRDefault="006B1A5C" w:rsidP="006B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83"/>
    <w:rsid w:val="00265DE0"/>
    <w:rsid w:val="00471883"/>
    <w:rsid w:val="005046C5"/>
    <w:rsid w:val="00656185"/>
    <w:rsid w:val="006B1A5C"/>
    <w:rsid w:val="00747E88"/>
    <w:rsid w:val="00767CE1"/>
    <w:rsid w:val="00792B23"/>
    <w:rsid w:val="008850BA"/>
    <w:rsid w:val="008C60D8"/>
    <w:rsid w:val="00A838D0"/>
    <w:rsid w:val="00A97A5E"/>
    <w:rsid w:val="00B55502"/>
    <w:rsid w:val="00D45116"/>
    <w:rsid w:val="00EB2398"/>
    <w:rsid w:val="00EB7B11"/>
    <w:rsid w:val="00F51234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cs="ＭＳ 明朝"/>
      <w:spacing w:val="-1"/>
      <w:sz w:val="17"/>
      <w:szCs w:val="17"/>
    </w:rPr>
  </w:style>
  <w:style w:type="paragraph" w:styleId="a4">
    <w:name w:val="Balloon Text"/>
    <w:basedOn w:val="a"/>
    <w:semiHidden/>
    <w:rsid w:val="00FD2A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1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1A5C"/>
    <w:rPr>
      <w:kern w:val="2"/>
      <w:sz w:val="21"/>
      <w:szCs w:val="24"/>
    </w:rPr>
  </w:style>
  <w:style w:type="paragraph" w:styleId="a7">
    <w:name w:val="footer"/>
    <w:basedOn w:val="a"/>
    <w:link w:val="a8"/>
    <w:rsid w:val="006B1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1A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cs="ＭＳ 明朝"/>
      <w:spacing w:val="-1"/>
      <w:sz w:val="17"/>
      <w:szCs w:val="17"/>
    </w:rPr>
  </w:style>
  <w:style w:type="paragraph" w:styleId="a4">
    <w:name w:val="Balloon Text"/>
    <w:basedOn w:val="a"/>
    <w:semiHidden/>
    <w:rsid w:val="00FD2A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1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1A5C"/>
    <w:rPr>
      <w:kern w:val="2"/>
      <w:sz w:val="21"/>
      <w:szCs w:val="24"/>
    </w:rPr>
  </w:style>
  <w:style w:type="paragraph" w:styleId="a7">
    <w:name w:val="footer"/>
    <w:basedOn w:val="a"/>
    <w:link w:val="a8"/>
    <w:rsid w:val="006B1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1A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86F0FD4C.dotm</Template>
  <TotalTime>0</TotalTime>
  <Pages>1</Pages>
  <Words>187</Words>
  <Characters>114</Characters>
  <Application>Microsoft Office Word</Application>
  <DocSecurity>0</DocSecurity>
  <Lines>1</Lines>
  <Paragraphs>1</Paragraphs>
  <ScaleCrop>false</ScaleCrop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2021-03-11T00:02:00Z</dcterms:created>
  <dcterms:modified xsi:type="dcterms:W3CDTF">2021-03-18T09:16:00Z</dcterms:modified>
</cp:coreProperties>
</file>