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0C" w:rsidRPr="00CC1545" w:rsidRDefault="0068665E" w:rsidP="00C64D94">
      <w:pPr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>様式第２</w:t>
      </w:r>
      <w:r w:rsidR="002B1807" w:rsidRPr="00CC1545">
        <w:rPr>
          <w:rFonts w:ascii="ＭＳ 明朝" w:eastAsia="ＭＳ 明朝" w:hAnsi="ＭＳ 明朝" w:hint="eastAsia"/>
        </w:rPr>
        <w:t>（第４条関係）</w:t>
      </w:r>
    </w:p>
    <w:p w:rsidR="006C0769" w:rsidRPr="00CC1545" w:rsidRDefault="006C0769" w:rsidP="0019140C">
      <w:pPr>
        <w:ind w:firstLineChars="100" w:firstLine="234"/>
        <w:rPr>
          <w:rFonts w:ascii="ＭＳ 明朝" w:eastAsia="ＭＳ 明朝" w:hAnsi="ＭＳ 明朝"/>
        </w:rPr>
      </w:pPr>
    </w:p>
    <w:p w:rsidR="002B1807" w:rsidRPr="00CC1545" w:rsidRDefault="00890DEA" w:rsidP="002B1807">
      <w:pPr>
        <w:ind w:firstLineChars="100" w:firstLine="234"/>
        <w:jc w:val="center"/>
        <w:rPr>
          <w:rFonts w:ascii="ＭＳ 明朝" w:eastAsia="ＭＳ 明朝" w:hAnsi="ＭＳ 明朝"/>
          <w:szCs w:val="21"/>
        </w:rPr>
      </w:pPr>
      <w:r w:rsidRPr="00CC1545">
        <w:rPr>
          <w:rFonts w:ascii="ＭＳ 明朝" w:eastAsia="ＭＳ 明朝" w:hAnsi="ＭＳ 明朝" w:hint="eastAsia"/>
          <w:szCs w:val="21"/>
        </w:rPr>
        <w:t>一宮</w:t>
      </w:r>
      <w:r w:rsidR="006C0769" w:rsidRPr="00CC1545">
        <w:rPr>
          <w:rFonts w:ascii="ＭＳ 明朝" w:eastAsia="ＭＳ 明朝" w:hAnsi="ＭＳ 明朝" w:hint="eastAsia"/>
          <w:szCs w:val="21"/>
        </w:rPr>
        <w:t>市地域生活支援拠点事業所登録通知書</w:t>
      </w:r>
    </w:p>
    <w:p w:rsidR="002B1807" w:rsidRPr="00CC1545" w:rsidRDefault="002B1807" w:rsidP="002B1807">
      <w:pPr>
        <w:ind w:firstLineChars="100" w:firstLine="234"/>
        <w:rPr>
          <w:rFonts w:ascii="ＭＳ 明朝" w:eastAsia="ＭＳ 明朝" w:hAnsi="ＭＳ 明朝"/>
        </w:rPr>
      </w:pPr>
    </w:p>
    <w:p w:rsidR="006C0769" w:rsidRPr="00CC1545" w:rsidRDefault="006C0769" w:rsidP="002B1807">
      <w:pPr>
        <w:ind w:rightChars="120" w:right="281" w:firstLineChars="100" w:firstLine="234"/>
        <w:jc w:val="right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>第　　　　　号</w:t>
      </w:r>
    </w:p>
    <w:p w:rsidR="002B1807" w:rsidRPr="00CC1545" w:rsidRDefault="002B1807" w:rsidP="002B1807">
      <w:pPr>
        <w:ind w:rightChars="120" w:right="281" w:firstLineChars="100" w:firstLine="234"/>
        <w:jc w:val="right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>年　　月　　日</w:t>
      </w:r>
    </w:p>
    <w:p w:rsidR="002B1807" w:rsidRPr="00CC1545" w:rsidRDefault="002B1807" w:rsidP="002B1807">
      <w:pPr>
        <w:ind w:firstLineChars="100" w:firstLine="234"/>
        <w:rPr>
          <w:rFonts w:ascii="ＭＳ 明朝" w:eastAsia="ＭＳ 明朝" w:hAnsi="ＭＳ 明朝"/>
        </w:rPr>
      </w:pPr>
    </w:p>
    <w:p w:rsidR="002B1807" w:rsidRPr="00CC1545" w:rsidRDefault="002B1807" w:rsidP="00272497">
      <w:pPr>
        <w:ind w:firstLineChars="100" w:firstLine="234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 xml:space="preserve">　</w:t>
      </w:r>
      <w:r w:rsidR="00272497" w:rsidRPr="00CC1545">
        <w:rPr>
          <w:rFonts w:ascii="ＭＳ 明朝" w:eastAsia="ＭＳ 明朝" w:hAnsi="ＭＳ 明朝" w:hint="eastAsia"/>
        </w:rPr>
        <w:t xml:space="preserve">　　　　　　　　　　様</w:t>
      </w:r>
      <w:r w:rsidRPr="00CC1545">
        <w:rPr>
          <w:rFonts w:ascii="ＭＳ 明朝" w:eastAsia="ＭＳ 明朝" w:hAnsi="ＭＳ 明朝" w:hint="eastAsia"/>
        </w:rPr>
        <w:t xml:space="preserve">　</w:t>
      </w:r>
    </w:p>
    <w:p w:rsidR="006C0769" w:rsidRPr="00CC1545" w:rsidRDefault="006C0769" w:rsidP="002B1807">
      <w:pPr>
        <w:ind w:rightChars="1634" w:right="3821" w:firstLineChars="200" w:firstLine="468"/>
        <w:jc w:val="right"/>
        <w:rPr>
          <w:rFonts w:ascii="ＭＳ 明朝" w:eastAsia="ＭＳ 明朝" w:hAnsi="ＭＳ 明朝"/>
        </w:rPr>
      </w:pPr>
    </w:p>
    <w:p w:rsidR="002B1807" w:rsidRPr="00CC1545" w:rsidRDefault="00DD76B9" w:rsidP="00272497">
      <w:pPr>
        <w:ind w:rightChars="416" w:right="973" w:firstLineChars="200" w:firstLine="468"/>
        <w:jc w:val="right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>一宮市</w:t>
      </w:r>
      <w:r w:rsidR="00890DEA" w:rsidRPr="00CC1545">
        <w:rPr>
          <w:rFonts w:ascii="ＭＳ 明朝" w:eastAsia="ＭＳ 明朝" w:hAnsi="ＭＳ 明朝" w:hint="eastAsia"/>
        </w:rPr>
        <w:t>長</w:t>
      </w:r>
    </w:p>
    <w:p w:rsidR="002B1807" w:rsidRPr="00CC1545" w:rsidRDefault="002B1807" w:rsidP="00DD76B9">
      <w:pPr>
        <w:rPr>
          <w:rFonts w:ascii="ＭＳ 明朝" w:eastAsia="ＭＳ 明朝" w:hAnsi="ＭＳ 明朝"/>
        </w:rPr>
      </w:pPr>
    </w:p>
    <w:p w:rsidR="002B1807" w:rsidRPr="00CC1545" w:rsidRDefault="002B1807" w:rsidP="002B1807">
      <w:pPr>
        <w:ind w:firstLineChars="300" w:firstLine="702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  <w:szCs w:val="21"/>
        </w:rPr>
        <w:t>年　月　日付け</w:t>
      </w:r>
      <w:r w:rsidR="00272497" w:rsidRPr="00CC1545">
        <w:rPr>
          <w:rFonts w:ascii="ＭＳ 明朝" w:eastAsia="ＭＳ 明朝" w:hAnsi="ＭＳ 明朝" w:hint="eastAsia"/>
          <w:szCs w:val="21"/>
        </w:rPr>
        <w:t>で</w:t>
      </w:r>
      <w:r w:rsidRPr="00CC1545">
        <w:rPr>
          <w:rFonts w:ascii="ＭＳ 明朝" w:eastAsia="ＭＳ 明朝" w:hAnsi="ＭＳ 明朝" w:hint="eastAsia"/>
          <w:szCs w:val="21"/>
        </w:rPr>
        <w:t>届出のありました</w:t>
      </w:r>
      <w:r w:rsidR="00890DEA" w:rsidRPr="00CC1545">
        <w:rPr>
          <w:rFonts w:ascii="ＭＳ 明朝" w:eastAsia="ＭＳ 明朝" w:hAnsi="ＭＳ 明朝" w:hint="eastAsia"/>
          <w:szCs w:val="21"/>
        </w:rPr>
        <w:t>一宮</w:t>
      </w:r>
      <w:r w:rsidRPr="00CC1545">
        <w:rPr>
          <w:rFonts w:ascii="ＭＳ 明朝" w:eastAsia="ＭＳ 明朝" w:hAnsi="ＭＳ 明朝" w:hint="eastAsia"/>
          <w:szCs w:val="21"/>
        </w:rPr>
        <w:t>市地域生活支援拠点</w:t>
      </w:r>
      <w:r w:rsidR="0057739D" w:rsidRPr="00CC1545">
        <w:rPr>
          <w:rFonts w:ascii="ＭＳ 明朝" w:eastAsia="ＭＳ 明朝" w:hAnsi="ＭＳ 明朝" w:hint="eastAsia"/>
          <w:szCs w:val="21"/>
        </w:rPr>
        <w:t>事業所登録</w:t>
      </w:r>
      <w:r w:rsidRPr="00CC1545">
        <w:rPr>
          <w:rFonts w:ascii="ＭＳ 明朝" w:eastAsia="ＭＳ 明朝" w:hAnsi="ＭＳ 明朝" w:hint="eastAsia"/>
          <w:szCs w:val="21"/>
        </w:rPr>
        <w:t>事業実施要綱第４条の規定に基づく</w:t>
      </w:r>
      <w:r w:rsidR="00890DEA" w:rsidRPr="00CC1545">
        <w:rPr>
          <w:rFonts w:ascii="ＭＳ 明朝" w:eastAsia="ＭＳ 明朝" w:hAnsi="ＭＳ 明朝" w:hint="eastAsia"/>
        </w:rPr>
        <w:t>事業所の登録について、次のとおり登録しましたので</w:t>
      </w:r>
      <w:r w:rsidR="006C0769" w:rsidRPr="00CC1545">
        <w:rPr>
          <w:rFonts w:ascii="ＭＳ 明朝" w:eastAsia="ＭＳ 明朝" w:hAnsi="ＭＳ 明朝" w:hint="eastAsia"/>
        </w:rPr>
        <w:t>通知します</w:t>
      </w:r>
      <w:r w:rsidRPr="00CC1545">
        <w:rPr>
          <w:rFonts w:ascii="ＭＳ 明朝" w:eastAsia="ＭＳ 明朝" w:hAnsi="ＭＳ 明朝" w:hint="eastAsia"/>
        </w:rPr>
        <w:t>。</w:t>
      </w:r>
    </w:p>
    <w:p w:rsidR="002B1807" w:rsidRPr="00CC1545" w:rsidRDefault="002B1807" w:rsidP="002B1807">
      <w:pPr>
        <w:ind w:firstLineChars="100" w:firstLine="234"/>
        <w:rPr>
          <w:rFonts w:ascii="ＭＳ 明朝" w:eastAsia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3"/>
        <w:gridCol w:w="1938"/>
        <w:gridCol w:w="4480"/>
      </w:tblGrid>
      <w:tr w:rsidR="00CC1545" w:rsidRPr="00CC1545" w:rsidTr="004A0AAE">
        <w:trPr>
          <w:trHeight w:val="910"/>
        </w:trPr>
        <w:tc>
          <w:tcPr>
            <w:tcW w:w="2593" w:type="dxa"/>
            <w:vAlign w:val="center"/>
          </w:tcPr>
          <w:p w:rsidR="002B1807" w:rsidRPr="00CC1545" w:rsidRDefault="002B1807" w:rsidP="004A0AAE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事業所の名称</w:t>
            </w:r>
          </w:p>
        </w:tc>
        <w:tc>
          <w:tcPr>
            <w:tcW w:w="6418" w:type="dxa"/>
            <w:gridSpan w:val="2"/>
            <w:vAlign w:val="center"/>
          </w:tcPr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</w:p>
        </w:tc>
      </w:tr>
      <w:tr w:rsidR="00CC1545" w:rsidRPr="00CC1545" w:rsidTr="00942AFC">
        <w:trPr>
          <w:trHeight w:val="910"/>
        </w:trPr>
        <w:tc>
          <w:tcPr>
            <w:tcW w:w="2593" w:type="dxa"/>
            <w:vAlign w:val="center"/>
          </w:tcPr>
          <w:p w:rsidR="002B1807" w:rsidRPr="00CC1545" w:rsidRDefault="002B1807" w:rsidP="004A0AAE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事業所の所在地</w:t>
            </w:r>
          </w:p>
        </w:tc>
        <w:tc>
          <w:tcPr>
            <w:tcW w:w="6418" w:type="dxa"/>
            <w:gridSpan w:val="2"/>
          </w:tcPr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CC1545" w:rsidRPr="00CC1545" w:rsidTr="002B1807">
        <w:trPr>
          <w:trHeight w:val="320"/>
        </w:trPr>
        <w:tc>
          <w:tcPr>
            <w:tcW w:w="2593" w:type="dxa"/>
            <w:vMerge w:val="restart"/>
            <w:vAlign w:val="center"/>
          </w:tcPr>
          <w:p w:rsidR="002B1807" w:rsidRPr="00CC1545" w:rsidRDefault="002B1807" w:rsidP="004A0AAE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事業所の連絡先</w:t>
            </w:r>
          </w:p>
        </w:tc>
        <w:tc>
          <w:tcPr>
            <w:tcW w:w="1938" w:type="dxa"/>
            <w:vAlign w:val="center"/>
          </w:tcPr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480" w:type="dxa"/>
            <w:vAlign w:val="center"/>
          </w:tcPr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</w:p>
        </w:tc>
      </w:tr>
      <w:tr w:rsidR="00CC1545" w:rsidRPr="00CC1545" w:rsidTr="002B1807">
        <w:trPr>
          <w:trHeight w:val="320"/>
        </w:trPr>
        <w:tc>
          <w:tcPr>
            <w:tcW w:w="2593" w:type="dxa"/>
            <w:vMerge/>
            <w:vAlign w:val="center"/>
          </w:tcPr>
          <w:p w:rsidR="002B1807" w:rsidRPr="00CC1545" w:rsidRDefault="002B1807" w:rsidP="004A0AAE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vAlign w:val="center"/>
          </w:tcPr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4480" w:type="dxa"/>
            <w:vAlign w:val="center"/>
          </w:tcPr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</w:p>
        </w:tc>
      </w:tr>
      <w:tr w:rsidR="00CC1545" w:rsidRPr="00CC1545" w:rsidTr="002B1807">
        <w:trPr>
          <w:trHeight w:val="320"/>
        </w:trPr>
        <w:tc>
          <w:tcPr>
            <w:tcW w:w="2593" w:type="dxa"/>
            <w:vMerge/>
            <w:vAlign w:val="center"/>
          </w:tcPr>
          <w:p w:rsidR="002B1807" w:rsidRPr="00CC1545" w:rsidRDefault="002B1807" w:rsidP="004A0AAE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938" w:type="dxa"/>
            <w:vAlign w:val="center"/>
          </w:tcPr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4480" w:type="dxa"/>
            <w:vAlign w:val="center"/>
          </w:tcPr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</w:p>
        </w:tc>
      </w:tr>
      <w:tr w:rsidR="00CC1545" w:rsidRPr="00CC1545" w:rsidTr="004A0AAE">
        <w:trPr>
          <w:trHeight w:val="910"/>
        </w:trPr>
        <w:tc>
          <w:tcPr>
            <w:tcW w:w="2593" w:type="dxa"/>
            <w:vAlign w:val="center"/>
          </w:tcPr>
          <w:p w:rsidR="002B1807" w:rsidRPr="00CC1545" w:rsidRDefault="002B1807" w:rsidP="004A0AAE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事業所番号</w:t>
            </w:r>
          </w:p>
        </w:tc>
        <w:tc>
          <w:tcPr>
            <w:tcW w:w="6418" w:type="dxa"/>
            <w:gridSpan w:val="2"/>
            <w:vAlign w:val="center"/>
          </w:tcPr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</w:p>
        </w:tc>
      </w:tr>
      <w:tr w:rsidR="00CC1545" w:rsidRPr="00CC1545" w:rsidTr="004A0AAE">
        <w:trPr>
          <w:trHeight w:val="910"/>
        </w:trPr>
        <w:tc>
          <w:tcPr>
            <w:tcW w:w="2593" w:type="dxa"/>
            <w:vAlign w:val="center"/>
          </w:tcPr>
          <w:p w:rsidR="002B1807" w:rsidRPr="00CC1545" w:rsidRDefault="002B1807" w:rsidP="004A0AAE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事業の種類</w:t>
            </w:r>
          </w:p>
        </w:tc>
        <w:tc>
          <w:tcPr>
            <w:tcW w:w="6418" w:type="dxa"/>
            <w:gridSpan w:val="2"/>
            <w:vAlign w:val="center"/>
          </w:tcPr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</w:p>
        </w:tc>
      </w:tr>
      <w:tr w:rsidR="00CC1545" w:rsidRPr="00CC1545" w:rsidTr="004A0AAE">
        <w:trPr>
          <w:trHeight w:val="1822"/>
        </w:trPr>
        <w:tc>
          <w:tcPr>
            <w:tcW w:w="2593" w:type="dxa"/>
            <w:vAlign w:val="center"/>
          </w:tcPr>
          <w:p w:rsidR="002B1807" w:rsidRPr="00CC1545" w:rsidRDefault="002B1807" w:rsidP="004A0AAE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地域生活支援拠点</w:t>
            </w:r>
          </w:p>
          <w:p w:rsidR="002B1807" w:rsidRPr="00CC1545" w:rsidRDefault="002B1807" w:rsidP="004A0AAE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として担う機能</w:t>
            </w:r>
          </w:p>
        </w:tc>
        <w:tc>
          <w:tcPr>
            <w:tcW w:w="6418" w:type="dxa"/>
            <w:gridSpan w:val="2"/>
            <w:vAlign w:val="center"/>
          </w:tcPr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 xml:space="preserve">①相談　　</w:t>
            </w:r>
          </w:p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 xml:space="preserve">②緊急時の受入れ・対応　　</w:t>
            </w:r>
          </w:p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③体験の機会・場</w:t>
            </w:r>
          </w:p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 xml:space="preserve">④専門的人材の確保・養成　　</w:t>
            </w:r>
          </w:p>
          <w:p w:rsidR="002B1807" w:rsidRPr="00CC1545" w:rsidRDefault="002B1807" w:rsidP="004A0AAE">
            <w:pPr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⑤地域の体制づくり</w:t>
            </w:r>
          </w:p>
        </w:tc>
      </w:tr>
      <w:tr w:rsidR="002B1807" w:rsidRPr="00CC1545" w:rsidTr="002B1807">
        <w:trPr>
          <w:trHeight w:val="902"/>
        </w:trPr>
        <w:tc>
          <w:tcPr>
            <w:tcW w:w="2593" w:type="dxa"/>
            <w:vAlign w:val="center"/>
          </w:tcPr>
          <w:p w:rsidR="002B1807" w:rsidRPr="00CC1545" w:rsidRDefault="002B1807" w:rsidP="004A0AAE">
            <w:pPr>
              <w:ind w:leftChars="70" w:left="164" w:rightChars="72" w:right="168"/>
              <w:jc w:val="distribute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開始（予定）年月日</w:t>
            </w:r>
          </w:p>
        </w:tc>
        <w:tc>
          <w:tcPr>
            <w:tcW w:w="6418" w:type="dxa"/>
            <w:gridSpan w:val="2"/>
            <w:vAlign w:val="center"/>
          </w:tcPr>
          <w:p w:rsidR="002B1807" w:rsidRPr="00CC1545" w:rsidRDefault="002B1807" w:rsidP="002B1807">
            <w:pPr>
              <w:jc w:val="center"/>
              <w:rPr>
                <w:rFonts w:ascii="ＭＳ 明朝" w:eastAsia="ＭＳ 明朝" w:hAnsi="ＭＳ 明朝"/>
              </w:rPr>
            </w:pPr>
            <w:r w:rsidRPr="00CC1545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2B1807" w:rsidRPr="00CC1545" w:rsidRDefault="002B1807" w:rsidP="0019140C">
      <w:pPr>
        <w:ind w:firstLineChars="100" w:firstLine="234"/>
        <w:rPr>
          <w:rFonts w:ascii="ＭＳ 明朝" w:eastAsia="ＭＳ 明朝" w:hAnsi="ＭＳ 明朝"/>
        </w:rPr>
      </w:pPr>
    </w:p>
    <w:p w:rsidR="0068665E" w:rsidRPr="00CC1545" w:rsidRDefault="007E4A29" w:rsidP="007E4A29">
      <w:pPr>
        <w:widowControl/>
        <w:spacing w:beforeLines="50" w:before="163"/>
        <w:jc w:val="left"/>
        <w:rPr>
          <w:rFonts w:ascii="ＭＳ 明朝" w:eastAsia="ＭＳ 明朝" w:hAnsi="ＭＳ 明朝"/>
        </w:rPr>
      </w:pPr>
      <w:r w:rsidRPr="00CC1545">
        <w:rPr>
          <w:rFonts w:ascii="ＭＳ 明朝" w:eastAsia="ＭＳ 明朝" w:hAnsi="ＭＳ 明朝" w:hint="eastAsia"/>
        </w:rPr>
        <w:t>備考　用紙の大きさは、日本産業規格Ａ４とする。</w:t>
      </w:r>
      <w:bookmarkStart w:id="0" w:name="_GoBack"/>
      <w:bookmarkEnd w:id="0"/>
    </w:p>
    <w:sectPr w:rsidR="0068665E" w:rsidRPr="00CC1545" w:rsidSect="00272497">
      <w:headerReference w:type="default" r:id="rId9"/>
      <w:headerReference w:type="first" r:id="rId10"/>
      <w:pgSz w:w="11906" w:h="16838" w:code="9"/>
      <w:pgMar w:top="1701" w:right="1134" w:bottom="1701" w:left="1134" w:header="851" w:footer="992" w:gutter="284"/>
      <w:cols w:space="425"/>
      <w:docGrid w:type="linesAndChars" w:linePitch="327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30" w:rsidRDefault="00B15230" w:rsidP="00777C3B">
      <w:r>
        <w:separator/>
      </w:r>
    </w:p>
  </w:endnote>
  <w:endnote w:type="continuationSeparator" w:id="0">
    <w:p w:rsidR="00B15230" w:rsidRDefault="00B15230" w:rsidP="0077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30" w:rsidRDefault="00B15230" w:rsidP="00777C3B">
      <w:r>
        <w:separator/>
      </w:r>
    </w:p>
  </w:footnote>
  <w:footnote w:type="continuationSeparator" w:id="0">
    <w:p w:rsidR="00B15230" w:rsidRDefault="00B15230" w:rsidP="0077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0" w:rsidRPr="006910FF" w:rsidRDefault="00B15230" w:rsidP="006910FF">
    <w:pPr>
      <w:pStyle w:val="a7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30" w:rsidRPr="00F339B6" w:rsidRDefault="00B15230" w:rsidP="00F339B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45A"/>
    <w:multiLevelType w:val="hybridMultilevel"/>
    <w:tmpl w:val="BEE85EC0"/>
    <w:lvl w:ilvl="0" w:tplc="780276E6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8F4E7C"/>
    <w:multiLevelType w:val="hybridMultilevel"/>
    <w:tmpl w:val="C81A287C"/>
    <w:lvl w:ilvl="0" w:tplc="84B6BF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CB3C96"/>
    <w:multiLevelType w:val="hybridMultilevel"/>
    <w:tmpl w:val="F99ED3F2"/>
    <w:lvl w:ilvl="0" w:tplc="B70A9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33774C"/>
    <w:multiLevelType w:val="hybridMultilevel"/>
    <w:tmpl w:val="B77A4F58"/>
    <w:lvl w:ilvl="0" w:tplc="51967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FA6D05"/>
    <w:multiLevelType w:val="hybridMultilevel"/>
    <w:tmpl w:val="53C8A8E8"/>
    <w:lvl w:ilvl="0" w:tplc="5C3E312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A03465"/>
    <w:multiLevelType w:val="hybridMultilevel"/>
    <w:tmpl w:val="334A1CBA"/>
    <w:lvl w:ilvl="0" w:tplc="785CD0B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EE129F6"/>
    <w:multiLevelType w:val="hybridMultilevel"/>
    <w:tmpl w:val="FB269034"/>
    <w:lvl w:ilvl="0" w:tplc="88ACA5F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7D5E13"/>
    <w:multiLevelType w:val="hybridMultilevel"/>
    <w:tmpl w:val="2CAAC086"/>
    <w:lvl w:ilvl="0" w:tplc="8E98C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050802"/>
    <w:multiLevelType w:val="hybridMultilevel"/>
    <w:tmpl w:val="B77A4F58"/>
    <w:lvl w:ilvl="0" w:tplc="51967A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46"/>
  <w:drawingGridVerticalSpacing w:val="292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F4"/>
    <w:rsid w:val="000143AC"/>
    <w:rsid w:val="00027D77"/>
    <w:rsid w:val="00030832"/>
    <w:rsid w:val="00086F82"/>
    <w:rsid w:val="000C3C10"/>
    <w:rsid w:val="000C4474"/>
    <w:rsid w:val="000C788E"/>
    <w:rsid w:val="000C7BCA"/>
    <w:rsid w:val="00133A78"/>
    <w:rsid w:val="001427A5"/>
    <w:rsid w:val="0019140C"/>
    <w:rsid w:val="001B0766"/>
    <w:rsid w:val="001E0C65"/>
    <w:rsid w:val="001F0C74"/>
    <w:rsid w:val="001F4F53"/>
    <w:rsid w:val="00216903"/>
    <w:rsid w:val="002552F4"/>
    <w:rsid w:val="00256FF4"/>
    <w:rsid w:val="00272497"/>
    <w:rsid w:val="00276F4C"/>
    <w:rsid w:val="00280EA9"/>
    <w:rsid w:val="002A04DF"/>
    <w:rsid w:val="002B1807"/>
    <w:rsid w:val="002D399D"/>
    <w:rsid w:val="00325D35"/>
    <w:rsid w:val="0034148E"/>
    <w:rsid w:val="0039581B"/>
    <w:rsid w:val="003A32F4"/>
    <w:rsid w:val="00434259"/>
    <w:rsid w:val="0044358A"/>
    <w:rsid w:val="00460343"/>
    <w:rsid w:val="00473DCF"/>
    <w:rsid w:val="004A0079"/>
    <w:rsid w:val="004A0AAE"/>
    <w:rsid w:val="004A4C77"/>
    <w:rsid w:val="004B0360"/>
    <w:rsid w:val="004C32FF"/>
    <w:rsid w:val="004D070F"/>
    <w:rsid w:val="004D22CE"/>
    <w:rsid w:val="004E26D4"/>
    <w:rsid w:val="00540568"/>
    <w:rsid w:val="005533FF"/>
    <w:rsid w:val="005649F9"/>
    <w:rsid w:val="0057739D"/>
    <w:rsid w:val="005B7829"/>
    <w:rsid w:val="0068665E"/>
    <w:rsid w:val="006910FF"/>
    <w:rsid w:val="006A7E87"/>
    <w:rsid w:val="006C0769"/>
    <w:rsid w:val="006D30AC"/>
    <w:rsid w:val="00702390"/>
    <w:rsid w:val="007214F1"/>
    <w:rsid w:val="00737C38"/>
    <w:rsid w:val="007448A9"/>
    <w:rsid w:val="00744A22"/>
    <w:rsid w:val="0075258F"/>
    <w:rsid w:val="00763DEB"/>
    <w:rsid w:val="00767EAC"/>
    <w:rsid w:val="00771832"/>
    <w:rsid w:val="00777C3B"/>
    <w:rsid w:val="0079640C"/>
    <w:rsid w:val="007A64CF"/>
    <w:rsid w:val="007A6CDE"/>
    <w:rsid w:val="007C3617"/>
    <w:rsid w:val="007D2538"/>
    <w:rsid w:val="007E4A29"/>
    <w:rsid w:val="007F5A0F"/>
    <w:rsid w:val="0080287A"/>
    <w:rsid w:val="00805BE7"/>
    <w:rsid w:val="008225C2"/>
    <w:rsid w:val="00822B3F"/>
    <w:rsid w:val="0083549F"/>
    <w:rsid w:val="00844267"/>
    <w:rsid w:val="008635C1"/>
    <w:rsid w:val="00872770"/>
    <w:rsid w:val="00890DEA"/>
    <w:rsid w:val="008A5B52"/>
    <w:rsid w:val="008C012C"/>
    <w:rsid w:val="008E18E0"/>
    <w:rsid w:val="009040E3"/>
    <w:rsid w:val="00907A6E"/>
    <w:rsid w:val="00942AFC"/>
    <w:rsid w:val="0094454B"/>
    <w:rsid w:val="009B1A1A"/>
    <w:rsid w:val="00A5362E"/>
    <w:rsid w:val="00AE6CC2"/>
    <w:rsid w:val="00B03038"/>
    <w:rsid w:val="00B15230"/>
    <w:rsid w:val="00B20182"/>
    <w:rsid w:val="00B45249"/>
    <w:rsid w:val="00B707B9"/>
    <w:rsid w:val="00B72EF6"/>
    <w:rsid w:val="00B970A1"/>
    <w:rsid w:val="00BD436B"/>
    <w:rsid w:val="00BD6D17"/>
    <w:rsid w:val="00C04147"/>
    <w:rsid w:val="00C13AC8"/>
    <w:rsid w:val="00C33440"/>
    <w:rsid w:val="00C36A3E"/>
    <w:rsid w:val="00C42EC1"/>
    <w:rsid w:val="00C64D94"/>
    <w:rsid w:val="00C76651"/>
    <w:rsid w:val="00C95DA7"/>
    <w:rsid w:val="00CA479B"/>
    <w:rsid w:val="00CB4EE8"/>
    <w:rsid w:val="00CC1545"/>
    <w:rsid w:val="00CD14BA"/>
    <w:rsid w:val="00CD7425"/>
    <w:rsid w:val="00CE088E"/>
    <w:rsid w:val="00CF56BE"/>
    <w:rsid w:val="00D050BF"/>
    <w:rsid w:val="00D5547A"/>
    <w:rsid w:val="00D76BA5"/>
    <w:rsid w:val="00DA30B1"/>
    <w:rsid w:val="00DD3027"/>
    <w:rsid w:val="00DD3CC6"/>
    <w:rsid w:val="00DD4574"/>
    <w:rsid w:val="00DD7669"/>
    <w:rsid w:val="00DD76B9"/>
    <w:rsid w:val="00DE38A8"/>
    <w:rsid w:val="00DF68BC"/>
    <w:rsid w:val="00DF69B5"/>
    <w:rsid w:val="00DF6D34"/>
    <w:rsid w:val="00E1558B"/>
    <w:rsid w:val="00E31CB9"/>
    <w:rsid w:val="00E34056"/>
    <w:rsid w:val="00E55E5A"/>
    <w:rsid w:val="00E653DD"/>
    <w:rsid w:val="00E82975"/>
    <w:rsid w:val="00E8529F"/>
    <w:rsid w:val="00E962F3"/>
    <w:rsid w:val="00EC5F65"/>
    <w:rsid w:val="00ED22A7"/>
    <w:rsid w:val="00EF2190"/>
    <w:rsid w:val="00EF5899"/>
    <w:rsid w:val="00F13874"/>
    <w:rsid w:val="00F339B6"/>
    <w:rsid w:val="00F44D7A"/>
    <w:rsid w:val="00FA0696"/>
    <w:rsid w:val="00FD18EC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F4"/>
    <w:pPr>
      <w:ind w:leftChars="400" w:left="840"/>
    </w:pPr>
  </w:style>
  <w:style w:type="character" w:customStyle="1" w:styleId="p1">
    <w:name w:val="p1"/>
    <w:basedOn w:val="a0"/>
    <w:rsid w:val="00872770"/>
  </w:style>
  <w:style w:type="paragraph" w:styleId="a4">
    <w:name w:val="Balloon Text"/>
    <w:basedOn w:val="a"/>
    <w:link w:val="a5"/>
    <w:uiPriority w:val="99"/>
    <w:semiHidden/>
    <w:unhideWhenUsed/>
    <w:rsid w:val="00B4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24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4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C3B"/>
  </w:style>
  <w:style w:type="paragraph" w:styleId="a9">
    <w:name w:val="footer"/>
    <w:basedOn w:val="a"/>
    <w:link w:val="aa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C3B"/>
  </w:style>
  <w:style w:type="character" w:customStyle="1" w:styleId="p">
    <w:name w:val="p"/>
    <w:basedOn w:val="a0"/>
    <w:rsid w:val="00805BE7"/>
  </w:style>
  <w:style w:type="character" w:styleId="ab">
    <w:name w:val="Hyperlink"/>
    <w:basedOn w:val="a0"/>
    <w:uiPriority w:val="99"/>
    <w:semiHidden/>
    <w:unhideWhenUsed/>
    <w:rsid w:val="00805BE7"/>
    <w:rPr>
      <w:color w:val="0000FF"/>
      <w:u w:val="single"/>
    </w:rPr>
  </w:style>
  <w:style w:type="character" w:customStyle="1" w:styleId="brackets-color1">
    <w:name w:val="brackets-color1"/>
    <w:basedOn w:val="a0"/>
    <w:rsid w:val="00805BE7"/>
  </w:style>
  <w:style w:type="paragraph" w:styleId="ac">
    <w:name w:val="Note Heading"/>
    <w:basedOn w:val="a"/>
    <w:next w:val="a"/>
    <w:link w:val="ad"/>
    <w:uiPriority w:val="99"/>
    <w:unhideWhenUsed/>
    <w:rsid w:val="00844267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844267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uiPriority w:val="99"/>
    <w:unhideWhenUsed/>
    <w:rsid w:val="00844267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844267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3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F4"/>
    <w:pPr>
      <w:ind w:leftChars="400" w:left="840"/>
    </w:pPr>
  </w:style>
  <w:style w:type="character" w:customStyle="1" w:styleId="p1">
    <w:name w:val="p1"/>
    <w:basedOn w:val="a0"/>
    <w:rsid w:val="00872770"/>
  </w:style>
  <w:style w:type="paragraph" w:styleId="a4">
    <w:name w:val="Balloon Text"/>
    <w:basedOn w:val="a"/>
    <w:link w:val="a5"/>
    <w:uiPriority w:val="99"/>
    <w:semiHidden/>
    <w:unhideWhenUsed/>
    <w:rsid w:val="00B4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24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4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C3B"/>
  </w:style>
  <w:style w:type="paragraph" w:styleId="a9">
    <w:name w:val="footer"/>
    <w:basedOn w:val="a"/>
    <w:link w:val="aa"/>
    <w:uiPriority w:val="99"/>
    <w:unhideWhenUsed/>
    <w:rsid w:val="00777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C3B"/>
  </w:style>
  <w:style w:type="character" w:customStyle="1" w:styleId="p">
    <w:name w:val="p"/>
    <w:basedOn w:val="a0"/>
    <w:rsid w:val="00805BE7"/>
  </w:style>
  <w:style w:type="character" w:styleId="ab">
    <w:name w:val="Hyperlink"/>
    <w:basedOn w:val="a0"/>
    <w:uiPriority w:val="99"/>
    <w:semiHidden/>
    <w:unhideWhenUsed/>
    <w:rsid w:val="00805BE7"/>
    <w:rPr>
      <w:color w:val="0000FF"/>
      <w:u w:val="single"/>
    </w:rPr>
  </w:style>
  <w:style w:type="character" w:customStyle="1" w:styleId="brackets-color1">
    <w:name w:val="brackets-color1"/>
    <w:basedOn w:val="a0"/>
    <w:rsid w:val="00805BE7"/>
  </w:style>
  <w:style w:type="paragraph" w:styleId="ac">
    <w:name w:val="Note Heading"/>
    <w:basedOn w:val="a"/>
    <w:next w:val="a"/>
    <w:link w:val="ad"/>
    <w:uiPriority w:val="99"/>
    <w:unhideWhenUsed/>
    <w:rsid w:val="00844267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basedOn w:val="a0"/>
    <w:link w:val="ac"/>
    <w:uiPriority w:val="99"/>
    <w:rsid w:val="00844267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uiPriority w:val="99"/>
    <w:unhideWhenUsed/>
    <w:rsid w:val="00844267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844267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B9586-48AD-4FBB-89AD-A5EE1BA9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4771C369.dotm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鈴木 友佳里</cp:lastModifiedBy>
  <cp:revision>3</cp:revision>
  <cp:lastPrinted>2023-03-21T06:50:00Z</cp:lastPrinted>
  <dcterms:created xsi:type="dcterms:W3CDTF">2023-03-27T05:51:00Z</dcterms:created>
  <dcterms:modified xsi:type="dcterms:W3CDTF">2023-03-27T05:53:00Z</dcterms:modified>
</cp:coreProperties>
</file>